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4550" w14:textId="77777777" w:rsidR="008A48CA" w:rsidRDefault="008A48CA">
      <w:pPr>
        <w:pStyle w:val="Ref"/>
      </w:pPr>
    </w:p>
    <w:p w14:paraId="0536F5B1" w14:textId="77777777" w:rsidR="008A48CA" w:rsidRDefault="008A48CA">
      <w:pPr>
        <w:rPr>
          <w:lang w:val="fr-FR"/>
        </w:rPr>
      </w:pPr>
    </w:p>
    <w:p w14:paraId="287C42DF" w14:textId="77777777" w:rsidR="008A48CA" w:rsidRPr="0078390E" w:rsidRDefault="008A48CA" w:rsidP="0055174C">
      <w:pPr>
        <w:tabs>
          <w:tab w:val="left" w:pos="4253"/>
        </w:tabs>
        <w:rPr>
          <w:b/>
          <w:lang w:val="it-CH"/>
        </w:rPr>
      </w:pPr>
      <w:r>
        <w:rPr>
          <w:lang w:val="fr-FR"/>
        </w:rPr>
        <w:tab/>
      </w:r>
      <w:r w:rsidR="0078390E">
        <w:rPr>
          <w:b/>
          <w:lang w:val="it-CH"/>
        </w:rPr>
        <w:t>Segreteria di Stato</w:t>
      </w:r>
      <w:r w:rsidRPr="0078390E">
        <w:rPr>
          <w:b/>
          <w:lang w:val="it-CH"/>
        </w:rPr>
        <w:t xml:space="preserve"> della migrazione</w:t>
      </w:r>
    </w:p>
    <w:p w14:paraId="421E27FF" w14:textId="77777777" w:rsidR="00A12EC9" w:rsidRDefault="008A48CA" w:rsidP="0055174C">
      <w:pPr>
        <w:tabs>
          <w:tab w:val="left" w:pos="4253"/>
        </w:tabs>
        <w:rPr>
          <w:b/>
          <w:lang w:val="it-CH"/>
        </w:rPr>
      </w:pPr>
      <w:r w:rsidRPr="0078390E">
        <w:rPr>
          <w:b/>
          <w:lang w:val="it-CH"/>
        </w:rPr>
        <w:tab/>
        <w:t xml:space="preserve">Divisione </w:t>
      </w:r>
      <w:r w:rsidR="0055174C">
        <w:rPr>
          <w:b/>
          <w:lang w:val="it-CH"/>
        </w:rPr>
        <w:t xml:space="preserve">Ammissione </w:t>
      </w:r>
      <w:r w:rsidRPr="0078390E">
        <w:rPr>
          <w:b/>
          <w:lang w:val="it-CH"/>
        </w:rPr>
        <w:t xml:space="preserve">Dimora </w:t>
      </w:r>
    </w:p>
    <w:p w14:paraId="19F14A50" w14:textId="77777777" w:rsidR="00A12EC9" w:rsidRDefault="008A48CA" w:rsidP="0055174C">
      <w:pPr>
        <w:tabs>
          <w:tab w:val="left" w:pos="4253"/>
        </w:tabs>
        <w:rPr>
          <w:b/>
          <w:lang w:val="it-CH"/>
        </w:rPr>
      </w:pPr>
      <w:r w:rsidRPr="0078390E">
        <w:rPr>
          <w:b/>
          <w:lang w:val="it-CH"/>
        </w:rPr>
        <w:tab/>
        <w:t>N</w:t>
      </w:r>
      <w:r w:rsidRPr="0078390E">
        <w:rPr>
          <w:b/>
          <w:lang w:val="it-CH"/>
        </w:rPr>
        <w:tab/>
      </w:r>
    </w:p>
    <w:p w14:paraId="58BCAF62" w14:textId="77777777" w:rsidR="008A48CA" w:rsidRPr="0078390E" w:rsidRDefault="00A12EC9" w:rsidP="0055174C">
      <w:pPr>
        <w:tabs>
          <w:tab w:val="left" w:pos="4253"/>
        </w:tabs>
        <w:rPr>
          <w:b/>
          <w:lang w:val="it-CH"/>
        </w:rPr>
      </w:pPr>
      <w:r>
        <w:rPr>
          <w:b/>
          <w:lang w:val="it-CH"/>
        </w:rPr>
        <w:tab/>
      </w:r>
      <w:proofErr w:type="spellStart"/>
      <w:r w:rsidR="008A48CA" w:rsidRPr="0078390E">
        <w:rPr>
          <w:b/>
          <w:lang w:val="it-CH"/>
        </w:rPr>
        <w:t>Quellenweg</w:t>
      </w:r>
      <w:proofErr w:type="spellEnd"/>
      <w:r w:rsidR="008A48CA" w:rsidRPr="0078390E">
        <w:rPr>
          <w:b/>
          <w:lang w:val="it-CH"/>
        </w:rPr>
        <w:t xml:space="preserve"> 6</w:t>
      </w:r>
    </w:p>
    <w:p w14:paraId="59A13803" w14:textId="77777777" w:rsidR="008A48CA" w:rsidRDefault="008A48CA" w:rsidP="0055174C">
      <w:pPr>
        <w:tabs>
          <w:tab w:val="left" w:pos="4253"/>
        </w:tabs>
        <w:rPr>
          <w:b/>
          <w:lang w:val="fr-FR"/>
        </w:rPr>
      </w:pPr>
      <w:r w:rsidRPr="0078390E">
        <w:rPr>
          <w:b/>
          <w:lang w:val="it-CH"/>
        </w:rPr>
        <w:tab/>
      </w:r>
      <w:r>
        <w:rPr>
          <w:b/>
          <w:lang w:val="fr-FR"/>
        </w:rPr>
        <w:t>3003 Berna-</w:t>
      </w:r>
      <w:proofErr w:type="spellStart"/>
      <w:r>
        <w:rPr>
          <w:b/>
          <w:lang w:val="fr-FR"/>
        </w:rPr>
        <w:t>Wabern</w:t>
      </w:r>
      <w:proofErr w:type="spellEnd"/>
    </w:p>
    <w:p w14:paraId="18EEBD22" w14:textId="77777777" w:rsidR="0055174C" w:rsidRDefault="0055174C" w:rsidP="0055174C">
      <w:pPr>
        <w:tabs>
          <w:tab w:val="left" w:pos="4253"/>
        </w:tabs>
        <w:rPr>
          <w:b/>
          <w:lang w:val="fr-FR"/>
        </w:rPr>
      </w:pPr>
    </w:p>
    <w:p w14:paraId="19DA865D" w14:textId="77777777" w:rsidR="0055174C" w:rsidRDefault="0055174C" w:rsidP="0055174C">
      <w:pPr>
        <w:tabs>
          <w:tab w:val="left" w:pos="4253"/>
        </w:tabs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8390E">
        <w:rPr>
          <w:b/>
          <w:lang w:val="it-CH"/>
        </w:rPr>
        <w:instrText xml:space="preserve"> FORMCHECKBOX </w:instrText>
      </w:r>
      <w:r>
        <w:rPr>
          <w:b/>
          <w:lang w:val="fr-FR"/>
        </w:rPr>
      </w:r>
      <w:r>
        <w:rPr>
          <w:b/>
          <w:lang w:val="fr-FR"/>
        </w:rPr>
        <w:fldChar w:fldCharType="end"/>
      </w:r>
      <w:r w:rsidRPr="0078390E">
        <w:rPr>
          <w:b/>
          <w:lang w:val="it-CH"/>
        </w:rPr>
        <w:t xml:space="preserve"> </w:t>
      </w:r>
      <w:proofErr w:type="spellStart"/>
      <w:r>
        <w:rPr>
          <w:b/>
          <w:lang w:val="fr-FR"/>
        </w:rPr>
        <w:t>SeGDAR</w:t>
      </w:r>
      <w:proofErr w:type="spellEnd"/>
      <w:r>
        <w:rPr>
          <w:b/>
          <w:lang w:val="fr-FR"/>
        </w:rPr>
        <w:t xml:space="preserve">   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Collaboratore</w:t>
      </w:r>
      <w:proofErr w:type="spellEnd"/>
      <w:r>
        <w:rPr>
          <w:b/>
          <w:lang w:val="fr-FR"/>
        </w:rPr>
        <w:t xml:space="preserve"> : </w:t>
      </w:r>
    </w:p>
    <w:p w14:paraId="6F615C6C" w14:textId="77777777" w:rsidR="008A48CA" w:rsidRDefault="008A48CA">
      <w:pPr>
        <w:rPr>
          <w:lang w:val="fr-FR"/>
        </w:rPr>
      </w:pPr>
    </w:p>
    <w:p w14:paraId="052395BF" w14:textId="77777777" w:rsidR="008A48CA" w:rsidRDefault="008A48CA">
      <w:pPr>
        <w:rPr>
          <w:lang w:val="fr-FR"/>
        </w:rPr>
      </w:pPr>
    </w:p>
    <w:p w14:paraId="41347343" w14:textId="77777777" w:rsidR="008A48CA" w:rsidRDefault="008A48CA">
      <w:pPr>
        <w:rPr>
          <w:lang w:val="fr-FR"/>
        </w:rPr>
      </w:pPr>
    </w:p>
    <w:tbl>
      <w:tblPr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518"/>
        <w:gridCol w:w="6888"/>
        <w:gridCol w:w="39"/>
      </w:tblGrid>
      <w:tr w:rsidR="008A48CA" w:rsidRPr="00A12EC9" w14:paraId="5A056D59" w14:textId="77777777" w:rsidTr="00646FC9">
        <w:trPr>
          <w:gridAfter w:val="1"/>
          <w:wAfter w:w="39" w:type="dxa"/>
          <w:cantSplit/>
          <w:trHeight w:val="489"/>
        </w:trPr>
        <w:tc>
          <w:tcPr>
            <w:tcW w:w="94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36B7FF" w14:textId="77777777" w:rsidR="008A48CA" w:rsidRDefault="008A48CA">
            <w:pPr>
              <w:rPr>
                <w:b/>
                <w:lang w:val="it-CH"/>
              </w:rPr>
            </w:pPr>
            <w:r w:rsidRPr="0078390E">
              <w:rPr>
                <w:b/>
                <w:lang w:val="it-CH"/>
              </w:rPr>
              <w:t>Formulario di domanda cantonale di riconoscimento dell'esistenza di un grave caso di r</w:t>
            </w:r>
            <w:r w:rsidRPr="0078390E">
              <w:rPr>
                <w:b/>
                <w:lang w:val="it-CH"/>
              </w:rPr>
              <w:t>i</w:t>
            </w:r>
            <w:r w:rsidRPr="0078390E">
              <w:rPr>
                <w:b/>
                <w:lang w:val="it-CH"/>
              </w:rPr>
              <w:t>gore secondo</w:t>
            </w:r>
            <w:r w:rsidR="00D939CE">
              <w:rPr>
                <w:b/>
                <w:lang w:val="it-CH"/>
              </w:rPr>
              <w:t xml:space="preserve"> (codice 1650)</w:t>
            </w:r>
          </w:p>
          <w:p w14:paraId="123D5F45" w14:textId="77777777" w:rsidR="0055174C" w:rsidRPr="0055174C" w:rsidRDefault="0055174C">
            <w:pPr>
              <w:rPr>
                <w:b/>
                <w:lang w:val="it-CH"/>
              </w:rPr>
            </w:pPr>
            <w:r>
              <w:rPr>
                <w:b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90E">
              <w:rPr>
                <w:b/>
                <w:lang w:val="it-CH"/>
              </w:rPr>
              <w:instrText xml:space="preserve"> FORMCHECKBOX </w:instrText>
            </w:r>
            <w:r>
              <w:rPr>
                <w:b/>
                <w:lang w:val="fr-FR"/>
              </w:rPr>
            </w:r>
            <w:r>
              <w:rPr>
                <w:b/>
                <w:lang w:val="fr-FR"/>
              </w:rPr>
              <w:fldChar w:fldCharType="end"/>
            </w:r>
            <w:r w:rsidRPr="00A12EC9">
              <w:rPr>
                <w:b/>
                <w:lang w:val="it-CH"/>
              </w:rPr>
              <w:t xml:space="preserve"> l’art. 84 cpv. 5 LStrI (ammissione </w:t>
            </w:r>
            <w:proofErr w:type="gramStart"/>
            <w:r w:rsidRPr="00A12EC9">
              <w:rPr>
                <w:b/>
                <w:lang w:val="it-CH"/>
              </w:rPr>
              <w:t>provvisoria)</w:t>
            </w:r>
            <w:r w:rsidR="009652CB">
              <w:rPr>
                <w:b/>
                <w:lang w:val="it-CH"/>
              </w:rPr>
              <w:t xml:space="preserve">   </w:t>
            </w:r>
            <w:proofErr w:type="gramEnd"/>
            <w:r w:rsidR="009652CB">
              <w:rPr>
                <w:b/>
                <w:lang w:val="it-CH"/>
              </w:rPr>
              <w:t xml:space="preserve">                                         (codice 732)</w:t>
            </w:r>
          </w:p>
          <w:p w14:paraId="577CA54B" w14:textId="77777777" w:rsidR="008A48CA" w:rsidRPr="0078390E" w:rsidRDefault="008A48CA">
            <w:pPr>
              <w:rPr>
                <w:b/>
                <w:lang w:val="it-CH"/>
              </w:rPr>
            </w:pPr>
            <w:r>
              <w:rPr>
                <w:b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78390E">
              <w:rPr>
                <w:b/>
                <w:lang w:val="it-CH"/>
              </w:rPr>
              <w:instrText xml:space="preserve"> FORMCHECKBOX </w:instrText>
            </w:r>
            <w:r>
              <w:rPr>
                <w:b/>
                <w:lang w:val="fr-FR"/>
              </w:rPr>
            </w:r>
            <w:r>
              <w:rPr>
                <w:b/>
                <w:lang w:val="fr-FR"/>
              </w:rPr>
              <w:fldChar w:fldCharType="end"/>
            </w:r>
            <w:bookmarkEnd w:id="0"/>
            <w:r w:rsidRPr="0078390E">
              <w:rPr>
                <w:b/>
                <w:lang w:val="it-CH"/>
              </w:rPr>
              <w:t xml:space="preserve"> l'art. 14 cpv. 2 </w:t>
            </w:r>
            <w:proofErr w:type="spellStart"/>
            <w:r w:rsidRPr="0078390E">
              <w:rPr>
                <w:b/>
                <w:lang w:val="it-CH"/>
              </w:rPr>
              <w:t>LAsi</w:t>
            </w:r>
            <w:proofErr w:type="spellEnd"/>
            <w:r w:rsidRPr="0078390E">
              <w:rPr>
                <w:b/>
                <w:lang w:val="it-CH"/>
              </w:rPr>
              <w:t xml:space="preserve"> (asilo</w:t>
            </w:r>
            <w:r w:rsidR="0055174C">
              <w:rPr>
                <w:b/>
                <w:lang w:val="it-CH"/>
              </w:rPr>
              <w:t xml:space="preserve">, procedura </w:t>
            </w:r>
            <w:proofErr w:type="gramStart"/>
            <w:r w:rsidR="0055174C">
              <w:rPr>
                <w:b/>
                <w:lang w:val="it-CH"/>
              </w:rPr>
              <w:t>chiusa</w:t>
            </w:r>
            <w:r w:rsidRPr="0078390E">
              <w:rPr>
                <w:b/>
                <w:lang w:val="it-CH"/>
              </w:rPr>
              <w:t>)</w:t>
            </w:r>
            <w:r w:rsidR="009652CB">
              <w:rPr>
                <w:b/>
                <w:lang w:val="it-CH"/>
              </w:rPr>
              <w:t xml:space="preserve">   </w:t>
            </w:r>
            <w:proofErr w:type="gramEnd"/>
            <w:r w:rsidR="009652CB">
              <w:rPr>
                <w:b/>
                <w:lang w:val="it-CH"/>
              </w:rPr>
              <w:t xml:space="preserve">                                           (codice 731)</w:t>
            </w:r>
          </w:p>
          <w:p w14:paraId="63DE162B" w14:textId="77777777" w:rsidR="008A48CA" w:rsidRPr="00A12EC9" w:rsidRDefault="008A48CA" w:rsidP="0055174C">
            <w:pPr>
              <w:rPr>
                <w:b/>
                <w:lang w:val="it-CH"/>
              </w:rPr>
            </w:pPr>
            <w:r>
              <w:rPr>
                <w:b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78390E">
              <w:rPr>
                <w:b/>
                <w:lang w:val="it-CH"/>
              </w:rPr>
              <w:instrText xml:space="preserve"> FORMCHECKBOX </w:instrText>
            </w:r>
            <w:r>
              <w:rPr>
                <w:b/>
                <w:lang w:val="fr-FR"/>
              </w:rPr>
            </w:r>
            <w:r>
              <w:rPr>
                <w:b/>
                <w:lang w:val="fr-FR"/>
              </w:rPr>
              <w:fldChar w:fldCharType="end"/>
            </w:r>
            <w:bookmarkEnd w:id="1"/>
            <w:r w:rsidRPr="0078390E">
              <w:rPr>
                <w:b/>
                <w:lang w:val="it-CH"/>
              </w:rPr>
              <w:t xml:space="preserve"> l'art. </w:t>
            </w:r>
            <w:r w:rsidR="0055174C">
              <w:rPr>
                <w:b/>
                <w:lang w:val="it-CH"/>
              </w:rPr>
              <w:t xml:space="preserve">14 cpv. 2 </w:t>
            </w:r>
            <w:proofErr w:type="spellStart"/>
            <w:r w:rsidR="0055174C">
              <w:rPr>
                <w:b/>
                <w:lang w:val="it-CH"/>
              </w:rPr>
              <w:t>LAsi</w:t>
            </w:r>
            <w:proofErr w:type="spellEnd"/>
            <w:r w:rsidR="0055174C">
              <w:rPr>
                <w:b/>
                <w:lang w:val="it-CH"/>
              </w:rPr>
              <w:t xml:space="preserve"> (asilo, procedura in </w:t>
            </w:r>
            <w:proofErr w:type="gramStart"/>
            <w:r w:rsidR="0055174C">
              <w:rPr>
                <w:b/>
                <w:lang w:val="it-CH"/>
              </w:rPr>
              <w:t xml:space="preserve">corso) </w:t>
            </w:r>
            <w:r w:rsidR="009652CB">
              <w:rPr>
                <w:b/>
                <w:lang w:val="it-CH"/>
              </w:rPr>
              <w:t xml:space="preserve">  </w:t>
            </w:r>
            <w:proofErr w:type="gramEnd"/>
            <w:r w:rsidR="009652CB">
              <w:rPr>
                <w:b/>
                <w:lang w:val="it-CH"/>
              </w:rPr>
              <w:t xml:space="preserve">                                        (codice 730)</w:t>
            </w:r>
          </w:p>
        </w:tc>
      </w:tr>
      <w:tr w:rsidR="008A48CA" w:rsidRPr="00A12EC9" w14:paraId="4EF55D89" w14:textId="77777777" w:rsidTr="00646FC9">
        <w:trPr>
          <w:cantSplit/>
          <w:trHeight w:val="489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D40E798" w14:textId="77777777" w:rsidR="00646FC9" w:rsidRDefault="00646FC9" w:rsidP="00646FC9">
            <w:pPr>
              <w:tabs>
                <w:tab w:val="left" w:pos="1134"/>
              </w:tabs>
              <w:spacing w:line="240" w:lineRule="auto"/>
              <w:rPr>
                <w:lang w:val="it-CH"/>
              </w:rPr>
            </w:pPr>
          </w:p>
          <w:p w14:paraId="5E017A26" w14:textId="77777777" w:rsidR="008A48CA" w:rsidRDefault="008A48CA" w:rsidP="00646FC9">
            <w:pPr>
              <w:tabs>
                <w:tab w:val="left" w:pos="1134"/>
              </w:tabs>
              <w:spacing w:line="240" w:lineRule="auto"/>
              <w:rPr>
                <w:lang w:val="it-CH"/>
              </w:rPr>
            </w:pPr>
            <w:r w:rsidRPr="00A12EC9">
              <w:rPr>
                <w:lang w:val="it-CH"/>
              </w:rPr>
              <w:t>Cantone</w:t>
            </w:r>
          </w:p>
          <w:p w14:paraId="79B7EC07" w14:textId="77777777" w:rsidR="00646FC9" w:rsidRDefault="00646FC9" w:rsidP="00646FC9">
            <w:pPr>
              <w:tabs>
                <w:tab w:val="left" w:pos="1134"/>
              </w:tabs>
              <w:spacing w:line="240" w:lineRule="auto"/>
              <w:rPr>
                <w:lang w:val="it-CH"/>
              </w:rPr>
            </w:pPr>
          </w:p>
          <w:p w14:paraId="1FE6BBC9" w14:textId="77777777" w:rsidR="00646FC9" w:rsidRPr="00A12EC9" w:rsidRDefault="00646FC9" w:rsidP="00646FC9">
            <w:pPr>
              <w:tabs>
                <w:tab w:val="left" w:pos="1134"/>
              </w:tabs>
              <w:spacing w:line="240" w:lineRule="auto"/>
              <w:rPr>
                <w:lang w:val="it-CH"/>
              </w:rPr>
            </w:pPr>
            <w:r>
              <w:rPr>
                <w:lang w:val="it-CH"/>
              </w:rPr>
              <w:t xml:space="preserve">Persona di riferimento </w:t>
            </w:r>
          </w:p>
        </w:tc>
        <w:tc>
          <w:tcPr>
            <w:tcW w:w="692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BECF94" w14:textId="77777777" w:rsidR="008A48CA" w:rsidRDefault="008A48CA" w:rsidP="00646FC9">
            <w:pPr>
              <w:spacing w:line="240" w:lineRule="auto"/>
              <w:rPr>
                <w:lang w:val="it-CH"/>
              </w:rPr>
            </w:pPr>
          </w:p>
          <w:p w14:paraId="402E5E7F" w14:textId="77777777" w:rsidR="009E496E" w:rsidRDefault="009E496E" w:rsidP="00646FC9">
            <w:pPr>
              <w:spacing w:line="240" w:lineRule="auto"/>
              <w:rPr>
                <w:lang w:val="it-CH"/>
              </w:rPr>
            </w:pPr>
          </w:p>
          <w:p w14:paraId="4DEC002F" w14:textId="77777777" w:rsidR="009E496E" w:rsidRDefault="009E496E" w:rsidP="00646FC9">
            <w:pPr>
              <w:spacing w:line="240" w:lineRule="auto"/>
              <w:rPr>
                <w:lang w:val="it-CH"/>
              </w:rPr>
            </w:pPr>
          </w:p>
          <w:p w14:paraId="71CFE0F0" w14:textId="77777777" w:rsidR="009E496E" w:rsidRPr="00A12EC9" w:rsidRDefault="009E496E" w:rsidP="00646FC9">
            <w:pPr>
              <w:spacing w:line="240" w:lineRule="auto"/>
              <w:rPr>
                <w:lang w:val="it-CH"/>
              </w:rPr>
            </w:pPr>
            <w:r>
              <w:rPr>
                <w:lang w:val="it-CH"/>
              </w:rPr>
              <w:t>Nome / Cognome e numero di telefono diretto</w:t>
            </w:r>
          </w:p>
        </w:tc>
      </w:tr>
      <w:tr w:rsidR="008A48CA" w:rsidRPr="0078390E" w14:paraId="11D60DF7" w14:textId="77777777" w:rsidTr="00646FC9">
        <w:trPr>
          <w:cantSplit/>
          <w:trHeight w:val="616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6121E79" w14:textId="77777777" w:rsidR="008A48CA" w:rsidRPr="00A12EC9" w:rsidRDefault="00646FC9" w:rsidP="00646FC9">
            <w:pPr>
              <w:tabs>
                <w:tab w:val="left" w:pos="0"/>
              </w:tabs>
              <w:spacing w:line="240" w:lineRule="auto"/>
              <w:rPr>
                <w:lang w:val="it-CH"/>
              </w:rPr>
            </w:pPr>
            <w:r>
              <w:rPr>
                <w:lang w:val="it-CH"/>
              </w:rPr>
              <w:t xml:space="preserve">Data </w:t>
            </w:r>
          </w:p>
        </w:tc>
        <w:tc>
          <w:tcPr>
            <w:tcW w:w="692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027C94B" w14:textId="77777777" w:rsidR="00646FC9" w:rsidRDefault="00646FC9" w:rsidP="00646FC9">
            <w:pPr>
              <w:spacing w:line="240" w:lineRule="auto"/>
              <w:rPr>
                <w:lang w:val="it-CH"/>
              </w:rPr>
            </w:pPr>
          </w:p>
          <w:p w14:paraId="41622B12" w14:textId="77777777" w:rsidR="009E496E" w:rsidRDefault="009E496E" w:rsidP="00646FC9">
            <w:pPr>
              <w:spacing w:line="240" w:lineRule="auto"/>
              <w:rPr>
                <w:lang w:val="it-CH"/>
              </w:rPr>
            </w:pPr>
          </w:p>
          <w:p w14:paraId="6E1B2FDF" w14:textId="77777777" w:rsidR="00646FC9" w:rsidRDefault="00646FC9" w:rsidP="00646FC9">
            <w:pPr>
              <w:spacing w:line="240" w:lineRule="auto"/>
              <w:rPr>
                <w:lang w:val="it-CH"/>
              </w:rPr>
            </w:pPr>
            <w:proofErr w:type="spellStart"/>
            <w:r>
              <w:rPr>
                <w:lang w:val="it-CH"/>
              </w:rPr>
              <w:t>Autorita</w:t>
            </w:r>
            <w:proofErr w:type="spellEnd"/>
            <w:r>
              <w:rPr>
                <w:lang w:val="it-CH"/>
              </w:rPr>
              <w:t xml:space="preserve"> / Firma</w:t>
            </w:r>
          </w:p>
          <w:p w14:paraId="24087227" w14:textId="77777777" w:rsidR="00646FC9" w:rsidRDefault="00646FC9" w:rsidP="00646FC9">
            <w:pPr>
              <w:spacing w:line="240" w:lineRule="auto"/>
              <w:rPr>
                <w:lang w:val="it-CH"/>
              </w:rPr>
            </w:pPr>
          </w:p>
          <w:p w14:paraId="73100A9F" w14:textId="77777777" w:rsidR="00646FC9" w:rsidRDefault="00646FC9" w:rsidP="00646FC9">
            <w:pPr>
              <w:spacing w:line="240" w:lineRule="auto"/>
              <w:rPr>
                <w:lang w:val="it-CH"/>
              </w:rPr>
            </w:pPr>
          </w:p>
          <w:p w14:paraId="49746867" w14:textId="77777777" w:rsidR="008A48CA" w:rsidRPr="0078390E" w:rsidRDefault="008A48CA" w:rsidP="00646FC9">
            <w:pPr>
              <w:spacing w:line="240" w:lineRule="auto"/>
              <w:rPr>
                <w:lang w:val="it-CH"/>
              </w:rPr>
            </w:pPr>
            <w:r w:rsidRPr="0078390E">
              <w:rPr>
                <w:lang w:val="it-CH"/>
              </w:rPr>
              <w:t xml:space="preserve"> </w:t>
            </w:r>
          </w:p>
        </w:tc>
      </w:tr>
    </w:tbl>
    <w:p w14:paraId="5BE26856" w14:textId="77777777" w:rsidR="008A48CA" w:rsidRPr="0078390E" w:rsidRDefault="008A48CA">
      <w:pPr>
        <w:rPr>
          <w:lang w:val="it-CH"/>
        </w:rPr>
      </w:pPr>
    </w:p>
    <w:p w14:paraId="17C9A082" w14:textId="77777777" w:rsidR="008A48CA" w:rsidRPr="0078390E" w:rsidRDefault="008A48CA">
      <w:pPr>
        <w:rPr>
          <w:lang w:val="it-CH"/>
        </w:rPr>
      </w:pPr>
    </w:p>
    <w:p w14:paraId="2D1F58F8" w14:textId="77777777" w:rsidR="008A48CA" w:rsidRPr="0078390E" w:rsidRDefault="008A48CA">
      <w:pPr>
        <w:rPr>
          <w:lang w:val="it-CH"/>
        </w:rPr>
      </w:pPr>
    </w:p>
    <w:p w14:paraId="26A4EF59" w14:textId="77777777" w:rsidR="008A48CA" w:rsidRPr="0078390E" w:rsidRDefault="008A48CA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  <w:lang w:val="it-CH"/>
        </w:rPr>
      </w:pPr>
      <w:r w:rsidRPr="0078390E">
        <w:rPr>
          <w:b/>
          <w:lang w:val="it-CH"/>
        </w:rPr>
        <w:t>Dati personali della/e persona/e interessata/e</w:t>
      </w:r>
    </w:p>
    <w:p w14:paraId="207EE73A" w14:textId="77777777" w:rsidR="008A48CA" w:rsidRPr="0078390E" w:rsidRDefault="008A48CA">
      <w:pPr>
        <w:rPr>
          <w:lang w:val="it-CH"/>
        </w:rPr>
      </w:pPr>
    </w:p>
    <w:p w14:paraId="3F7950E5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u w:val="single"/>
          <w:lang w:val="it-CH"/>
        </w:rPr>
        <w:t>Persona principale</w:t>
      </w:r>
      <w:r w:rsidRPr="0078390E">
        <w:rPr>
          <w:lang w:val="it-CH"/>
        </w:rPr>
        <w:t>:</w:t>
      </w:r>
    </w:p>
    <w:p w14:paraId="2C213D34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1235CFD5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t>Cognome/Nome: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"/>
    </w:p>
    <w:p w14:paraId="3572CCFC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t>Nato/a il: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3"/>
    </w:p>
    <w:p w14:paraId="102EB8A4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6B6E1DED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proofErr w:type="gramStart"/>
      <w:r w:rsidRPr="0078390E">
        <w:rPr>
          <w:u w:val="single"/>
          <w:lang w:val="it-CH"/>
        </w:rPr>
        <w:t>Coniuge</w:t>
      </w:r>
      <w:r w:rsidRPr="0078390E">
        <w:rPr>
          <w:lang w:val="it-CH"/>
        </w:rPr>
        <w:t> :</w:t>
      </w:r>
      <w:proofErr w:type="gramEnd"/>
    </w:p>
    <w:p w14:paraId="7A7F0FB2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778A1094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t>Cognome/Nome: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4"/>
    </w:p>
    <w:p w14:paraId="06AAF3C8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t>Nato/a il: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"/>
    </w:p>
    <w:p w14:paraId="6756F66D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0E38AB56" w14:textId="77777777" w:rsidR="008A48CA" w:rsidRDefault="008A48CA">
      <w:pPr>
        <w:tabs>
          <w:tab w:val="left" w:pos="2268"/>
        </w:tabs>
        <w:ind w:left="2268" w:hanging="2268"/>
        <w:rPr>
          <w:lang w:val="fr-FR"/>
        </w:rPr>
      </w:pPr>
      <w:proofErr w:type="spellStart"/>
      <w:r>
        <w:rPr>
          <w:u w:val="single"/>
          <w:lang w:val="fr-FR"/>
        </w:rPr>
        <w:t>Figlio</w:t>
      </w:r>
      <w:proofErr w:type="spellEnd"/>
      <w:r>
        <w:rPr>
          <w:u w:val="single"/>
          <w:lang w:val="fr-FR"/>
        </w:rPr>
        <w:t>/i</w:t>
      </w:r>
      <w:r>
        <w:rPr>
          <w:lang w:val="fr-FR"/>
        </w:rPr>
        <w:t> :</w:t>
      </w:r>
    </w:p>
    <w:p w14:paraId="2F11BFC2" w14:textId="77777777" w:rsidR="008A48CA" w:rsidRDefault="008A48CA">
      <w:pPr>
        <w:tabs>
          <w:tab w:val="left" w:pos="2268"/>
        </w:tabs>
        <w:ind w:left="2268" w:hanging="2268"/>
        <w:rPr>
          <w:lang w:val="fr-FR"/>
        </w:rPr>
      </w:pPr>
    </w:p>
    <w:p w14:paraId="56F6542F" w14:textId="77777777" w:rsidR="008A48CA" w:rsidRDefault="008A48CA">
      <w:pPr>
        <w:tabs>
          <w:tab w:val="left" w:pos="2268"/>
        </w:tabs>
        <w:ind w:left="2268" w:hanging="2268"/>
        <w:rPr>
          <w:lang w:val="fr-FR"/>
        </w:rPr>
      </w:pPr>
      <w:proofErr w:type="spellStart"/>
      <w:r>
        <w:rPr>
          <w:lang w:val="fr-FR"/>
        </w:rPr>
        <w:t>Cognome</w:t>
      </w:r>
      <w:proofErr w:type="spellEnd"/>
      <w:r>
        <w:rPr>
          <w:lang w:val="fr-FR"/>
        </w:rPr>
        <w:t>/</w:t>
      </w:r>
      <w:proofErr w:type="gramStart"/>
      <w:r>
        <w:rPr>
          <w:lang w:val="fr-FR"/>
        </w:rPr>
        <w:t>Nome:</w:t>
      </w:r>
      <w:proofErr w:type="gramEnd"/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6"/>
    </w:p>
    <w:p w14:paraId="43087FB1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lastRenderedPageBreak/>
        <w:t>Nato/a il: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7"/>
    </w:p>
    <w:p w14:paraId="3817835E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79176D5C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t>Cognome/Nome: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8"/>
    </w:p>
    <w:p w14:paraId="12CB55D1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t>Nato/a il: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9" w:name="Texte17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9"/>
    </w:p>
    <w:p w14:paraId="1DA7DBEA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4BAC6132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t>Cognome/Nome: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" w:name="Texte20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0"/>
    </w:p>
    <w:p w14:paraId="2F19960E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t>Nato/a il: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1"/>
    </w:p>
    <w:p w14:paraId="039E573B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6C851220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48154F75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749622D4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</w:p>
    <w:p w14:paraId="3EC30B5D" w14:textId="77777777" w:rsidR="008A48CA" w:rsidRPr="0078390E" w:rsidRDefault="008A48CA">
      <w:pPr>
        <w:tabs>
          <w:tab w:val="left" w:pos="2268"/>
        </w:tabs>
        <w:ind w:left="2268" w:hanging="2268"/>
        <w:rPr>
          <w:lang w:val="it-CH"/>
        </w:rPr>
      </w:pPr>
      <w:r w:rsidRPr="0078390E">
        <w:rPr>
          <w:lang w:val="it-CH"/>
        </w:rPr>
        <w:t>Cognome/Nome:</w:t>
      </w:r>
      <w:r w:rsidRPr="0078390E">
        <w:rPr>
          <w:lang w:val="it-CH"/>
        </w:rPr>
        <w:tab/>
      </w:r>
      <w:r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2" w:name="Texte24"/>
      <w:r w:rsidRPr="0078390E">
        <w:rPr>
          <w:lang w:val="it-CH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2"/>
    </w:p>
    <w:p w14:paraId="5B97BB6F" w14:textId="77777777" w:rsidR="008A48CA" w:rsidRDefault="008A48CA">
      <w:pPr>
        <w:tabs>
          <w:tab w:val="left" w:pos="2268"/>
        </w:tabs>
        <w:ind w:left="2268" w:hanging="2268"/>
        <w:rPr>
          <w:lang w:val="fr-FR"/>
        </w:rPr>
      </w:pPr>
      <w:r>
        <w:rPr>
          <w:lang w:val="fr-FR"/>
        </w:rPr>
        <w:t xml:space="preserve">Nato/a </w:t>
      </w:r>
      <w:proofErr w:type="gramStart"/>
      <w:r>
        <w:rPr>
          <w:lang w:val="fr-FR"/>
        </w:rPr>
        <w:t>il:</w:t>
      </w:r>
      <w:proofErr w:type="gramEnd"/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3" w:name="Texte25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3"/>
    </w:p>
    <w:p w14:paraId="66FE8A8E" w14:textId="77777777" w:rsidR="008A48CA" w:rsidRDefault="008A48CA">
      <w:pPr>
        <w:tabs>
          <w:tab w:val="left" w:pos="2268"/>
        </w:tabs>
        <w:ind w:left="2268" w:hanging="2268"/>
        <w:rPr>
          <w:lang w:val="fr-FR"/>
        </w:rPr>
      </w:pPr>
    </w:p>
    <w:p w14:paraId="4E1665BE" w14:textId="77777777" w:rsidR="008A48CA" w:rsidRDefault="008A48CA">
      <w:pPr>
        <w:tabs>
          <w:tab w:val="left" w:pos="2268"/>
        </w:tabs>
        <w:ind w:left="2268" w:hanging="2268"/>
        <w:rPr>
          <w:lang w:val="fr-FR"/>
        </w:rPr>
      </w:pPr>
    </w:p>
    <w:p w14:paraId="4C4A030A" w14:textId="77777777" w:rsidR="008A48CA" w:rsidRDefault="008A48CA">
      <w:pPr>
        <w:tabs>
          <w:tab w:val="left" w:pos="2268"/>
        </w:tabs>
        <w:ind w:left="2268" w:hanging="2268"/>
        <w:rPr>
          <w:lang w:val="fr-FR"/>
        </w:rPr>
      </w:pPr>
    </w:p>
    <w:p w14:paraId="4E636861" w14:textId="77777777" w:rsidR="008A48CA" w:rsidRDefault="008A48CA">
      <w:pPr>
        <w:tabs>
          <w:tab w:val="left" w:pos="2268"/>
        </w:tabs>
        <w:ind w:left="2268" w:hanging="2268"/>
        <w:rPr>
          <w:lang w:val="fr-FR"/>
        </w:rPr>
      </w:pPr>
    </w:p>
    <w:p w14:paraId="56A83198" w14:textId="77777777" w:rsidR="008A48CA" w:rsidRDefault="008A48CA">
      <w:pPr>
        <w:numPr>
          <w:ilvl w:val="0"/>
          <w:numId w:val="15"/>
        </w:numPr>
        <w:tabs>
          <w:tab w:val="clear" w:pos="0"/>
          <w:tab w:val="num" w:pos="360"/>
        </w:tabs>
        <w:spacing w:line="240" w:lineRule="auto"/>
        <w:ind w:left="360" w:hanging="357"/>
        <w:rPr>
          <w:b/>
          <w:lang w:val="fr-FR"/>
        </w:rPr>
      </w:pPr>
      <w:proofErr w:type="spellStart"/>
      <w:r>
        <w:rPr>
          <w:b/>
          <w:lang w:val="fr-FR"/>
        </w:rPr>
        <w:t>Soggiorno</w:t>
      </w:r>
      <w:proofErr w:type="spellEnd"/>
      <w:r>
        <w:rPr>
          <w:b/>
          <w:lang w:val="fr-FR"/>
        </w:rPr>
        <w:t xml:space="preserve"> in Svizzera</w:t>
      </w:r>
    </w:p>
    <w:p w14:paraId="0D8384B1" w14:textId="77777777" w:rsidR="008A48CA" w:rsidRDefault="008A48CA">
      <w:pPr>
        <w:ind w:left="3"/>
        <w:rPr>
          <w:b/>
          <w:lang w:val="fr-FR"/>
        </w:rPr>
      </w:pPr>
    </w:p>
    <w:p w14:paraId="09862011" w14:textId="77777777" w:rsidR="008A48CA" w:rsidRPr="0078390E" w:rsidRDefault="008A48CA">
      <w:pPr>
        <w:ind w:left="360"/>
        <w:rPr>
          <w:lang w:val="it-CH"/>
        </w:rPr>
      </w:pPr>
      <w:r w:rsidRPr="0078390E">
        <w:rPr>
          <w:lang w:val="it-CH"/>
        </w:rPr>
        <w:t>Indicazioni in merito alla data d’entrata in Svizzera e alla durata del soggiorno</w:t>
      </w:r>
    </w:p>
    <w:p w14:paraId="7988F4A1" w14:textId="77777777" w:rsidR="008A48CA" w:rsidRPr="0078390E" w:rsidRDefault="008A48CA">
      <w:pPr>
        <w:tabs>
          <w:tab w:val="left" w:pos="2268"/>
        </w:tabs>
        <w:rPr>
          <w:lang w:val="it-CH"/>
        </w:rPr>
      </w:pPr>
    </w:p>
    <w:p w14:paraId="161DB722" w14:textId="77777777" w:rsidR="008A48CA" w:rsidRDefault="008A48CA">
      <w:pPr>
        <w:tabs>
          <w:tab w:val="left" w:pos="2268"/>
        </w:tabs>
        <w:ind w:left="360"/>
        <w:rPr>
          <w:lang w:val="fr-FR"/>
        </w:rPr>
      </w:pPr>
      <w:r>
        <w:rPr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4" w:name="Texte2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4"/>
    </w:p>
    <w:p w14:paraId="0D074389" w14:textId="77777777" w:rsidR="008A48CA" w:rsidRDefault="008A48CA">
      <w:pPr>
        <w:tabs>
          <w:tab w:val="left" w:pos="2268"/>
        </w:tabs>
        <w:rPr>
          <w:lang w:val="fr-FR"/>
        </w:rPr>
      </w:pPr>
    </w:p>
    <w:p w14:paraId="6AB68A60" w14:textId="77777777" w:rsidR="008A48CA" w:rsidRDefault="008A48CA">
      <w:pPr>
        <w:tabs>
          <w:tab w:val="left" w:pos="2268"/>
        </w:tabs>
        <w:rPr>
          <w:lang w:val="fr-FR"/>
        </w:rPr>
      </w:pPr>
    </w:p>
    <w:p w14:paraId="77E77A22" w14:textId="77777777" w:rsidR="008A48CA" w:rsidRPr="0078390E" w:rsidRDefault="008A48CA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  <w:lang w:val="it-CH"/>
        </w:rPr>
      </w:pPr>
      <w:r w:rsidRPr="0078390E">
        <w:rPr>
          <w:b/>
          <w:lang w:val="it-CH"/>
        </w:rPr>
        <w:t>Luogo di soggiorno da sempre noto alle autorità</w:t>
      </w:r>
    </w:p>
    <w:p w14:paraId="064574D3" w14:textId="77777777" w:rsidR="008A48CA" w:rsidRPr="0078390E" w:rsidRDefault="008A48CA">
      <w:pPr>
        <w:tabs>
          <w:tab w:val="left" w:pos="357"/>
        </w:tabs>
        <w:rPr>
          <w:b/>
          <w:lang w:val="it-CH"/>
        </w:rPr>
      </w:pPr>
    </w:p>
    <w:p w14:paraId="319F698B" w14:textId="77777777" w:rsidR="008A48CA" w:rsidRPr="0078390E" w:rsidRDefault="008A48CA">
      <w:pPr>
        <w:tabs>
          <w:tab w:val="left" w:pos="357"/>
        </w:tabs>
        <w:ind w:left="360"/>
        <w:rPr>
          <w:lang w:val="it-CH"/>
        </w:rPr>
      </w:pPr>
      <w:r w:rsidRPr="0078390E">
        <w:rPr>
          <w:lang w:val="it-CH"/>
        </w:rPr>
        <w:t>Indicazioni valide per tutte le persone interessate</w:t>
      </w:r>
    </w:p>
    <w:p w14:paraId="4BA0B763" w14:textId="77777777" w:rsidR="008A48CA" w:rsidRPr="0078390E" w:rsidRDefault="008A48CA">
      <w:pPr>
        <w:tabs>
          <w:tab w:val="left" w:pos="357"/>
        </w:tabs>
        <w:ind w:left="360"/>
        <w:rPr>
          <w:lang w:val="it-CH"/>
        </w:rPr>
      </w:pPr>
    </w:p>
    <w:p w14:paraId="6FA82C26" w14:textId="77777777" w:rsidR="008A48CA" w:rsidRDefault="008A48CA">
      <w:pPr>
        <w:tabs>
          <w:tab w:val="left" w:pos="357"/>
        </w:tabs>
        <w:ind w:left="360"/>
        <w:rPr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end"/>
      </w:r>
      <w:bookmarkEnd w:id="15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sì</w:t>
      </w:r>
      <w:proofErr w:type="spellEnd"/>
      <w:proofErr w:type="gramEnd"/>
      <w:r>
        <w:rPr>
          <w:lang w:val="fr-FR"/>
        </w:rPr>
        <w:t xml:space="preserve"> </w:t>
      </w:r>
    </w:p>
    <w:p w14:paraId="21B2B02F" w14:textId="77777777" w:rsidR="008A48CA" w:rsidRDefault="008A48CA">
      <w:pPr>
        <w:tabs>
          <w:tab w:val="left" w:pos="357"/>
        </w:tabs>
        <w:ind w:left="360"/>
        <w:rPr>
          <w:lang w:val="fr-FR"/>
        </w:rPr>
      </w:pPr>
    </w:p>
    <w:p w14:paraId="5F1DB0A5" w14:textId="77777777" w:rsidR="008A48CA" w:rsidRDefault="008A48CA">
      <w:pPr>
        <w:tabs>
          <w:tab w:val="left" w:pos="357"/>
        </w:tabs>
        <w:ind w:left="360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end"/>
      </w:r>
      <w:bookmarkEnd w:id="16"/>
      <w:r>
        <w:rPr>
          <w:lang w:val="fr-FR"/>
        </w:rPr>
        <w:t xml:space="preserve"> </w:t>
      </w:r>
      <w:proofErr w:type="gramStart"/>
      <w:r>
        <w:rPr>
          <w:lang w:val="fr-FR"/>
        </w:rPr>
        <w:t>no</w:t>
      </w:r>
      <w:proofErr w:type="gramEnd"/>
    </w:p>
    <w:p w14:paraId="110EA547" w14:textId="77777777" w:rsidR="008A48CA" w:rsidRDefault="008A48CA">
      <w:pPr>
        <w:tabs>
          <w:tab w:val="left" w:pos="357"/>
        </w:tabs>
        <w:rPr>
          <w:b/>
          <w:lang w:val="fr-FR"/>
        </w:rPr>
      </w:pPr>
    </w:p>
    <w:p w14:paraId="79E74784" w14:textId="77777777" w:rsidR="008A48CA" w:rsidRDefault="008A48CA">
      <w:pPr>
        <w:tabs>
          <w:tab w:val="left" w:pos="357"/>
        </w:tabs>
        <w:rPr>
          <w:b/>
          <w:lang w:val="fr-FR"/>
        </w:rPr>
      </w:pPr>
    </w:p>
    <w:p w14:paraId="38AF9208" w14:textId="77777777" w:rsidR="008A48CA" w:rsidRDefault="008A48CA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  <w:lang w:val="fr-FR"/>
        </w:rPr>
      </w:pPr>
      <w:proofErr w:type="spellStart"/>
      <w:r>
        <w:rPr>
          <w:b/>
          <w:lang w:val="fr-FR"/>
        </w:rPr>
        <w:t>Identità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conosciuta</w:t>
      </w:r>
      <w:proofErr w:type="spellEnd"/>
    </w:p>
    <w:p w14:paraId="42821925" w14:textId="77777777" w:rsidR="008A48CA" w:rsidRDefault="008A48CA">
      <w:pPr>
        <w:tabs>
          <w:tab w:val="left" w:pos="357"/>
        </w:tabs>
        <w:rPr>
          <w:b/>
          <w:lang w:val="fr-FR"/>
        </w:rPr>
      </w:pPr>
    </w:p>
    <w:p w14:paraId="140B6AEC" w14:textId="77777777" w:rsidR="008A48CA" w:rsidRDefault="008A48CA">
      <w:pPr>
        <w:tabs>
          <w:tab w:val="left" w:pos="357"/>
        </w:tabs>
        <w:ind w:left="360"/>
        <w:rPr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sì</w:t>
      </w:r>
      <w:proofErr w:type="spellEnd"/>
      <w:proofErr w:type="gramEnd"/>
    </w:p>
    <w:p w14:paraId="1511A858" w14:textId="77777777" w:rsidR="008A48CA" w:rsidRDefault="008A48CA">
      <w:pPr>
        <w:tabs>
          <w:tab w:val="left" w:pos="357"/>
        </w:tabs>
        <w:ind w:left="360"/>
        <w:rPr>
          <w:lang w:val="fr-FR"/>
        </w:rPr>
      </w:pPr>
    </w:p>
    <w:p w14:paraId="6173EBD1" w14:textId="77777777" w:rsidR="008A48CA" w:rsidRDefault="008A48CA">
      <w:pPr>
        <w:tabs>
          <w:tab w:val="left" w:pos="357"/>
        </w:tabs>
        <w:ind w:left="360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no</w:t>
      </w:r>
      <w:proofErr w:type="gramEnd"/>
    </w:p>
    <w:p w14:paraId="372AA571" w14:textId="77777777" w:rsidR="008A48CA" w:rsidRDefault="008A48CA">
      <w:pPr>
        <w:tabs>
          <w:tab w:val="left" w:pos="357"/>
        </w:tabs>
        <w:rPr>
          <w:b/>
          <w:lang w:val="fr-FR"/>
        </w:rPr>
      </w:pPr>
    </w:p>
    <w:p w14:paraId="7A19A4D5" w14:textId="77777777" w:rsidR="008A48CA" w:rsidRDefault="008A48CA">
      <w:pPr>
        <w:tabs>
          <w:tab w:val="left" w:pos="357"/>
        </w:tabs>
        <w:rPr>
          <w:b/>
          <w:lang w:val="fr-FR"/>
        </w:rPr>
      </w:pPr>
      <w:r>
        <w:rPr>
          <w:b/>
          <w:lang w:val="fr-FR"/>
        </w:rPr>
        <w:tab/>
      </w:r>
    </w:p>
    <w:p w14:paraId="44D575D7" w14:textId="77777777" w:rsidR="008A48CA" w:rsidRDefault="008A48CA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  <w:lang w:val="fr-FR"/>
        </w:rPr>
      </w:pPr>
      <w:proofErr w:type="spellStart"/>
      <w:r>
        <w:rPr>
          <w:b/>
          <w:lang w:val="fr-FR"/>
        </w:rPr>
        <w:t>Integrazione</w:t>
      </w:r>
      <w:proofErr w:type="spellEnd"/>
      <w:r>
        <w:rPr>
          <w:b/>
          <w:lang w:val="fr-FR"/>
        </w:rPr>
        <w:t xml:space="preserve"> sociale</w:t>
      </w:r>
    </w:p>
    <w:p w14:paraId="4C1699B0" w14:textId="77777777" w:rsidR="008A48CA" w:rsidRDefault="008A48CA">
      <w:pPr>
        <w:tabs>
          <w:tab w:val="left" w:pos="357"/>
        </w:tabs>
        <w:rPr>
          <w:b/>
          <w:lang w:val="fr-FR"/>
        </w:rPr>
      </w:pPr>
    </w:p>
    <w:p w14:paraId="1A12D3F3" w14:textId="77777777" w:rsidR="008A48CA" w:rsidRPr="0078390E" w:rsidRDefault="008A48CA">
      <w:pPr>
        <w:tabs>
          <w:tab w:val="left" w:pos="357"/>
        </w:tabs>
        <w:ind w:left="360"/>
        <w:rPr>
          <w:lang w:val="it-CH"/>
        </w:rPr>
      </w:pPr>
      <w:r w:rsidRPr="0078390E">
        <w:rPr>
          <w:lang w:val="it-CH"/>
        </w:rPr>
        <w:t>Indicazioni su conoscenze linguistiche, volontà di esercitare un'attività lavorativa, volo</w:t>
      </w:r>
      <w:r w:rsidRPr="0078390E">
        <w:rPr>
          <w:lang w:val="it-CH"/>
        </w:rPr>
        <w:t>n</w:t>
      </w:r>
      <w:r w:rsidRPr="0078390E">
        <w:rPr>
          <w:lang w:val="it-CH"/>
        </w:rPr>
        <w:t>tà di seguire una formazione, partecipazione a associazioni</w:t>
      </w:r>
    </w:p>
    <w:p w14:paraId="5F59D10A" w14:textId="77777777" w:rsidR="008A48CA" w:rsidRPr="0078390E" w:rsidRDefault="008A48CA">
      <w:pPr>
        <w:tabs>
          <w:tab w:val="left" w:pos="357"/>
        </w:tabs>
        <w:rPr>
          <w:lang w:val="it-CH"/>
        </w:rPr>
      </w:pPr>
    </w:p>
    <w:p w14:paraId="13B55C94" w14:textId="77777777" w:rsidR="008A48CA" w:rsidRPr="0078390E" w:rsidRDefault="008A48CA">
      <w:pPr>
        <w:tabs>
          <w:tab w:val="left" w:pos="357"/>
        </w:tabs>
        <w:rPr>
          <w:lang w:val="it-CH"/>
        </w:rPr>
      </w:pPr>
    </w:p>
    <w:p w14:paraId="2FAD5B7B" w14:textId="77777777" w:rsidR="008A48CA" w:rsidRDefault="008A48CA">
      <w:pPr>
        <w:tabs>
          <w:tab w:val="left" w:pos="357"/>
        </w:tabs>
        <w:ind w:left="360"/>
        <w:rPr>
          <w:lang w:val="fr-FR"/>
        </w:rPr>
      </w:pPr>
      <w:r>
        <w:rPr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7" w:name="Texte29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7"/>
    </w:p>
    <w:p w14:paraId="289B3CA0" w14:textId="77777777" w:rsidR="008A48CA" w:rsidRDefault="008A48CA">
      <w:pPr>
        <w:tabs>
          <w:tab w:val="left" w:pos="357"/>
        </w:tabs>
        <w:rPr>
          <w:lang w:val="fr-FR"/>
        </w:rPr>
      </w:pPr>
    </w:p>
    <w:p w14:paraId="66718FC7" w14:textId="77777777" w:rsidR="008A48CA" w:rsidRDefault="008A48CA">
      <w:pPr>
        <w:tabs>
          <w:tab w:val="left" w:pos="357"/>
        </w:tabs>
        <w:rPr>
          <w:lang w:val="fr-FR"/>
        </w:rPr>
      </w:pPr>
    </w:p>
    <w:p w14:paraId="2DA5B457" w14:textId="77777777" w:rsidR="008A48CA" w:rsidRDefault="008A48CA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  <w:lang w:val="fr-FR"/>
        </w:rPr>
      </w:pPr>
      <w:proofErr w:type="spellStart"/>
      <w:r>
        <w:rPr>
          <w:b/>
          <w:lang w:val="fr-FR"/>
        </w:rPr>
        <w:t>Rispetto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dell'ordinamento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giuridico</w:t>
      </w:r>
      <w:proofErr w:type="spellEnd"/>
    </w:p>
    <w:p w14:paraId="4904286D" w14:textId="77777777" w:rsidR="008A48CA" w:rsidRDefault="008A48CA">
      <w:pPr>
        <w:rPr>
          <w:lang w:val="fr-FR"/>
        </w:rPr>
      </w:pPr>
    </w:p>
    <w:p w14:paraId="3F8FA7A1" w14:textId="77777777" w:rsidR="008A48CA" w:rsidRPr="0078390E" w:rsidRDefault="008A48CA">
      <w:pPr>
        <w:tabs>
          <w:tab w:val="left" w:pos="357"/>
        </w:tabs>
        <w:ind w:left="360"/>
        <w:rPr>
          <w:lang w:val="it-CH"/>
        </w:rPr>
      </w:pPr>
      <w:r w:rsidRPr="0078390E">
        <w:rPr>
          <w:lang w:val="it-CH"/>
        </w:rPr>
        <w:lastRenderedPageBreak/>
        <w:t>Indicazioni specifiche concernenti, se è il caso, un comportamento delinquenziale o as</w:t>
      </w:r>
      <w:r w:rsidRPr="0078390E">
        <w:rPr>
          <w:lang w:val="it-CH"/>
        </w:rPr>
        <w:t>o</w:t>
      </w:r>
      <w:r w:rsidRPr="0078390E">
        <w:rPr>
          <w:lang w:val="it-CH"/>
        </w:rPr>
        <w:t>ciale (genere di reato, pena, eventuale condanna penale o apertura di un'inchiesta p</w:t>
      </w:r>
      <w:r w:rsidRPr="0078390E">
        <w:rPr>
          <w:lang w:val="it-CH"/>
        </w:rPr>
        <w:t>e</w:t>
      </w:r>
      <w:r w:rsidRPr="0078390E">
        <w:rPr>
          <w:lang w:val="it-CH"/>
        </w:rPr>
        <w:t>nale)</w:t>
      </w:r>
    </w:p>
    <w:p w14:paraId="051E90A7" w14:textId="77777777" w:rsidR="008A48CA" w:rsidRPr="0078390E" w:rsidRDefault="008A48CA">
      <w:pPr>
        <w:ind w:left="357"/>
        <w:rPr>
          <w:lang w:val="it-CH"/>
        </w:rPr>
      </w:pPr>
    </w:p>
    <w:p w14:paraId="009FFCE3" w14:textId="77777777" w:rsidR="008A48CA" w:rsidRDefault="008A48CA">
      <w:pPr>
        <w:ind w:left="357"/>
        <w:rPr>
          <w:lang w:val="fr-FR"/>
        </w:rPr>
      </w:pPr>
      <w:r>
        <w:rPr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8" w:name="Texte39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8"/>
    </w:p>
    <w:p w14:paraId="14B53602" w14:textId="77777777" w:rsidR="008A48CA" w:rsidRDefault="008A48CA">
      <w:pPr>
        <w:ind w:left="357"/>
        <w:rPr>
          <w:lang w:val="fr-FR"/>
        </w:rPr>
      </w:pPr>
    </w:p>
    <w:p w14:paraId="06E59E48" w14:textId="77777777" w:rsidR="008A48CA" w:rsidRDefault="008A48CA">
      <w:pPr>
        <w:ind w:left="357"/>
        <w:rPr>
          <w:lang w:val="fr-FR"/>
        </w:rPr>
      </w:pPr>
      <w:r>
        <w:rPr>
          <w:lang w:val="fr-FR"/>
        </w:rPr>
        <w:br w:type="page"/>
      </w:r>
    </w:p>
    <w:p w14:paraId="31F5EDF0" w14:textId="77777777" w:rsidR="008A48CA" w:rsidRDefault="008A48CA">
      <w:pPr>
        <w:ind w:left="357"/>
        <w:rPr>
          <w:lang w:val="fr-FR"/>
        </w:rPr>
      </w:pPr>
    </w:p>
    <w:p w14:paraId="42B5CDBE" w14:textId="77777777" w:rsidR="008A48CA" w:rsidRPr="0078390E" w:rsidRDefault="008A48CA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  <w:lang w:val="it-CH"/>
        </w:rPr>
      </w:pPr>
      <w:r w:rsidRPr="0078390E">
        <w:rPr>
          <w:b/>
          <w:lang w:val="it-CH"/>
        </w:rPr>
        <w:t>Situazione scolastica del/dei figlio/i in Svizzera</w:t>
      </w:r>
    </w:p>
    <w:p w14:paraId="53A2C109" w14:textId="77777777" w:rsidR="008A48CA" w:rsidRPr="0078390E" w:rsidRDefault="008A48CA">
      <w:pPr>
        <w:ind w:left="357"/>
        <w:rPr>
          <w:lang w:val="it-CH"/>
        </w:rPr>
      </w:pPr>
    </w:p>
    <w:p w14:paraId="25D451AF" w14:textId="77777777" w:rsidR="008A48CA" w:rsidRPr="0078390E" w:rsidRDefault="008A48CA">
      <w:pPr>
        <w:ind w:left="357"/>
        <w:rPr>
          <w:lang w:val="it-CH"/>
        </w:rPr>
      </w:pPr>
      <w:r w:rsidRPr="0078390E">
        <w:rPr>
          <w:lang w:val="it-CH"/>
        </w:rPr>
        <w:t xml:space="preserve">Indicazioni specifiche per </w:t>
      </w:r>
      <w:r w:rsidRPr="0078390E">
        <w:rPr>
          <w:u w:val="single"/>
          <w:lang w:val="it-CH"/>
        </w:rPr>
        <w:t>ogni</w:t>
      </w:r>
      <w:r w:rsidRPr="0078390E">
        <w:rPr>
          <w:lang w:val="it-CH"/>
        </w:rPr>
        <w:t xml:space="preserve"> figlio riguardo</w:t>
      </w:r>
    </w:p>
    <w:p w14:paraId="5D4E7120" w14:textId="77777777" w:rsidR="008A48CA" w:rsidRPr="0078390E" w:rsidRDefault="008A48CA">
      <w:pPr>
        <w:numPr>
          <w:ilvl w:val="1"/>
          <w:numId w:val="15"/>
        </w:numPr>
        <w:tabs>
          <w:tab w:val="clear" w:pos="1007"/>
          <w:tab w:val="left" w:pos="641"/>
        </w:tabs>
        <w:spacing w:line="240" w:lineRule="auto"/>
        <w:ind w:left="641"/>
        <w:rPr>
          <w:lang w:val="it-CH"/>
        </w:rPr>
      </w:pPr>
      <w:r w:rsidRPr="0078390E">
        <w:rPr>
          <w:lang w:val="it-CH"/>
        </w:rPr>
        <w:t>la data d'inizio della scolarità obbligatoria,</w:t>
      </w:r>
    </w:p>
    <w:p w14:paraId="2556CE90" w14:textId="77777777" w:rsidR="008A48CA" w:rsidRDefault="008A48CA">
      <w:pPr>
        <w:numPr>
          <w:ilvl w:val="1"/>
          <w:numId w:val="15"/>
        </w:numPr>
        <w:tabs>
          <w:tab w:val="clear" w:pos="1007"/>
          <w:tab w:val="left" w:pos="641"/>
        </w:tabs>
        <w:spacing w:line="240" w:lineRule="auto"/>
        <w:ind w:left="641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durata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scolarità</w:t>
      </w:r>
      <w:proofErr w:type="spellEnd"/>
      <w:r>
        <w:rPr>
          <w:lang w:val="fr-FR"/>
        </w:rPr>
        <w:t>,</w:t>
      </w:r>
    </w:p>
    <w:p w14:paraId="0E3F4069" w14:textId="77777777" w:rsidR="008A48CA" w:rsidRPr="0078390E" w:rsidRDefault="008A48CA">
      <w:pPr>
        <w:numPr>
          <w:ilvl w:val="1"/>
          <w:numId w:val="15"/>
        </w:numPr>
        <w:tabs>
          <w:tab w:val="clear" w:pos="1007"/>
          <w:tab w:val="left" w:pos="641"/>
        </w:tabs>
        <w:spacing w:line="240" w:lineRule="auto"/>
        <w:ind w:left="641"/>
        <w:rPr>
          <w:lang w:val="it-CH"/>
        </w:rPr>
      </w:pPr>
      <w:r w:rsidRPr="0078390E">
        <w:rPr>
          <w:lang w:val="it-CH"/>
        </w:rPr>
        <w:t xml:space="preserve">l’integrazione in seno alla </w:t>
      </w:r>
      <w:proofErr w:type="gramStart"/>
      <w:r w:rsidRPr="0078390E">
        <w:rPr>
          <w:lang w:val="it-CH"/>
        </w:rPr>
        <w:t>scuola  (</w:t>
      </w:r>
      <w:proofErr w:type="gramEnd"/>
      <w:r w:rsidRPr="0078390E">
        <w:rPr>
          <w:lang w:val="it-CH"/>
        </w:rPr>
        <w:t>riuscita scolastica, comportamento)</w:t>
      </w:r>
    </w:p>
    <w:p w14:paraId="2B96A44F" w14:textId="77777777" w:rsidR="008A48CA" w:rsidRPr="0078390E" w:rsidRDefault="008A48CA">
      <w:pPr>
        <w:ind w:left="357"/>
        <w:rPr>
          <w:lang w:val="it-CH"/>
        </w:rPr>
      </w:pPr>
    </w:p>
    <w:p w14:paraId="4D2A2BF6" w14:textId="77777777" w:rsidR="008A48CA" w:rsidRDefault="008A48CA">
      <w:pPr>
        <w:ind w:left="357"/>
        <w:rPr>
          <w:lang w:val="fr-FR"/>
        </w:rPr>
      </w:pPr>
      <w:r>
        <w:rPr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9" w:name="Texte3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9"/>
    </w:p>
    <w:p w14:paraId="65E55E39" w14:textId="77777777" w:rsidR="008A48CA" w:rsidRDefault="008A48CA">
      <w:pPr>
        <w:ind w:left="357"/>
        <w:rPr>
          <w:lang w:val="fr-FR"/>
        </w:rPr>
      </w:pPr>
    </w:p>
    <w:p w14:paraId="2B5C9317" w14:textId="77777777" w:rsidR="008A48CA" w:rsidRDefault="008A48CA">
      <w:pPr>
        <w:ind w:left="357"/>
        <w:rPr>
          <w:lang w:val="fr-FR"/>
        </w:rPr>
      </w:pPr>
    </w:p>
    <w:p w14:paraId="19839FCA" w14:textId="77777777" w:rsidR="008A48CA" w:rsidRDefault="008A48CA">
      <w:pPr>
        <w:ind w:left="357"/>
        <w:rPr>
          <w:lang w:val="fr-FR"/>
        </w:rPr>
      </w:pPr>
    </w:p>
    <w:p w14:paraId="6995D854" w14:textId="77777777" w:rsidR="008A48CA" w:rsidRDefault="008A48CA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  <w:lang w:val="fr-FR"/>
        </w:rPr>
      </w:pPr>
      <w:proofErr w:type="spellStart"/>
      <w:r>
        <w:rPr>
          <w:b/>
          <w:lang w:val="fr-FR"/>
        </w:rPr>
        <w:t>Stato</w:t>
      </w:r>
      <w:proofErr w:type="spellEnd"/>
      <w:r>
        <w:rPr>
          <w:b/>
          <w:lang w:val="fr-FR"/>
        </w:rPr>
        <w:t xml:space="preserve"> di </w:t>
      </w:r>
      <w:proofErr w:type="spellStart"/>
      <w:r>
        <w:rPr>
          <w:b/>
          <w:lang w:val="fr-FR"/>
        </w:rPr>
        <w:t>salute</w:t>
      </w:r>
      <w:proofErr w:type="spellEnd"/>
    </w:p>
    <w:p w14:paraId="34990773" w14:textId="77777777" w:rsidR="008A48CA" w:rsidRDefault="008A48CA">
      <w:pPr>
        <w:ind w:left="357"/>
        <w:rPr>
          <w:lang w:val="fr-FR"/>
        </w:rPr>
      </w:pPr>
    </w:p>
    <w:p w14:paraId="6DBFA70F" w14:textId="77777777" w:rsidR="008A48CA" w:rsidRPr="0078390E" w:rsidRDefault="008A48CA">
      <w:pPr>
        <w:ind w:left="357"/>
        <w:rPr>
          <w:lang w:val="it-CH"/>
        </w:rPr>
      </w:pPr>
      <w:r w:rsidRPr="0078390E">
        <w:rPr>
          <w:lang w:val="it-CH"/>
        </w:rPr>
        <w:t>Indicare, se necessario, i problemi di salute</w:t>
      </w:r>
    </w:p>
    <w:p w14:paraId="6C78D3F2" w14:textId="77777777" w:rsidR="008A48CA" w:rsidRPr="0078390E" w:rsidRDefault="008A48CA">
      <w:pPr>
        <w:ind w:left="357"/>
        <w:rPr>
          <w:lang w:val="it-CH"/>
        </w:rPr>
      </w:pPr>
    </w:p>
    <w:p w14:paraId="7267E186" w14:textId="77777777" w:rsidR="008A48CA" w:rsidRDefault="008A48CA">
      <w:pPr>
        <w:ind w:left="357"/>
        <w:rPr>
          <w:lang w:val="fr-FR"/>
        </w:rPr>
      </w:pPr>
      <w:r>
        <w:rPr>
          <w:lang w:val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0" w:name="Texte37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0"/>
    </w:p>
    <w:p w14:paraId="1643C034" w14:textId="77777777" w:rsidR="008A48CA" w:rsidRDefault="008A48CA">
      <w:pPr>
        <w:ind w:left="357"/>
        <w:rPr>
          <w:lang w:val="fr-FR"/>
        </w:rPr>
      </w:pPr>
    </w:p>
    <w:p w14:paraId="40313B5F" w14:textId="77777777" w:rsidR="008A48CA" w:rsidRDefault="008A48CA">
      <w:pPr>
        <w:ind w:left="357"/>
        <w:rPr>
          <w:lang w:val="fr-FR"/>
        </w:rPr>
      </w:pPr>
    </w:p>
    <w:p w14:paraId="3BBF72FE" w14:textId="77777777" w:rsidR="008A48CA" w:rsidRDefault="008A48CA">
      <w:pPr>
        <w:ind w:left="357"/>
        <w:rPr>
          <w:lang w:val="fr-FR"/>
        </w:rPr>
      </w:pPr>
    </w:p>
    <w:p w14:paraId="3AAB5F0D" w14:textId="77777777" w:rsidR="008A48CA" w:rsidRDefault="008A48CA">
      <w:pPr>
        <w:ind w:left="357"/>
        <w:rPr>
          <w:lang w:val="fr-FR"/>
        </w:rPr>
      </w:pPr>
    </w:p>
    <w:p w14:paraId="5B6A5B53" w14:textId="77777777" w:rsidR="008A48CA" w:rsidRPr="0078390E" w:rsidRDefault="008A48CA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  <w:lang w:val="it-CH"/>
        </w:rPr>
      </w:pPr>
      <w:r w:rsidRPr="0078390E">
        <w:rPr>
          <w:b/>
          <w:lang w:val="it-CH"/>
        </w:rPr>
        <w:t>Possibilità di reintegrazione nel paese di provenienza</w:t>
      </w:r>
    </w:p>
    <w:p w14:paraId="1A3E64AF" w14:textId="77777777" w:rsidR="008A48CA" w:rsidRPr="0078390E" w:rsidRDefault="008A48CA">
      <w:pPr>
        <w:tabs>
          <w:tab w:val="left" w:pos="357"/>
        </w:tabs>
        <w:rPr>
          <w:lang w:val="it-CH"/>
        </w:rPr>
      </w:pPr>
    </w:p>
    <w:p w14:paraId="66A945C5" w14:textId="77777777" w:rsidR="008A48CA" w:rsidRDefault="008A48CA">
      <w:pPr>
        <w:tabs>
          <w:tab w:val="left" w:pos="357"/>
        </w:tabs>
        <w:ind w:left="360"/>
        <w:rPr>
          <w:lang w:val="fr-FR"/>
        </w:rPr>
      </w:pPr>
      <w:r>
        <w:rPr>
          <w:lang w:val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1" w:name="Texte44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1"/>
    </w:p>
    <w:p w14:paraId="06E67940" w14:textId="77777777" w:rsidR="008A48CA" w:rsidRDefault="008A48CA">
      <w:pPr>
        <w:tabs>
          <w:tab w:val="left" w:pos="357"/>
        </w:tabs>
        <w:rPr>
          <w:lang w:val="fr-FR"/>
        </w:rPr>
      </w:pPr>
    </w:p>
    <w:p w14:paraId="52C64831" w14:textId="77777777" w:rsidR="008A48CA" w:rsidRDefault="008A48CA">
      <w:pPr>
        <w:tabs>
          <w:tab w:val="left" w:pos="357"/>
        </w:tabs>
        <w:rPr>
          <w:lang w:val="fr-FR"/>
        </w:rPr>
      </w:pPr>
    </w:p>
    <w:p w14:paraId="1BCC65A2" w14:textId="77777777" w:rsidR="008A48CA" w:rsidRDefault="008A48CA">
      <w:pPr>
        <w:tabs>
          <w:tab w:val="left" w:pos="357"/>
        </w:tabs>
        <w:rPr>
          <w:lang w:val="fr-FR"/>
        </w:rPr>
      </w:pPr>
    </w:p>
    <w:p w14:paraId="0B63A590" w14:textId="77777777" w:rsidR="008A48CA" w:rsidRDefault="008A48CA">
      <w:pPr>
        <w:tabs>
          <w:tab w:val="left" w:pos="357"/>
        </w:tabs>
        <w:rPr>
          <w:lang w:val="fr-FR"/>
        </w:rPr>
      </w:pPr>
    </w:p>
    <w:p w14:paraId="08D33126" w14:textId="77777777" w:rsidR="008A48CA" w:rsidRDefault="008A48CA">
      <w:pPr>
        <w:rPr>
          <w:lang w:val="fr-FR"/>
        </w:rPr>
      </w:pPr>
    </w:p>
    <w:p w14:paraId="29113C3F" w14:textId="77777777" w:rsidR="008A48CA" w:rsidRPr="0078390E" w:rsidRDefault="008A48CA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  <w:lang w:val="it-CH"/>
        </w:rPr>
      </w:pPr>
      <w:r w:rsidRPr="0078390E">
        <w:rPr>
          <w:b/>
          <w:lang w:val="it-CH"/>
        </w:rPr>
        <w:t xml:space="preserve">Indicazioni complementari o eventuali osservazioni concernenti i punti 1) fino </w:t>
      </w:r>
      <w:proofErr w:type="gramStart"/>
      <w:r w:rsidRPr="0078390E">
        <w:rPr>
          <w:b/>
          <w:lang w:val="it-CH"/>
        </w:rPr>
        <w:t>a  9</w:t>
      </w:r>
      <w:proofErr w:type="gramEnd"/>
      <w:r w:rsidRPr="0078390E">
        <w:rPr>
          <w:b/>
          <w:lang w:val="it-CH"/>
        </w:rPr>
        <w:t>)</w:t>
      </w:r>
    </w:p>
    <w:p w14:paraId="154114A1" w14:textId="77777777" w:rsidR="008A48CA" w:rsidRPr="0078390E" w:rsidRDefault="008A48CA">
      <w:pPr>
        <w:ind w:left="357"/>
        <w:rPr>
          <w:lang w:val="it-CH"/>
        </w:rPr>
      </w:pPr>
    </w:p>
    <w:p w14:paraId="7CC132DC" w14:textId="77777777" w:rsidR="008A48CA" w:rsidRDefault="008A48CA">
      <w:pPr>
        <w:ind w:left="357"/>
        <w:rPr>
          <w:lang w:val="fr-FR"/>
        </w:rPr>
      </w:pPr>
      <w:r>
        <w:rPr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2" w:name="Texte40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2"/>
    </w:p>
    <w:p w14:paraId="1AC921FA" w14:textId="77777777" w:rsidR="008A48CA" w:rsidRDefault="008A48CA">
      <w:pPr>
        <w:ind w:left="357"/>
        <w:rPr>
          <w:lang w:val="fr-FR"/>
        </w:rPr>
      </w:pPr>
    </w:p>
    <w:p w14:paraId="312937A2" w14:textId="77777777" w:rsidR="008A48CA" w:rsidRDefault="008A48CA">
      <w:pPr>
        <w:ind w:left="357"/>
        <w:rPr>
          <w:lang w:val="fr-FR"/>
        </w:rPr>
      </w:pPr>
    </w:p>
    <w:p w14:paraId="15480417" w14:textId="77777777" w:rsidR="008A48CA" w:rsidRDefault="008A48CA">
      <w:pPr>
        <w:ind w:left="357"/>
        <w:rPr>
          <w:lang w:val="fr-FR"/>
        </w:rPr>
      </w:pPr>
    </w:p>
    <w:p w14:paraId="06D1AFB7" w14:textId="77777777" w:rsidR="008A48CA" w:rsidRDefault="008A48CA">
      <w:pPr>
        <w:ind w:left="357"/>
        <w:rPr>
          <w:lang w:val="fr-FR"/>
        </w:rPr>
      </w:pPr>
    </w:p>
    <w:p w14:paraId="354EAC4A" w14:textId="77777777" w:rsidR="008A48CA" w:rsidRDefault="008A48CA">
      <w:pPr>
        <w:ind w:left="357"/>
        <w:rPr>
          <w:lang w:val="fr-FR"/>
        </w:rPr>
      </w:pPr>
    </w:p>
    <w:p w14:paraId="26345E30" w14:textId="77777777" w:rsidR="008A48CA" w:rsidRDefault="008A48CA">
      <w:pPr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Domanda</w:t>
      </w:r>
      <w:proofErr w:type="spellEnd"/>
      <w:r>
        <w:rPr>
          <w:b/>
          <w:u w:val="single"/>
          <w:lang w:val="fr-FR"/>
        </w:rPr>
        <w:t xml:space="preserve"> del </w:t>
      </w:r>
      <w:proofErr w:type="spellStart"/>
      <w:r>
        <w:rPr>
          <w:b/>
          <w:u w:val="single"/>
          <w:lang w:val="fr-FR"/>
        </w:rPr>
        <w:t>Cantone</w:t>
      </w:r>
      <w:proofErr w:type="spellEnd"/>
    </w:p>
    <w:p w14:paraId="420E1FF8" w14:textId="77777777" w:rsidR="008A48CA" w:rsidRDefault="008A48CA">
      <w:pPr>
        <w:rPr>
          <w:lang w:val="fr-FR"/>
        </w:rPr>
      </w:pPr>
    </w:p>
    <w:bookmarkStart w:id="23" w:name="Texte45"/>
    <w:p w14:paraId="32ED4057" w14:textId="77777777" w:rsidR="008A48CA" w:rsidRDefault="008A48CA">
      <w:pPr>
        <w:rPr>
          <w:lang w:val="fr-FR"/>
        </w:rPr>
      </w:pPr>
      <w:r>
        <w:rPr>
          <w:lang w:val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3"/>
    </w:p>
    <w:p w14:paraId="52CA1BE0" w14:textId="77777777" w:rsidR="008A48CA" w:rsidRDefault="008A48CA">
      <w:pPr>
        <w:rPr>
          <w:lang w:val="fr-FR"/>
        </w:rPr>
      </w:pPr>
    </w:p>
    <w:p w14:paraId="2E9C4B26" w14:textId="77777777" w:rsidR="008A48CA" w:rsidRDefault="008A48CA">
      <w:pPr>
        <w:rPr>
          <w:lang w:val="fr-FR"/>
        </w:rPr>
      </w:pPr>
    </w:p>
    <w:p w14:paraId="3CFBC46D" w14:textId="77777777" w:rsidR="008A48CA" w:rsidRDefault="008A48CA">
      <w:pPr>
        <w:tabs>
          <w:tab w:val="left" w:pos="5670"/>
        </w:tabs>
        <w:rPr>
          <w:lang w:val="fr-FR"/>
        </w:rPr>
      </w:pPr>
      <w:r>
        <w:rPr>
          <w:lang w:val="fr-FR"/>
        </w:rPr>
        <w:t xml:space="preserve">Data </w:t>
      </w:r>
      <w:r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4" w:name="Texte41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4"/>
      <w:r>
        <w:rPr>
          <w:lang w:val="fr-FR"/>
        </w:rPr>
        <w:tab/>
      </w:r>
      <w:proofErr w:type="spellStart"/>
      <w:r>
        <w:rPr>
          <w:lang w:val="fr-FR"/>
        </w:rPr>
        <w:t>Autorità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firma</w:t>
      </w:r>
      <w:proofErr w:type="spellEnd"/>
    </w:p>
    <w:p w14:paraId="21AB5859" w14:textId="77777777" w:rsidR="008A48CA" w:rsidRDefault="008A48CA">
      <w:pPr>
        <w:rPr>
          <w:lang w:val="fr-FR"/>
        </w:rPr>
      </w:pPr>
    </w:p>
    <w:p w14:paraId="45692480" w14:textId="77777777" w:rsidR="008A48CA" w:rsidRDefault="008A48CA">
      <w:pPr>
        <w:rPr>
          <w:lang w:val="fr-FR"/>
        </w:rPr>
      </w:pPr>
    </w:p>
    <w:p w14:paraId="6DAA17FE" w14:textId="77777777" w:rsidR="008A48CA" w:rsidRDefault="008A48CA">
      <w:pPr>
        <w:rPr>
          <w:lang w:val="fr-CH"/>
        </w:rPr>
      </w:pPr>
    </w:p>
    <w:sectPr w:rsidR="008A48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F3C9" w14:textId="77777777" w:rsidR="00A82E26" w:rsidRDefault="00A82E26">
      <w:r>
        <w:separator/>
      </w:r>
    </w:p>
  </w:endnote>
  <w:endnote w:type="continuationSeparator" w:id="0">
    <w:p w14:paraId="4C22EEDD" w14:textId="77777777" w:rsidR="00A82E26" w:rsidRDefault="00A8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8A48CA" w14:paraId="201DBDB8" w14:textId="77777777">
      <w:trPr>
        <w:cantSplit/>
      </w:trPr>
      <w:tc>
        <w:tcPr>
          <w:tcW w:w="9611" w:type="dxa"/>
          <w:vAlign w:val="bottom"/>
        </w:tcPr>
        <w:p w14:paraId="216AFAA1" w14:textId="77777777" w:rsidR="008A48CA" w:rsidRDefault="008A48CA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E262A5">
            <w:rPr>
              <w:noProof/>
              <w:sz w:val="14"/>
              <w:szCs w:val="14"/>
            </w:rPr>
            <w:t>3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E262A5">
            <w:rPr>
              <w:noProof/>
              <w:sz w:val="14"/>
              <w:szCs w:val="14"/>
            </w:rPr>
            <w:t>3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003FD68" w14:textId="77777777" w:rsidR="008A48CA" w:rsidRDefault="008A48CA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8A48CA" w14:paraId="715040C0" w14:textId="77777777">
      <w:trPr>
        <w:cantSplit/>
      </w:trPr>
      <w:tc>
        <w:tcPr>
          <w:tcW w:w="4253" w:type="dxa"/>
          <w:vAlign w:val="bottom"/>
        </w:tcPr>
        <w:p w14:paraId="52C8E636" w14:textId="77777777" w:rsidR="008A48CA" w:rsidRDefault="008A48CA">
          <w:pPr>
            <w:pStyle w:val="Fuzeile"/>
          </w:pPr>
        </w:p>
      </w:tc>
      <w:tc>
        <w:tcPr>
          <w:tcW w:w="4962" w:type="dxa"/>
          <w:vAlign w:val="bottom"/>
        </w:tcPr>
        <w:p w14:paraId="00347B57" w14:textId="77777777" w:rsidR="008A48CA" w:rsidRPr="0078390E" w:rsidRDefault="0078390E">
          <w:pPr>
            <w:pStyle w:val="Fuzeile"/>
            <w:rPr>
              <w:lang w:val="it-CH"/>
            </w:rPr>
          </w:pPr>
          <w:bookmarkStart w:id="25" w:name="OLE_LINK1"/>
          <w:r>
            <w:rPr>
              <w:lang w:val="it-CH"/>
            </w:rPr>
            <w:t>Segreteria di Stato</w:t>
          </w:r>
          <w:r w:rsidR="008A48CA" w:rsidRPr="0078390E">
            <w:rPr>
              <w:lang w:val="it-CH"/>
            </w:rPr>
            <w:t xml:space="preserve"> della migrazione </w:t>
          </w:r>
          <w:r>
            <w:rPr>
              <w:lang w:val="it-CH"/>
            </w:rPr>
            <w:t>SEM</w:t>
          </w:r>
        </w:p>
        <w:p w14:paraId="786C6449" w14:textId="77777777" w:rsidR="008A48CA" w:rsidRDefault="008A48CA" w:rsidP="00116BE9">
          <w:pPr>
            <w:pStyle w:val="Fuzeile"/>
            <w:rPr>
              <w:lang w:val="fr-FR"/>
            </w:rPr>
          </w:pPr>
          <w:r w:rsidRPr="0078390E">
            <w:rPr>
              <w:lang w:val="it-CH"/>
            </w:rPr>
            <w:t>Quellenweg 6, 3003 Berna-Wabern</w:t>
          </w:r>
          <w:r w:rsidRPr="0078390E">
            <w:rPr>
              <w:lang w:val="it-CH"/>
            </w:rPr>
            <w:t xml:space="preserve">Tel. </w:t>
          </w:r>
          <w:r>
            <w:rPr>
              <w:lang w:val="fr-FR"/>
            </w:rPr>
            <w:t>+41 (0)</w:t>
          </w:r>
          <w:r w:rsidR="00116BE9">
            <w:rPr>
              <w:lang w:val="fr-FR"/>
            </w:rPr>
            <w:t>58</w:t>
          </w:r>
          <w:r>
            <w:rPr>
              <w:lang w:val="fr-FR"/>
            </w:rPr>
            <w:t xml:space="preserve"> </w:t>
          </w:r>
          <w:r w:rsidR="00116BE9">
            <w:rPr>
              <w:lang w:val="fr-FR"/>
            </w:rPr>
            <w:t>46</w:t>
          </w:r>
          <w:r>
            <w:rPr>
              <w:lang w:val="fr-FR"/>
            </w:rPr>
            <w:t>5 11 11, Fax +41 (0)</w:t>
          </w:r>
          <w:r w:rsidR="00116BE9">
            <w:rPr>
              <w:lang w:val="fr-FR"/>
            </w:rPr>
            <w:t>58</w:t>
          </w:r>
          <w:r>
            <w:rPr>
              <w:lang w:val="fr-FR"/>
            </w:rPr>
            <w:t xml:space="preserve"> </w:t>
          </w:r>
          <w:r w:rsidR="00116BE9">
            <w:rPr>
              <w:lang w:val="fr-FR"/>
            </w:rPr>
            <w:t>46</w:t>
          </w:r>
          <w:r>
            <w:rPr>
              <w:lang w:val="fr-FR"/>
            </w:rPr>
            <w:t>5 93 79</w:t>
          </w:r>
          <w:r>
            <w:rPr>
              <w:lang w:val="fr-FR"/>
            </w:rPr>
            <w:t>www.</w:t>
          </w:r>
          <w:r w:rsidR="00116BE9">
            <w:rPr>
              <w:lang w:val="fr-FR"/>
            </w:rPr>
            <w:t>sem</w:t>
          </w:r>
          <w:r>
            <w:rPr>
              <w:lang w:val="fr-FR"/>
            </w:rPr>
            <w:t>.admin.ch</w:t>
          </w:r>
          <w:bookmarkEnd w:id="25"/>
        </w:p>
      </w:tc>
    </w:tr>
  </w:tbl>
  <w:p w14:paraId="2ED0F41F" w14:textId="77777777" w:rsidR="008A48CA" w:rsidRDefault="008A48CA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0A86" w14:textId="77777777" w:rsidR="00A82E26" w:rsidRDefault="00A82E26">
      <w:r>
        <w:separator/>
      </w:r>
    </w:p>
  </w:footnote>
  <w:footnote w:type="continuationSeparator" w:id="0">
    <w:p w14:paraId="778BA752" w14:textId="77777777" w:rsidR="00A82E26" w:rsidRDefault="00A8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8A48CA" w14:paraId="19F76E6B" w14:textId="77777777">
      <w:trPr>
        <w:cantSplit/>
        <w:trHeight w:hRule="exact" w:val="420"/>
      </w:trPr>
      <w:tc>
        <w:tcPr>
          <w:tcW w:w="9214" w:type="dxa"/>
        </w:tcPr>
        <w:p w14:paraId="73583508" w14:textId="77777777" w:rsidR="008A48CA" w:rsidRDefault="008A48CA">
          <w:pPr>
            <w:pStyle w:val="Kopfzeile"/>
            <w:rPr>
              <w:lang w:val="fr-FR"/>
            </w:rPr>
          </w:pPr>
          <w:r>
            <w:rPr>
              <w:b/>
              <w:lang w:val="fr-FR"/>
            </w:rPr>
            <w:t>Annesso 1</w:t>
          </w:r>
        </w:p>
      </w:tc>
    </w:tr>
  </w:tbl>
  <w:p w14:paraId="4453B1BF" w14:textId="77777777" w:rsidR="008A48CA" w:rsidRDefault="008A48CA">
    <w:pPr>
      <w:pStyle w:val="Platzhalt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A48CA" w:rsidRPr="00261A82" w14:paraId="01537DF5" w14:textId="77777777">
      <w:trPr>
        <w:cantSplit/>
        <w:trHeight w:hRule="exact" w:val="1980"/>
      </w:trPr>
      <w:tc>
        <w:tcPr>
          <w:tcW w:w="4848" w:type="dxa"/>
        </w:tcPr>
        <w:p w14:paraId="147EC1B4" w14:textId="77777777" w:rsidR="008A48CA" w:rsidRDefault="008A48CA">
          <w:pPr>
            <w:pStyle w:val="Logo"/>
          </w:pPr>
          <w:r>
            <w:pict w14:anchorId="6CA44B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5.9pt;height:50.9pt">
                <v:imagedata r:id="rId1" o:title="Logo_sw"/>
              </v:shape>
            </w:pict>
          </w:r>
        </w:p>
        <w:p w14:paraId="5DD9DE52" w14:textId="77777777" w:rsidR="008A48CA" w:rsidRDefault="008A48CA">
          <w:pPr>
            <w:pStyle w:val="Logo"/>
          </w:pPr>
        </w:p>
      </w:tc>
      <w:tc>
        <w:tcPr>
          <w:tcW w:w="4961" w:type="dxa"/>
        </w:tcPr>
        <w:p w14:paraId="0A32D805" w14:textId="77777777" w:rsidR="008A48CA" w:rsidRPr="0078390E" w:rsidRDefault="008A48CA">
          <w:pPr>
            <w:pStyle w:val="KopfDept"/>
            <w:rPr>
              <w:lang w:val="it-CH"/>
            </w:rPr>
          </w:pPr>
          <w:r w:rsidRPr="0078390E">
            <w:rPr>
              <w:lang w:val="it-CH"/>
            </w:rPr>
            <w:t>Dipartimento federale di giustizia e polizia DFGP</w:t>
          </w:r>
        </w:p>
        <w:p w14:paraId="5B95DE54" w14:textId="77777777" w:rsidR="008A48CA" w:rsidRPr="0078390E" w:rsidRDefault="0078390E">
          <w:pPr>
            <w:pStyle w:val="KopfFett"/>
            <w:rPr>
              <w:lang w:val="it-CH"/>
            </w:rPr>
          </w:pPr>
          <w:r>
            <w:rPr>
              <w:lang w:val="it-CH"/>
            </w:rPr>
            <w:t xml:space="preserve">Segreteria di Stato </w:t>
          </w:r>
          <w:r w:rsidR="008A48CA" w:rsidRPr="0078390E">
            <w:rPr>
              <w:lang w:val="it-CH"/>
            </w:rPr>
            <w:t xml:space="preserve">della migrazione </w:t>
          </w:r>
          <w:r>
            <w:rPr>
              <w:lang w:val="it-CH"/>
            </w:rPr>
            <w:t>SEM</w:t>
          </w:r>
        </w:p>
        <w:p w14:paraId="1F7F244B" w14:textId="77777777" w:rsidR="008A48CA" w:rsidRPr="0078390E" w:rsidRDefault="008A48CA">
          <w:pPr>
            <w:pStyle w:val="Kopfzeile"/>
            <w:rPr>
              <w:lang w:val="it-CH"/>
            </w:rPr>
          </w:pPr>
        </w:p>
        <w:p w14:paraId="6BA01AAC" w14:textId="77777777" w:rsidR="008A48CA" w:rsidRPr="0078390E" w:rsidRDefault="008A48CA">
          <w:pPr>
            <w:pStyle w:val="Kopfzeile"/>
            <w:rPr>
              <w:lang w:val="it-CH"/>
            </w:rPr>
          </w:pPr>
        </w:p>
        <w:p w14:paraId="782C38FC" w14:textId="77777777" w:rsidR="008A48CA" w:rsidRPr="0078390E" w:rsidRDefault="008A48CA">
          <w:pPr>
            <w:pStyle w:val="Kopfzeile"/>
            <w:rPr>
              <w:lang w:val="it-CH"/>
            </w:rPr>
          </w:pPr>
        </w:p>
        <w:p w14:paraId="5393092B" w14:textId="77777777" w:rsidR="008A48CA" w:rsidRPr="0078390E" w:rsidRDefault="008A48CA">
          <w:pPr>
            <w:pStyle w:val="Kopfzeile"/>
            <w:rPr>
              <w:lang w:val="it-CH"/>
            </w:rPr>
          </w:pPr>
        </w:p>
        <w:p w14:paraId="4AD38692" w14:textId="77777777" w:rsidR="008A48CA" w:rsidRPr="0078390E" w:rsidRDefault="008A48CA">
          <w:pPr>
            <w:pStyle w:val="Kopfzeile"/>
            <w:rPr>
              <w:lang w:val="it-CH"/>
            </w:rPr>
          </w:pPr>
        </w:p>
        <w:p w14:paraId="2FDE619D" w14:textId="77777777" w:rsidR="008A48CA" w:rsidRPr="00261A82" w:rsidRDefault="008A48CA" w:rsidP="0055174C">
          <w:pPr>
            <w:pStyle w:val="Kopfzeile"/>
            <w:rPr>
              <w:b/>
              <w:sz w:val="22"/>
              <w:szCs w:val="22"/>
              <w:lang w:val="it-CH"/>
            </w:rPr>
          </w:pPr>
          <w:r w:rsidRPr="00261A82">
            <w:rPr>
              <w:b/>
              <w:sz w:val="22"/>
              <w:szCs w:val="22"/>
              <w:lang w:val="it-CH"/>
            </w:rPr>
            <w:t>Allegato 1 della direttiva III / 6.1.3.3</w:t>
          </w:r>
        </w:p>
      </w:tc>
    </w:tr>
  </w:tbl>
  <w:p w14:paraId="7B13E323" w14:textId="77777777" w:rsidR="008A48CA" w:rsidRPr="00261A82" w:rsidRDefault="008A48CA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374D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Zulassung Aufenthalt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, Wabern"/>
    <w:docVar w:name="docvar_sachbearbeiter" w:val="EJPDCsm"/>
    <w:docVar w:name="docvar_sachbearbeiterfax" w:val="+41 (0)58 465 86 86"/>
    <w:docVar w:name="docvar_sachbearbeiterFunktion" w:val="Fachreferentin"/>
    <w:docVar w:name="docvar_sachbearbeitername" w:val="M. Cascini"/>
    <w:docVar w:name="docvar_sachbearbeiterOE" w:val="SRD"/>
    <w:docVar w:name="docvar_sachbearbeitertelefon" w:val="+41 (0)58 465 11 11"/>
    <w:docVar w:name="docvar_sektionchef" w:val="Lua"/>
    <w:docVar w:name="docvar_sektioncheffunktion" w:val="Sektionschefin"/>
    <w:docVar w:name="docvar_sektionchefname" w:val="D. Meier"/>
    <w:docVar w:name="docvar_sektionchefOE" w:val="SRD"/>
    <w:docVar w:name="docvar_user_Abteilung" w:val="Abteilung Zulassung Aufenthalt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ustellungsort" w:val="Bern, Wabern"/>
    <w:docVar w:name="docvar_User_EMail" w:val="ariane.schmutz@gs-ejpd.admin.ch"/>
    <w:docVar w:name="docvar_user_Fax" w:val="+41 (0)58 465 86 86"/>
    <w:docVar w:name="docvar_user_Funktion_D" w:val="Fachreferentin"/>
    <w:docVar w:name="docvar_user_Funktion_f" w:val="Conseillère spécialisée"/>
    <w:docVar w:name="docvar_user_Funktion_i" w:val="Relatrice specializzata"/>
    <w:docVar w:name="docvar_User_FunktionD" w:val="Funktion"/>
    <w:docVar w:name="docvar_User_FunktionE" w:val="Fonction"/>
    <w:docVar w:name="docvar_User_FunktionF" w:val="Fonction"/>
    <w:docVar w:name="docvar_User_FunktionI" w:val="Funzione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HauptAbteilung" w:val="EIDGENÖSSISCHES JUSTIZ- UND POLIZEIDEPARTEMENT"/>
    <w:docVar w:name="docvar_user_Kurzel" w:val="EJPDCsm"/>
    <w:docVar w:name="docvar_User_Kurzzeichen" w:val="SA"/>
    <w:docVar w:name="docvar_User_Nachname" w:val="Schmutz"/>
    <w:docVar w:name="docvar_user_Name" w:val="Cascini"/>
    <w:docVar w:name="docvar_user_OE" w:val="SRD"/>
    <w:docVar w:name="docvar_user_Ort" w:val="Wabern"/>
    <w:docVar w:name="docvar_User_persFax" w:val="+41 31 323 78 12"/>
    <w:docVar w:name="docvar_User_persTel" w:val="+41 31 323 78 13"/>
    <w:docVar w:name="docvar_user_Plz" w:val="3003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TelefonDirekt" w:val="+41 (0)58 465 11 11"/>
    <w:docVar w:name="docvar_User_Vorname" w:val="M."/>
    <w:docVar w:name="dv_emailbody" w:val="emailbody "/>
    <w:docVar w:name="dv_sprache" w:val="D"/>
    <w:docVar w:name="dv_strpath_user_ini" w:val="C:\Users\U80832708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fr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ile 52.1"/>
    <w:docVar w:name="vAmt" w:val="Office fédéral des migrations"/>
    <w:docVar w:name="vAmtkurz" w:val="ODM"/>
    <w:docVar w:name="vAn" w:val="- xxxx"/>
    <w:docVar w:name="vBetreff" w:val="Directive"/>
    <w:docVar w:name="vBriefAnrede" w:val=" "/>
    <w:docVar w:name="vEmail" w:val=" "/>
    <w:docVar w:name="vFax" w:val="+41 (0)31 325 93 79"/>
    <w:docVar w:name="vFuss" w:val="Office fédéral des migrations ODM_x0007__x0007_Quellenweg 6, 3003 Berne-Wabern_x0007_+41 (0)31 325 11 11, Fax +41 (0)31 325 93 79_x0007_www.bfm.admin.ch"/>
    <w:docVar w:name="vInternet" w:val="www.bfm.admin.ch"/>
    <w:docVar w:name="vKlasse" w:val=" "/>
    <w:docVar w:name="vName" w:val=" "/>
    <w:docVar w:name="vNr" w:val="Asile 52.1"/>
    <w:docVar w:name="vOrt" w:val="Berne-Wabern"/>
    <w:docVar w:name="vPLZ" w:val="3003"/>
    <w:docVar w:name="vStrasse" w:val="Quellenweg 6"/>
    <w:docVar w:name="vStufe4" w:val="Domaine de direction Entrée, Séjour &amp; Retour"/>
    <w:docVar w:name="vStufe5" w:val="Division Séjour &amp; Aide au retour"/>
    <w:docVar w:name="vTel" w:val="+41 (0)31 325 11 11"/>
    <w:docVar w:name="vTelbez" w:val=" "/>
    <w:docVar w:name="vThema" w:val="Directive"/>
    <w:docVar w:name="vTitel" w:val=" "/>
    <w:docVar w:name="vVorname" w:val=" "/>
    <w:docVar w:name="vVornamekurz" w:val=" "/>
  </w:docVars>
  <w:rsids>
    <w:rsidRoot w:val="0078390E"/>
    <w:rsid w:val="00114D8D"/>
    <w:rsid w:val="00116BE9"/>
    <w:rsid w:val="001B4B38"/>
    <w:rsid w:val="00261A82"/>
    <w:rsid w:val="002F2A2F"/>
    <w:rsid w:val="003F6925"/>
    <w:rsid w:val="004E3B50"/>
    <w:rsid w:val="0055174C"/>
    <w:rsid w:val="00646FC9"/>
    <w:rsid w:val="00682CBA"/>
    <w:rsid w:val="00747ACD"/>
    <w:rsid w:val="007639D8"/>
    <w:rsid w:val="0078390E"/>
    <w:rsid w:val="008A48CA"/>
    <w:rsid w:val="009162E0"/>
    <w:rsid w:val="009652CB"/>
    <w:rsid w:val="009E496E"/>
    <w:rsid w:val="00A12EC9"/>
    <w:rsid w:val="00A82E26"/>
    <w:rsid w:val="00D939CE"/>
    <w:rsid w:val="00DD7A80"/>
    <w:rsid w:val="00E262A5"/>
    <w:rsid w:val="00F2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4A36D48"/>
  <w15:chartTrackingRefBased/>
  <w15:docId w15:val="{C7C26EB8-EDAE-40AF-8C4E-CD00C1B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customStyle="1" w:styleId="Linie1">
    <w:name w:val="Linie1"/>
    <w:basedOn w:val="Form"/>
    <w:next w:val="Standard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pPr>
      <w:pBdr>
        <w:bottom w:val="single" w:sz="4" w:space="1" w:color="auto"/>
      </w:pBdr>
      <w:spacing w:before="60" w:after="440"/>
      <w:ind w:left="28" w:right="28"/>
    </w:pPr>
  </w:style>
  <w:style w:type="paragraph" w:styleId="Sprechblasentext">
    <w:name w:val="Balloon Text"/>
    <w:basedOn w:val="Standard"/>
    <w:link w:val="SprechblasentextZchn"/>
    <w:rsid w:val="007839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8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9A07B00887D94EAF8DBA2485CFB5A9" ma:contentTypeVersion="30" ma:contentTypeDescription="Creare un nuovo documento." ma:contentTypeScope="" ma:versionID="c3ed270340c5776dd73cd11808c764b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targetNamespace="http://schemas.microsoft.com/office/2006/metadata/properties" ma:root="true" ma:fieldsID="b2dbd2ee7285bebb3dbe57938d205bb7" ns1:_="" ns2:_="">
    <xsd:import namespace="http://schemas.microsoft.com/sharepoint/v3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1:TranslationStateTermInformation" minOccurs="0"/>
                <xsd:element ref="ns2:CategoryDescription"/>
                <xsd:element ref="ns1:RoutingRuleDescription"/>
                <xsd:element ref="ns1:SeoMet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TermInformation" ma:index="2" nillable="true" ma:displayName="Termini" ma:description="" ma:internalName="TranslationStateTermInformation">
      <xsd:simpleType>
        <xsd:restriction base="dms:Note">
          <xsd:maxLength value="255"/>
        </xsd:restriction>
      </xsd:simpleType>
    </xsd:element>
    <xsd:element name="RoutingRuleDescription" ma:index="10" ma:displayName="Descrizione" ma:description="" ma:internalName="RoutingRuleDescription">
      <xsd:simpleType>
        <xsd:restriction base="dms:Text">
          <xsd:maxLength value="255"/>
        </xsd:restriction>
      </xsd:simpleType>
    </xsd:element>
    <xsd:element name="SeoMetaDescription" ma:index="11" nillable="true" ma:displayName="Meta descrizione" ma:description="Meta descrizione è una colonna del sito creata dalla caratteristica Pubblicazione. I motori di ricerca su Internet possono visualizzare questa descrizione nelle pagine dei risultati delle ricerche." ma:hidden="true" ma:internalName="SeoMeta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3" ma:displayName="Descrizione" ma:internalName="Category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StateTermInformation xmlns="http://schemas.microsoft.com/sharepoint/v3" xsi:nil="true"/>
    <CategoryDescription xmlns="http://schemas.microsoft.com/sharepoint.v3"/>
    <RoutingRuleDescription xmlns="http://schemas.microsoft.com/sharepoint/v3"/>
    <SeoMeta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2249A-785A-4DE6-9C7B-92B3D175B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0DDC2-0663-4C2B-B884-12A66A62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2C0EC-29B4-4286-A7C3-F882FE7654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2C676D-EB73-4B5F-9C8E-A6745D8B1C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Rundschreiben.dot</Template>
  <TotalTime>0</TotalTime>
  <Pages>4</Pages>
  <Words>365</Words>
  <Characters>2304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vThema</vt:lpstr>
    </vt:vector>
  </TitlesOfParts>
  <Company>EJPD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Rundschreiben / Weisung</dc:subject>
  <dc:creator>Cugis Erika BFM</dc:creator>
  <cp:keywords/>
  <dc:description/>
  <cp:lastModifiedBy>Karin Iacona</cp:lastModifiedBy>
  <cp:revision>2</cp:revision>
  <cp:lastPrinted>2008-02-12T09:50:00Z</cp:lastPrinted>
  <dcterms:created xsi:type="dcterms:W3CDTF">2023-08-06T20:17:00Z</dcterms:created>
  <dcterms:modified xsi:type="dcterms:W3CDTF">2023-08-06T20:17:00Z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COO.2180.101.7.40568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III. Asylgesetz (016.0/2007/00365)</vt:lpwstr>
  </property>
  <property fmtid="{D5CDD505-2E9C-101B-9397-08002B2CF9AE}" pid="5" name="FSC#COOELAK@1.1001:FileRefYear">
    <vt:lpwstr>2007</vt:lpwstr>
  </property>
  <property fmtid="{D5CDD505-2E9C-101B-9397-08002B2CF9AE}" pid="6" name="FSC#COOELAK@1.1001:FileRefOrdinal">
    <vt:lpwstr>365</vt:lpwstr>
  </property>
  <property fmtid="{D5CDD505-2E9C-101B-9397-08002B2CF9AE}" pid="7" name="FSC#COOELAK@1.1001:FileRefOU">
    <vt:lpwstr>Recht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 Cugis</vt:lpwstr>
  </property>
  <property fmtid="{D5CDD505-2E9C-101B-9397-08002B2CF9AE}" pid="10" name="FSC#COOELAK@1.1001:OwnerExtension">
    <vt:lpwstr>+41 (0)31 323 44 90</vt:lpwstr>
  </property>
  <property fmtid="{D5CDD505-2E9C-101B-9397-08002B2CF9AE}" pid="11" name="FSC#COOELAK@1.1001:OwnerFaxExtension">
    <vt:lpwstr>+41 (0)31 325 93 79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Direktionsbereich Einreise, Aufenthalt und Rückkehr (DB EAR)</vt:lpwstr>
  </property>
  <property fmtid="{D5CDD505-2E9C-101B-9397-08002B2CF9AE}" pid="17" name="FSC#COOELAK@1.1001:CreatedAt">
    <vt:lpwstr>13.02.2008 23:00:00</vt:lpwstr>
  </property>
  <property fmtid="{D5CDD505-2E9C-101B-9397-08002B2CF9AE}" pid="18" name="FSC#COOELAK@1.1001:OU">
    <vt:lpwstr>Direktionsbereich Einreise, Aufenthalt und Rückkehr (DB EAR)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*COO.2180.101.7.40568*</vt:lpwstr>
  </property>
  <property fmtid="{D5CDD505-2E9C-101B-9397-08002B2CF9AE}" pid="21" name="FSC#COOELAK@1.1001:RefBarCode">
    <vt:lpwstr>*Annesso 1 -i*</vt:lpwstr>
  </property>
  <property fmtid="{D5CDD505-2E9C-101B-9397-08002B2CF9AE}" pid="22" name="FSC#COOELAK@1.1001:FileRefBarCode">
    <vt:lpwstr>*III. Asylgesetz (016.0/2007/00365)*</vt:lpwstr>
  </property>
  <property fmtid="{D5CDD505-2E9C-101B-9397-08002B2CF9AE}" pid="23" name="FSC#COOELAK@1.1001:ExternalRef">
    <vt:lpwstr/>
  </property>
  <property fmtid="{D5CDD505-2E9C-101B-9397-08002B2CF9AE}" pid="24" name="FSC$NOPARSEFILE">
    <vt:bool>true</vt:bool>
  </property>
  <property fmtid="{D5CDD505-2E9C-101B-9397-08002B2CF9AE}" pid="25" name="FSC#EJPDCFG@15.1700:RecipientSalutation">
    <vt:lpwstr/>
  </property>
  <property fmtid="{D5CDD505-2E9C-101B-9397-08002B2CF9AE}" pid="26" name="FSC#EJPDCFG@15.1700:RecipientTitle">
    <vt:lpwstr/>
  </property>
  <property fmtid="{D5CDD505-2E9C-101B-9397-08002B2CF9AE}" pid="27" name="FSC#EJPDCFG@15.1700:RecipientFirstname">
    <vt:lpwstr/>
  </property>
  <property fmtid="{D5CDD505-2E9C-101B-9397-08002B2CF9AE}" pid="28" name="FSC#EJPDCFG@15.1700:RecipientSurname">
    <vt:lpwstr/>
  </property>
  <property fmtid="{D5CDD505-2E9C-101B-9397-08002B2CF9AE}" pid="29" name="FSC#EJPDCFG@15.1700:RecipientStreet">
    <vt:lpwstr/>
  </property>
  <property fmtid="{D5CDD505-2E9C-101B-9397-08002B2CF9AE}" pid="30" name="FSC#EJPDCFG@15.1700:RecipientPOBox">
    <vt:lpwstr/>
  </property>
  <property fmtid="{D5CDD505-2E9C-101B-9397-08002B2CF9AE}" pid="31" name="FSC#EJPDCFG@15.1700:RecipientZIPCode">
    <vt:lpwstr/>
  </property>
  <property fmtid="{D5CDD505-2E9C-101B-9397-08002B2CF9AE}" pid="32" name="FSC#EJPDCFG@15.1700:RecipientCity">
    <vt:lpwstr/>
  </property>
  <property fmtid="{D5CDD505-2E9C-101B-9397-08002B2CF9AE}" pid="33" name="FSC#EJPDCFG@15.1700:RecipientCountry">
    <vt:lpwstr/>
  </property>
  <property fmtid="{D5CDD505-2E9C-101B-9397-08002B2CF9AE}" pid="34" name="FSC#EJPDCFG@15.1700:RecipientOrgname">
    <vt:lpwstr/>
  </property>
  <property fmtid="{D5CDD505-2E9C-101B-9397-08002B2CF9AE}" pid="35" name="FSC#EJPDCFG@15.1700:RecipientEMail">
    <vt:lpwstr/>
  </property>
  <property fmtid="{D5CDD505-2E9C-101B-9397-08002B2CF9AE}" pid="36" name="FSC#EJPDCFG@15.1700:RecipientContactSalutation">
    <vt:lpwstr/>
  </property>
  <property fmtid="{D5CDD505-2E9C-101B-9397-08002B2CF9AE}" pid="37" name="FSC#EJPDCFG@15.1700:RecipientContactFirstname">
    <vt:lpwstr/>
  </property>
  <property fmtid="{D5CDD505-2E9C-101B-9397-08002B2CF9AE}" pid="38" name="FSC#EJPDCFG@15.1700:RecipientContactSurname">
    <vt:lpwstr/>
  </property>
  <property fmtid="{D5CDD505-2E9C-101B-9397-08002B2CF9AE}" pid="39" name="FSC#EJPDCFG@15.1700:RecipientDate">
    <vt:lpwstr/>
  </property>
  <property fmtid="{D5CDD505-2E9C-101B-9397-08002B2CF9AE}" pid="40" name="FSC#EJPDCFG@15.1700:SubfileTitle">
    <vt:lpwstr>Annesso 1 -i</vt:lpwstr>
  </property>
  <property fmtid="{D5CDD505-2E9C-101B-9397-08002B2CF9AE}" pid="41" name="FSC#EJPDCFG@15.1700:SubfileSubject">
    <vt:lpwstr/>
  </property>
  <property fmtid="{D5CDD505-2E9C-101B-9397-08002B2CF9AE}" pid="42" name="FSC#EJPDCFG@15.1700:SubfileDossierRef">
    <vt:lpwstr>016.0/2007/00365</vt:lpwstr>
  </property>
  <property fmtid="{D5CDD505-2E9C-101B-9397-08002B2CF9AE}" pid="43" name="FSC#EJPDCFG@15.1700:SubfileResponsibleFirstname">
    <vt:lpwstr>Erika</vt:lpwstr>
  </property>
  <property fmtid="{D5CDD505-2E9C-101B-9397-08002B2CF9AE}" pid="44" name="FSC#EJPDCFG@15.1700:SubfileResponsibleSurname">
    <vt:lpwstr>Cugis</vt:lpwstr>
  </property>
  <property fmtid="{D5CDD505-2E9C-101B-9397-08002B2CF9AE}" pid="45" name="FSC#EJPDCFG@15.1700:SubfileResponsibleProfession">
    <vt:lpwstr/>
  </property>
  <property fmtid="{D5CDD505-2E9C-101B-9397-08002B2CF9AE}" pid="46" name="FSC#EJPDCFG@15.1700:SubfileResponsibleInitials">
    <vt:lpwstr>bfm-cug</vt:lpwstr>
  </property>
  <property fmtid="{D5CDD505-2E9C-101B-9397-08002B2CF9AE}" pid="47" name="FSC#EJPDCFG@15.1700:AssignmentCommentHistory">
    <vt:lpwstr/>
  </property>
  <property fmtid="{D5CDD505-2E9C-101B-9397-08002B2CF9AE}" pid="48" name="FSC#EJPDCFG@15.1700:AssignmentDefaultComment">
    <vt:lpwstr/>
  </property>
  <property fmtid="{D5CDD505-2E9C-101B-9397-08002B2CF9AE}" pid="49" name="FSC#EJPDCFG@15.1700:AssignmentRemarks">
    <vt:lpwstr/>
  </property>
  <property fmtid="{D5CDD505-2E9C-101B-9397-08002B2CF9AE}" pid="50" name="FSC#EJPDCFG@15.1700:AssignmentExternalDate">
    <vt:lpwstr/>
  </property>
  <property fmtid="{D5CDD505-2E9C-101B-9397-08002B2CF9AE}" pid="51" name="FSC#EJPDCFG@15.1700:AssignmentProcessingDeadline">
    <vt:lpwstr/>
  </property>
  <property fmtid="{D5CDD505-2E9C-101B-9397-08002B2CF9AE}" pid="52" name="FSC#EJPDCFG@15.1700:AssignmentPlacingPosition">
    <vt:lpwstr/>
  </property>
  <property fmtid="{D5CDD505-2E9C-101B-9397-08002B2CF9AE}" pid="53" name="FSC#EJPDCFG@15.1700:AssignmentResponsible">
    <vt:lpwstr/>
  </property>
  <property fmtid="{D5CDD505-2E9C-101B-9397-08002B2CF9AE}" pid="54" name="FSC#EJPDCFG@15.1700:AssignmentUsers">
    <vt:lpwstr/>
  </property>
  <property fmtid="{D5CDD505-2E9C-101B-9397-08002B2CF9AE}" pid="55" name="FSC#EJPDCFG@15.1700:AssignmentUsersDone">
    <vt:lpwstr/>
  </property>
  <property fmtid="{D5CDD505-2E9C-101B-9397-08002B2CF9AE}" pid="56" name="FSC#EJPDCFG@15.1700:SubfileClassification">
    <vt:lpwstr>Nicht klassifiziert</vt:lpwstr>
  </property>
  <property fmtid="{D5CDD505-2E9C-101B-9397-08002B2CF9AE}" pid="57" name="FSC#EJPDCFG@15.1700:Department">
    <vt:lpwstr>Direktion</vt:lpwstr>
  </property>
  <property fmtid="{D5CDD505-2E9C-101B-9397-08002B2CF9AE}" pid="58" name="FSC#EJPDCFG@15.1700:DepartmentShort">
    <vt:lpwstr>DIR</vt:lpwstr>
  </property>
  <property fmtid="{D5CDD505-2E9C-101B-9397-08002B2CF9AE}" pid="59" name="FSC#EJPDCFG@15.1700:HierarchyFirstLevel">
    <vt:lpwstr>Direktion</vt:lpwstr>
  </property>
  <property fmtid="{D5CDD505-2E9C-101B-9397-08002B2CF9AE}" pid="60" name="FSC#EJPDCFG@15.1700:HierarchyFirstLevelShort">
    <vt:lpwstr>DIR</vt:lpwstr>
  </property>
  <property fmtid="{D5CDD505-2E9C-101B-9397-08002B2CF9AE}" pid="61" name="FSC#EJPDCFG@15.1700:HierarchySecondLevel">
    <vt:lpwstr>Direktionsbereich Zuwanderung und Integration</vt:lpwstr>
  </property>
  <property fmtid="{D5CDD505-2E9C-101B-9397-08002B2CF9AE}" pid="62" name="FSC#EJPDCFG@15.1700:HierarchyThirdLevel">
    <vt:lpwstr/>
  </property>
  <property fmtid="{D5CDD505-2E9C-101B-9397-08002B2CF9AE}" pid="63" name="FSC#EJPDCFG@15.1700:HierarchyFourthLevel">
    <vt:lpwstr/>
  </property>
  <property fmtid="{D5CDD505-2E9C-101B-9397-08002B2CF9AE}" pid="64" name="FSC#EJPDCFG@15.1700:HierarchyFifthLevel">
    <vt:lpwstr/>
  </property>
  <property fmtid="{D5CDD505-2E9C-101B-9397-08002B2CF9AE}" pid="65" name="FSC#EJPDCFG@15.1700:ObjaddressContentObject">
    <vt:lpwstr>COO.2180.101.7.40568</vt:lpwstr>
  </property>
  <property fmtid="{D5CDD505-2E9C-101B-9397-08002B2CF9AE}" pid="66" name="FSC#EJPDCFG@15.1700:SubfileResponsibleSalutation">
    <vt:lpwstr/>
  </property>
  <property fmtid="{D5CDD505-2E9C-101B-9397-08002B2CF9AE}" pid="67" name="FSC#EJPDCFG@15.1700:SubfileResponsibleTelOffice">
    <vt:lpwstr>+41 (0)31 323 44 90</vt:lpwstr>
  </property>
  <property fmtid="{D5CDD505-2E9C-101B-9397-08002B2CF9AE}" pid="68" name="FSC#EJPDCFG@15.1700:SubfileResponsibleTelFax">
    <vt:lpwstr>+41 (0)31 325 93 79</vt:lpwstr>
  </property>
  <property fmtid="{D5CDD505-2E9C-101B-9397-08002B2CF9AE}" pid="69" name="FSC#EJPDCFG@15.1700:SubfileResponsibleEmail">
    <vt:lpwstr>erika.cugis@bfm.admin.ch</vt:lpwstr>
  </property>
  <property fmtid="{D5CDD505-2E9C-101B-9397-08002B2CF9AE}" pid="70" name="FSC#EJPDCFG@15.1700:SubfileResponsibleUrl">
    <vt:lpwstr>www.bfm.admin.ch</vt:lpwstr>
  </property>
  <property fmtid="{D5CDD505-2E9C-101B-9397-08002B2CF9AE}" pid="71" name="FSC#EJPDCFG@15.1700:SubfileResponsibleAddress">
    <vt:lpwstr>Quellenweg 6, 3003 Bern-Wabern</vt:lpwstr>
  </property>
  <property fmtid="{D5CDD505-2E9C-101B-9397-08002B2CF9AE}" pid="72" name="FSC#EJPDCFG@15.1700:FileRefOU">
    <vt:lpwstr>Recht</vt:lpwstr>
  </property>
  <property fmtid="{D5CDD505-2E9C-101B-9397-08002B2CF9AE}" pid="73" name="FSC#EJPDCFG@15.1700:OU">
    <vt:lpwstr>Direktionsbereich Einreise, Aufenthalt und Rückkehr (DB EAR)</vt:lpwstr>
  </property>
  <property fmtid="{D5CDD505-2E9C-101B-9397-08002B2CF9AE}" pid="74" name="FSC#EJPDCFG@15.1700:Department2">
    <vt:lpwstr>Direktionsbereich Einreise, Aufenthalt und Rückkehr (DB EAR)</vt:lpwstr>
  </property>
  <property fmtid="{D5CDD505-2E9C-101B-9397-08002B2CF9AE}" pid="75" name="FSC#EJPDCFG@15.1700:Recipient">
    <vt:lpwstr/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/>
  </property>
  <property fmtid="{D5CDD505-2E9C-101B-9397-08002B2CF9AE}" pid="88" name="FSC#COOELAK@1.1001:CurrentUserRolePos">
    <vt:lpwstr>Systemadministration</vt:lpwstr>
  </property>
  <property fmtid="{D5CDD505-2E9C-101B-9397-08002B2CF9AE}" pid="89" name="FSC#COOELAK@1.1001:CurrentUserEmail">
    <vt:lpwstr/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Beschreibung">
    <vt:lpwstr/>
  </property>
  <property fmtid="{D5CDD505-2E9C-101B-9397-08002B2CF9AE}" pid="96" name="VKM-Tag">
    <vt:lpwstr/>
  </property>
  <property fmtid="{D5CDD505-2E9C-101B-9397-08002B2CF9AE}" pid="97" name="d6fc9f113cbf4205a7d22b1f702d0028">
    <vt:lpwstr/>
  </property>
  <property fmtid="{D5CDD505-2E9C-101B-9397-08002B2CF9AE}" pid="98" name="TaxCatchAll">
    <vt:lpwstr/>
  </property>
</Properties>
</file>