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C993" w14:textId="72F73C7C" w:rsidR="00643E32" w:rsidRPr="000B7FE6" w:rsidRDefault="001B67A0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0B7FE6">
        <w:rPr>
          <w:rFonts w:ascii="Arial" w:hAnsi="Arial" w:cs="Arial"/>
          <w:b/>
          <w:sz w:val="36"/>
          <w:lang w:val="de-CH"/>
        </w:rPr>
        <w:t>Abbruchsmitteilung</w:t>
      </w:r>
      <w:r w:rsidR="00643E32" w:rsidRPr="000B7FE6">
        <w:rPr>
          <w:rFonts w:ascii="Arial" w:hAnsi="Arial" w:cs="Arial"/>
          <w:b/>
          <w:sz w:val="36"/>
          <w:lang w:val="de-CH"/>
        </w:rPr>
        <w:t xml:space="preserve"> </w:t>
      </w:r>
      <w:r w:rsidR="00643E32" w:rsidRPr="000B7FE6">
        <w:rPr>
          <w:rFonts w:ascii="Arial" w:hAnsi="Arial" w:cs="Arial"/>
          <w:b/>
          <w:color w:val="000000" w:themeColor="text1"/>
          <w:sz w:val="36"/>
          <w:lang w:val="de-CH"/>
        </w:rPr>
        <w:t>gemäss</w:t>
      </w:r>
      <w:r w:rsidR="006C7A8C" w:rsidRPr="000B7FE6">
        <w:rPr>
          <w:rFonts w:ascii="Arial" w:hAnsi="Arial" w:cs="Arial"/>
          <w:b/>
          <w:color w:val="000000" w:themeColor="text1"/>
          <w:sz w:val="36"/>
          <w:szCs w:val="36"/>
          <w:lang w:val="de-CH"/>
        </w:rPr>
        <w:t xml:space="preserve"> </w:t>
      </w:r>
      <w:r w:rsidR="0026221E" w:rsidRPr="000B7FE6">
        <w:rPr>
          <w:rFonts w:ascii="Arial" w:hAnsi="Arial" w:cs="Arial"/>
          <w:b/>
          <w:color w:val="000000" w:themeColor="text1"/>
          <w:sz w:val="36"/>
          <w:szCs w:val="36"/>
          <w:lang w:val="de-CH"/>
        </w:rPr>
        <w:t xml:space="preserve">Art. </w:t>
      </w:r>
      <w:r w:rsidR="00DE50D6" w:rsidRPr="000B7FE6">
        <w:rPr>
          <w:rFonts w:ascii="Arial" w:hAnsi="Arial" w:cs="Arial"/>
          <w:b/>
          <w:color w:val="000000" w:themeColor="text1"/>
          <w:sz w:val="36"/>
          <w:szCs w:val="36"/>
          <w:lang w:val="de-CH"/>
        </w:rPr>
        <w:t>9</w:t>
      </w:r>
      <w:r w:rsidRPr="000B7FE6">
        <w:rPr>
          <w:rFonts w:ascii="Arial" w:hAnsi="Arial" w:cs="Arial"/>
          <w:b/>
          <w:color w:val="000000" w:themeColor="text1"/>
          <w:sz w:val="36"/>
          <w:szCs w:val="36"/>
          <w:lang w:val="de-CH"/>
        </w:rPr>
        <w:t>b</w:t>
      </w:r>
      <w:r w:rsidR="00DE50D6" w:rsidRPr="000B7FE6">
        <w:rPr>
          <w:rFonts w:ascii="Arial" w:hAnsi="Arial" w:cs="Arial"/>
          <w:b/>
          <w:color w:val="000000" w:themeColor="text1"/>
          <w:sz w:val="36"/>
          <w:szCs w:val="36"/>
          <w:lang w:val="de-CH"/>
        </w:rPr>
        <w:t xml:space="preserve"> GwG</w:t>
      </w:r>
    </w:p>
    <w:p w14:paraId="418DB77D" w14:textId="77777777" w:rsidR="00643E32" w:rsidRPr="000B7FE6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</w:p>
    <w:p w14:paraId="74C4FAE4" w14:textId="77777777" w:rsidR="00643E32" w:rsidRPr="000B7FE6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0B7FE6">
        <w:rPr>
          <w:rFonts w:ascii="Arial" w:hAnsi="Arial" w:cs="Arial"/>
          <w:lang w:val="de-CH"/>
        </w:rPr>
        <w:t>Per A-Post zu senden an:</w:t>
      </w:r>
    </w:p>
    <w:p w14:paraId="43D9FDC8" w14:textId="77777777" w:rsidR="00643E32" w:rsidRPr="000B7FE6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</w:p>
    <w:p w14:paraId="1CE9AC5D" w14:textId="77777777" w:rsidR="00643E32" w:rsidRPr="000B7FE6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de-CH"/>
        </w:rPr>
      </w:pPr>
      <w:r w:rsidRPr="000B7FE6">
        <w:rPr>
          <w:rFonts w:ascii="Arial" w:hAnsi="Arial" w:cs="Arial"/>
          <w:b/>
          <w:lang w:val="de-CH"/>
        </w:rPr>
        <w:t>Meldestelle für Geldwäscherei</w:t>
      </w:r>
    </w:p>
    <w:p w14:paraId="4B8622EF" w14:textId="77777777" w:rsidR="00643E32" w:rsidRPr="000B7FE6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0B7FE6">
        <w:rPr>
          <w:rFonts w:ascii="Arial" w:hAnsi="Arial" w:cs="Arial"/>
          <w:lang w:val="de-CH"/>
        </w:rPr>
        <w:t>Bundesamt für Polizei</w:t>
      </w:r>
      <w:r w:rsidR="00DC0976" w:rsidRPr="000B7FE6">
        <w:rPr>
          <w:rFonts w:ascii="Arial" w:hAnsi="Arial" w:cs="Arial"/>
          <w:lang w:val="de-CH"/>
        </w:rPr>
        <w:t xml:space="preserve"> fedpol</w:t>
      </w:r>
    </w:p>
    <w:p w14:paraId="73F6F8AC" w14:textId="77777777" w:rsidR="00643E32" w:rsidRPr="000B7FE6" w:rsidRDefault="006C7A8C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proofErr w:type="spellStart"/>
      <w:r w:rsidRPr="000B7FE6">
        <w:rPr>
          <w:rFonts w:ascii="Arial" w:hAnsi="Arial" w:cs="Arial"/>
          <w:lang w:val="de-CH"/>
        </w:rPr>
        <w:t>Guisanplatz</w:t>
      </w:r>
      <w:proofErr w:type="spellEnd"/>
      <w:r w:rsidRPr="000B7FE6">
        <w:rPr>
          <w:rFonts w:ascii="Arial" w:hAnsi="Arial" w:cs="Arial"/>
          <w:lang w:val="de-CH"/>
        </w:rPr>
        <w:t xml:space="preserve"> 1a</w:t>
      </w:r>
    </w:p>
    <w:p w14:paraId="64AED41F" w14:textId="77777777" w:rsidR="00643E32" w:rsidRPr="000B7FE6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0B7FE6">
        <w:rPr>
          <w:rFonts w:ascii="Arial" w:hAnsi="Arial" w:cs="Arial"/>
          <w:lang w:val="de-CH"/>
        </w:rPr>
        <w:t>3003 Bern</w:t>
      </w:r>
    </w:p>
    <w:p w14:paraId="220C89FF" w14:textId="77777777" w:rsidR="003743D7" w:rsidRPr="000B7FE6" w:rsidRDefault="003743D7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de-CH"/>
        </w:rPr>
      </w:pPr>
    </w:p>
    <w:p w14:paraId="5616C238" w14:textId="77777777" w:rsidR="00643E32" w:rsidRPr="000B7FE6" w:rsidRDefault="00E2449C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0B7FE6">
        <w:rPr>
          <w:rFonts w:ascii="Arial" w:hAnsi="Arial" w:cs="Arial"/>
          <w:lang w:val="de-CH"/>
        </w:rPr>
        <w:t>Telefon</w:t>
      </w:r>
      <w:r w:rsidR="00623B8C" w:rsidRPr="000B7FE6">
        <w:rPr>
          <w:rFonts w:ascii="Arial" w:hAnsi="Arial" w:cs="Arial"/>
          <w:lang w:val="de-CH"/>
        </w:rPr>
        <w:tab/>
      </w:r>
      <w:r w:rsidRPr="000B7FE6">
        <w:rPr>
          <w:rFonts w:ascii="Arial" w:hAnsi="Arial" w:cs="Arial"/>
          <w:lang w:val="de-CH"/>
        </w:rPr>
        <w:t>058-46</w:t>
      </w:r>
      <w:r w:rsidR="00643E32" w:rsidRPr="000B7FE6">
        <w:rPr>
          <w:rFonts w:ascii="Arial" w:hAnsi="Arial" w:cs="Arial"/>
          <w:lang w:val="de-CH"/>
        </w:rPr>
        <w:t>3 40 40</w:t>
      </w:r>
    </w:p>
    <w:p w14:paraId="4225BC3B" w14:textId="77777777" w:rsidR="00643E32" w:rsidRPr="000B7FE6" w:rsidRDefault="00643E32">
      <w:pPr>
        <w:jc w:val="center"/>
        <w:rPr>
          <w:rFonts w:ascii="Arial" w:hAnsi="Arial" w:cs="Arial"/>
          <w:lang w:val="de-CH"/>
        </w:rPr>
      </w:pPr>
    </w:p>
    <w:p w14:paraId="375832DF" w14:textId="77777777" w:rsidR="00643E32" w:rsidRPr="000B7FE6" w:rsidRDefault="00643E32">
      <w:pPr>
        <w:jc w:val="center"/>
        <w:rPr>
          <w:rFonts w:ascii="Arial" w:hAnsi="Arial" w:cs="Arial"/>
          <w:lang w:val="de-CH"/>
        </w:rPr>
      </w:pPr>
    </w:p>
    <w:p w14:paraId="4DA47778" w14:textId="77777777" w:rsidR="00643E32" w:rsidRPr="000B7FE6" w:rsidRDefault="00643E32" w:rsidP="00C83AF3">
      <w:pPr>
        <w:rPr>
          <w:rFonts w:ascii="Arial" w:hAnsi="Arial" w:cs="Arial"/>
          <w:i/>
          <w:sz w:val="20"/>
          <w:lang w:val="de-CH"/>
        </w:rPr>
      </w:pPr>
      <w:r w:rsidRPr="000B7FE6">
        <w:rPr>
          <w:rFonts w:ascii="Arial" w:hAnsi="Arial" w:cs="Arial"/>
          <w:i/>
          <w:sz w:val="20"/>
          <w:lang w:val="de-CH"/>
        </w:rPr>
        <w:t>(Mit der Tabulatortaste können Sie den Cursor von Feld zu Feld bewegen)</w:t>
      </w:r>
    </w:p>
    <w:p w14:paraId="398803FF" w14:textId="77777777" w:rsidR="00643E32" w:rsidRPr="000B7FE6" w:rsidRDefault="00643E32">
      <w:pPr>
        <w:rPr>
          <w:rFonts w:ascii="Arial" w:hAnsi="Arial" w:cs="Arial"/>
          <w:lang w:val="de-CH"/>
        </w:rPr>
      </w:pPr>
    </w:p>
    <w:p w14:paraId="320E1977" w14:textId="77777777" w:rsidR="00643E32" w:rsidRPr="000B7FE6" w:rsidRDefault="00643E32" w:rsidP="00253DC9">
      <w:pPr>
        <w:pStyle w:val="berschrift2"/>
        <w:rPr>
          <w:rFonts w:ascii="Arial" w:hAnsi="Arial" w:cs="Arial"/>
          <w:b/>
          <w:sz w:val="20"/>
          <w:lang w:val="de-CH"/>
        </w:rPr>
      </w:pPr>
      <w:bookmarkStart w:id="0" w:name="_Ref13651550"/>
      <w:r w:rsidRPr="000B7FE6">
        <w:rPr>
          <w:rFonts w:ascii="Arial" w:hAnsi="Arial" w:cs="Arial"/>
          <w:b/>
          <w:sz w:val="20"/>
          <w:lang w:val="de-CH"/>
        </w:rPr>
        <w:t>Absender (Angaben zum Finanzintermediär)</w:t>
      </w:r>
      <w:bookmarkEnd w:id="0"/>
    </w:p>
    <w:p w14:paraId="61F3BD2D" w14:textId="77777777" w:rsidR="00643E32" w:rsidRPr="000B7FE6" w:rsidRDefault="00643E32">
      <w:pPr>
        <w:rPr>
          <w:rFonts w:ascii="Arial" w:hAnsi="Arial" w:cs="Arial"/>
          <w:lang w:val="de-CH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0B7FE6" w14:paraId="05AD3973" w14:textId="77777777" w:rsidTr="007A5490">
        <w:tc>
          <w:tcPr>
            <w:tcW w:w="3253" w:type="dxa"/>
          </w:tcPr>
          <w:p w14:paraId="5EAD441B" w14:textId="77777777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Firma</w:t>
            </w:r>
          </w:p>
        </w:tc>
        <w:tc>
          <w:tcPr>
            <w:tcW w:w="284" w:type="dxa"/>
          </w:tcPr>
          <w:p w14:paraId="381ABB11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4874D4B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  <w:bookmarkEnd w:id="1"/>
          </w:p>
        </w:tc>
      </w:tr>
      <w:tr w:rsidR="00643E32" w:rsidRPr="000B7FE6" w14:paraId="4FF3FE8C" w14:textId="77777777" w:rsidTr="007A5490">
        <w:tc>
          <w:tcPr>
            <w:tcW w:w="3253" w:type="dxa"/>
          </w:tcPr>
          <w:p w14:paraId="6181A659" w14:textId="77777777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284" w:type="dxa"/>
          </w:tcPr>
          <w:p w14:paraId="45D79FAA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C1515D8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1A799F96" w14:textId="77777777" w:rsidTr="007A5490">
        <w:trPr>
          <w:trHeight w:val="68"/>
        </w:trPr>
        <w:tc>
          <w:tcPr>
            <w:tcW w:w="3253" w:type="dxa"/>
          </w:tcPr>
          <w:p w14:paraId="5E791D18" w14:textId="77777777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PLZ / Ort</w:t>
            </w:r>
          </w:p>
        </w:tc>
        <w:tc>
          <w:tcPr>
            <w:tcW w:w="284" w:type="dxa"/>
          </w:tcPr>
          <w:p w14:paraId="675E128F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1EFAE6EC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5F9238A1" w14:textId="77777777" w:rsidTr="007A5490">
        <w:tc>
          <w:tcPr>
            <w:tcW w:w="3253" w:type="dxa"/>
          </w:tcPr>
          <w:p w14:paraId="46EC0BA4" w14:textId="77777777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84" w:type="dxa"/>
          </w:tcPr>
          <w:p w14:paraId="68877DB9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30EF18AB" w14:textId="77777777" w:rsidR="00643E32" w:rsidRPr="000B7FE6" w:rsidRDefault="00C83AF3" w:rsidP="00E362FB">
            <w:pPr>
              <w:spacing w:after="120"/>
              <w:rPr>
                <w:rFonts w:ascii="Arial" w:hAnsi="Arial" w:cs="Arial"/>
                <w:lang w:val="de-CH" w:eastAsia="en-US"/>
              </w:rPr>
            </w:pPr>
            <w:r w:rsidRPr="000B7FE6">
              <w:rPr>
                <w:rFonts w:ascii="Arial" w:hAnsi="Arial" w:cs="Arial"/>
                <w:lang w:val="de-CH"/>
              </w:rPr>
              <w:t xml:space="preserve">                                          </w:t>
            </w:r>
            <w:r w:rsidRPr="000B7FE6">
              <w:rPr>
                <w:rFonts w:ascii="Arial" w:hAnsi="Arial" w:cs="Arial"/>
                <w:lang w:val="de-CH" w:eastAsia="en-US"/>
              </w:rPr>
              <w:t xml:space="preserve">   </w:t>
            </w:r>
          </w:p>
        </w:tc>
      </w:tr>
      <w:tr w:rsidR="00643E32" w:rsidRPr="000B7FE6" w14:paraId="1073F261" w14:textId="77777777" w:rsidTr="007A5490">
        <w:tc>
          <w:tcPr>
            <w:tcW w:w="3253" w:type="dxa"/>
          </w:tcPr>
          <w:p w14:paraId="07935088" w14:textId="77777777" w:rsidR="00643E32" w:rsidRPr="000B7FE6" w:rsidRDefault="00643E32" w:rsidP="00E362FB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Telefon</w:t>
            </w:r>
            <w:r w:rsidR="00E362FB" w:rsidRPr="000B7FE6">
              <w:rPr>
                <w:rFonts w:ascii="Arial" w:hAnsi="Arial" w:cs="Arial"/>
                <w:sz w:val="20"/>
                <w:lang w:val="de-CH"/>
              </w:rPr>
              <w:t>nummer der zuständigen Person / des zuständigen Dienstes</w:t>
            </w:r>
          </w:p>
        </w:tc>
        <w:tc>
          <w:tcPr>
            <w:tcW w:w="284" w:type="dxa"/>
          </w:tcPr>
          <w:p w14:paraId="3985354B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65A4773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03F5A425" w14:textId="77777777" w:rsidTr="007A5490">
        <w:tc>
          <w:tcPr>
            <w:tcW w:w="3253" w:type="dxa"/>
          </w:tcPr>
          <w:p w14:paraId="4B26206B" w14:textId="3CF96495" w:rsidR="00643E32" w:rsidRPr="000B7FE6" w:rsidRDefault="00667D54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284" w:type="dxa"/>
          </w:tcPr>
          <w:p w14:paraId="10B69705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7CC4EBE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535F217D" w14:textId="77777777" w:rsidTr="007A5490">
        <w:tc>
          <w:tcPr>
            <w:tcW w:w="3253" w:type="dxa"/>
          </w:tcPr>
          <w:p w14:paraId="01A6E01C" w14:textId="77777777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84" w:type="dxa"/>
          </w:tcPr>
          <w:p w14:paraId="79F03C47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10457326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</w:tr>
      <w:tr w:rsidR="00643E32" w:rsidRPr="000B7FE6" w14:paraId="2E5F4858" w14:textId="77777777" w:rsidTr="007A5490">
        <w:tc>
          <w:tcPr>
            <w:tcW w:w="3253" w:type="dxa"/>
          </w:tcPr>
          <w:p w14:paraId="0394AA74" w14:textId="701B8282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 xml:space="preserve">Datum der </w:t>
            </w:r>
            <w:r w:rsidR="001B67A0" w:rsidRPr="000B7FE6">
              <w:rPr>
                <w:rFonts w:ascii="Arial" w:hAnsi="Arial" w:cs="Arial"/>
                <w:sz w:val="20"/>
                <w:lang w:val="de-CH"/>
              </w:rPr>
              <w:t>Abbruchsmitteilung</w:t>
            </w:r>
          </w:p>
        </w:tc>
        <w:tc>
          <w:tcPr>
            <w:tcW w:w="284" w:type="dxa"/>
          </w:tcPr>
          <w:p w14:paraId="795BE925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560C3BCF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13091AD2" w14:textId="77777777" w:rsidTr="007A5490">
        <w:tc>
          <w:tcPr>
            <w:tcW w:w="3253" w:type="dxa"/>
          </w:tcPr>
          <w:p w14:paraId="18673123" w14:textId="791CB93B" w:rsidR="00643E32" w:rsidRPr="000B7FE6" w:rsidRDefault="00077325" w:rsidP="00160F13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Referenz-N</w:t>
            </w:r>
            <w:r w:rsidR="00160F13" w:rsidRPr="000B7FE6">
              <w:rPr>
                <w:rFonts w:ascii="Arial" w:hAnsi="Arial" w:cs="Arial"/>
                <w:sz w:val="20"/>
                <w:lang w:val="de-CH"/>
              </w:rPr>
              <w:t>ummer</w:t>
            </w:r>
            <w:r w:rsidR="00643E32" w:rsidRPr="000B7FE6">
              <w:rPr>
                <w:rFonts w:ascii="Arial" w:hAnsi="Arial" w:cs="Arial"/>
                <w:sz w:val="20"/>
                <w:lang w:val="de-CH"/>
              </w:rPr>
              <w:t xml:space="preserve"> des Absenders</w:t>
            </w:r>
            <w:r w:rsidR="00DC0976" w:rsidRPr="000B7FE6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</w:tc>
        <w:tc>
          <w:tcPr>
            <w:tcW w:w="284" w:type="dxa"/>
          </w:tcPr>
          <w:p w14:paraId="49D4C509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0297C264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5C2A0C83" w14:textId="77777777" w:rsidTr="007A5490">
        <w:tc>
          <w:tcPr>
            <w:tcW w:w="3253" w:type="dxa"/>
          </w:tcPr>
          <w:p w14:paraId="5F56AF60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1B92D27D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6AA1CC5D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A385311" w14:textId="479D0C20" w:rsidR="00E25C6A" w:rsidRPr="000B7FE6" w:rsidRDefault="00E25C6A">
      <w:pPr>
        <w:rPr>
          <w:rFonts w:ascii="Arial" w:hAnsi="Arial" w:cs="Arial"/>
          <w:lang w:val="de-CH"/>
        </w:rPr>
      </w:pPr>
    </w:p>
    <w:p w14:paraId="6EE6F04E" w14:textId="622A7239" w:rsidR="00E25C6A" w:rsidRPr="000B7FE6" w:rsidRDefault="00E25C6A">
      <w:pPr>
        <w:rPr>
          <w:rFonts w:ascii="Arial" w:hAnsi="Arial" w:cs="Arial"/>
          <w:lang w:val="de-CH"/>
        </w:rPr>
      </w:pPr>
      <w:r w:rsidRPr="000B7FE6">
        <w:rPr>
          <w:rFonts w:ascii="Arial" w:hAnsi="Arial" w:cs="Arial"/>
          <w:lang w:val="de-CH"/>
        </w:rPr>
        <w:br w:type="page"/>
      </w:r>
    </w:p>
    <w:p w14:paraId="28D04018" w14:textId="5D47D9F0" w:rsidR="008936B0" w:rsidRPr="000B7FE6" w:rsidRDefault="001B67A0" w:rsidP="008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0B7FE6">
        <w:rPr>
          <w:rFonts w:ascii="Arial" w:hAnsi="Arial" w:cs="Arial"/>
          <w:b/>
          <w:sz w:val="36"/>
          <w:lang w:val="de-CH"/>
        </w:rPr>
        <w:lastRenderedPageBreak/>
        <w:t>Abbruchsmitteilung</w:t>
      </w:r>
      <w:r w:rsidR="008936B0" w:rsidRPr="000B7FE6">
        <w:rPr>
          <w:rFonts w:ascii="Arial" w:hAnsi="Arial" w:cs="Arial"/>
          <w:b/>
          <w:sz w:val="36"/>
          <w:lang w:val="de-CH"/>
        </w:rPr>
        <w:t xml:space="preserve"> gemäss</w:t>
      </w:r>
      <w:r w:rsidR="008936B0" w:rsidRPr="000B7FE6">
        <w:rPr>
          <w:rFonts w:ascii="Arial" w:hAnsi="Arial" w:cs="Arial"/>
          <w:b/>
          <w:color w:val="808080" w:themeColor="background1" w:themeShade="80"/>
          <w:sz w:val="36"/>
          <w:szCs w:val="36"/>
          <w:lang w:val="de-CH"/>
        </w:rPr>
        <w:t xml:space="preserve"> </w:t>
      </w:r>
      <w:r w:rsidR="005A771C" w:rsidRPr="000B7FE6">
        <w:rPr>
          <w:rFonts w:ascii="Arial" w:hAnsi="Arial" w:cs="Arial"/>
          <w:b/>
          <w:sz w:val="36"/>
        </w:rPr>
        <w:t xml:space="preserve">Art. </w:t>
      </w:r>
      <w:r w:rsidR="00DE50D6" w:rsidRPr="000B7FE6">
        <w:rPr>
          <w:rFonts w:ascii="Arial" w:hAnsi="Arial" w:cs="Arial"/>
          <w:b/>
          <w:sz w:val="36"/>
        </w:rPr>
        <w:t>9</w:t>
      </w:r>
      <w:r w:rsidRPr="000B7FE6">
        <w:rPr>
          <w:rFonts w:ascii="Arial" w:hAnsi="Arial" w:cs="Arial"/>
          <w:b/>
          <w:sz w:val="36"/>
        </w:rPr>
        <w:t>b</w:t>
      </w:r>
      <w:r w:rsidR="00DE50D6" w:rsidRPr="000B7FE6">
        <w:rPr>
          <w:rFonts w:ascii="Arial" w:hAnsi="Arial" w:cs="Arial"/>
          <w:b/>
          <w:sz w:val="36"/>
        </w:rPr>
        <w:t xml:space="preserve"> GwG</w:t>
      </w:r>
    </w:p>
    <w:p w14:paraId="116CCCAD" w14:textId="411571EF" w:rsidR="008936B0" w:rsidRPr="000B7FE6" w:rsidRDefault="008936B0">
      <w:pPr>
        <w:rPr>
          <w:rFonts w:ascii="Arial" w:hAnsi="Arial" w:cs="Arial"/>
          <w:lang w:val="de-CH"/>
        </w:rPr>
      </w:pPr>
    </w:p>
    <w:p w14:paraId="6EC0B317" w14:textId="77777777" w:rsidR="007D1071" w:rsidRPr="000B7FE6" w:rsidRDefault="007D1071">
      <w:pPr>
        <w:rPr>
          <w:rFonts w:ascii="Arial" w:hAnsi="Arial" w:cs="Arial"/>
          <w:lang w:val="de-CH"/>
        </w:rPr>
      </w:pPr>
    </w:p>
    <w:p w14:paraId="1630F033" w14:textId="58163993" w:rsidR="007D1071" w:rsidRPr="000B7FE6" w:rsidRDefault="007D1071" w:rsidP="007D1071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de-CH"/>
        </w:rPr>
      </w:pPr>
      <w:r w:rsidRPr="000B7FE6">
        <w:rPr>
          <w:rFonts w:ascii="Arial" w:hAnsi="Arial" w:cs="Arial"/>
          <w:b/>
          <w:sz w:val="20"/>
          <w:lang w:val="de-CH"/>
        </w:rPr>
        <w:t>Angaben zur Verdachtsmeldung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D1071" w:rsidRPr="000B7FE6" w14:paraId="12011286" w14:textId="77777777" w:rsidTr="00D77F85">
        <w:tc>
          <w:tcPr>
            <w:tcW w:w="2830" w:type="dxa"/>
          </w:tcPr>
          <w:p w14:paraId="2239CC43" w14:textId="3A430A87" w:rsidR="007D1071" w:rsidRPr="000B7FE6" w:rsidRDefault="007D1071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S</w:t>
            </w:r>
            <w:r w:rsidR="00FB1583">
              <w:rPr>
                <w:rFonts w:ascii="Arial" w:hAnsi="Arial" w:cs="Arial"/>
                <w:sz w:val="20"/>
                <w:lang w:val="de-CH"/>
              </w:rPr>
              <w:t>A</w:t>
            </w:r>
            <w:r w:rsidRPr="000B7FE6">
              <w:rPr>
                <w:rFonts w:ascii="Arial" w:hAnsi="Arial" w:cs="Arial"/>
                <w:sz w:val="20"/>
                <w:lang w:val="de-CH"/>
              </w:rPr>
              <w:t>R/S</w:t>
            </w:r>
            <w:r w:rsidR="00FB1583">
              <w:rPr>
                <w:rFonts w:ascii="Arial" w:hAnsi="Arial" w:cs="Arial"/>
                <w:sz w:val="20"/>
                <w:lang w:val="de-CH"/>
              </w:rPr>
              <w:t>T</w:t>
            </w:r>
            <w:r w:rsidRPr="000B7FE6">
              <w:rPr>
                <w:rFonts w:ascii="Arial" w:hAnsi="Arial" w:cs="Arial"/>
                <w:sz w:val="20"/>
                <w:lang w:val="de-CH"/>
              </w:rPr>
              <w:t>R Nummer</w:t>
            </w:r>
            <w:r w:rsidRPr="000B7FE6">
              <w:rPr>
                <w:rStyle w:val="Funotenzeichen"/>
                <w:rFonts w:ascii="Arial" w:hAnsi="Arial" w:cs="Arial"/>
                <w:sz w:val="20"/>
                <w:lang w:val="de-CH"/>
              </w:rPr>
              <w:footnoteReference w:id="1"/>
            </w:r>
          </w:p>
        </w:tc>
        <w:tc>
          <w:tcPr>
            <w:tcW w:w="6231" w:type="dxa"/>
          </w:tcPr>
          <w:p w14:paraId="1E5DDD57" w14:textId="77777777" w:rsidR="007D1071" w:rsidRPr="000B7FE6" w:rsidRDefault="007D1071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1F462B00" w14:textId="77777777" w:rsidR="007D1071" w:rsidRPr="000B7FE6" w:rsidRDefault="007D1071">
      <w:pPr>
        <w:rPr>
          <w:rFonts w:ascii="Arial" w:hAnsi="Arial" w:cs="Arial"/>
          <w:sz w:val="20"/>
          <w:lang w:val="de-CH"/>
        </w:rPr>
      </w:pPr>
    </w:p>
    <w:p w14:paraId="3DD7A7EA" w14:textId="7D018BEB" w:rsidR="00643E32" w:rsidRPr="000B7FE6" w:rsidRDefault="00643E32" w:rsidP="001E523F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de-CH"/>
        </w:rPr>
      </w:pPr>
      <w:r w:rsidRPr="000B7FE6">
        <w:rPr>
          <w:rFonts w:ascii="Arial" w:hAnsi="Arial" w:cs="Arial"/>
          <w:b/>
          <w:sz w:val="20"/>
          <w:lang w:val="de-CH"/>
        </w:rPr>
        <w:t xml:space="preserve">Angaben zur </w:t>
      </w:r>
      <w:r w:rsidR="00D77F85" w:rsidRPr="000B7FE6">
        <w:rPr>
          <w:rFonts w:ascii="Arial" w:hAnsi="Arial" w:cs="Arial"/>
          <w:b/>
          <w:sz w:val="20"/>
          <w:lang w:val="de-CH"/>
        </w:rPr>
        <w:t xml:space="preserve">abgebrochenen </w:t>
      </w:r>
      <w:r w:rsidRPr="000B7FE6">
        <w:rPr>
          <w:rFonts w:ascii="Arial" w:hAnsi="Arial" w:cs="Arial"/>
          <w:b/>
          <w:sz w:val="20"/>
          <w:lang w:val="de-CH"/>
        </w:rPr>
        <w:t>Geschäftsbeziehung</w:t>
      </w:r>
      <w:r w:rsidR="00621C25" w:rsidRPr="000B7FE6">
        <w:rPr>
          <w:rStyle w:val="Funotenzeichen"/>
          <w:rFonts w:ascii="Arial" w:hAnsi="Arial" w:cs="Arial"/>
          <w:b/>
          <w:sz w:val="20"/>
          <w:lang w:val="de-CH"/>
        </w:rPr>
        <w:footnoteReference w:id="2"/>
      </w:r>
    </w:p>
    <w:p w14:paraId="155195B3" w14:textId="77777777" w:rsidR="00643E32" w:rsidRPr="000B7FE6" w:rsidRDefault="00643E32">
      <w:pPr>
        <w:rPr>
          <w:rFonts w:ascii="Arial" w:hAnsi="Arial" w:cs="Arial"/>
          <w:sz w:val="20"/>
          <w:lang w:val="de-CH"/>
        </w:rPr>
      </w:pPr>
    </w:p>
    <w:p w14:paraId="75E8B7C2" w14:textId="4E63236E" w:rsidR="00B9104F" w:rsidRPr="000B7FE6" w:rsidRDefault="00B9104F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 w:val="20"/>
          <w:lang w:val="de-CH"/>
        </w:rPr>
      </w:pPr>
      <w:r w:rsidRPr="000B7FE6">
        <w:rPr>
          <w:rFonts w:ascii="Arial" w:hAnsi="Arial" w:cs="Arial"/>
          <w:b/>
          <w:sz w:val="20"/>
          <w:lang w:val="de-CH"/>
        </w:rPr>
        <w:t>Allgemeine Angaben</w:t>
      </w:r>
      <w:r w:rsidR="00E75EC6" w:rsidRPr="000B7FE6">
        <w:rPr>
          <w:rFonts w:ascii="Arial" w:hAnsi="Arial" w:cs="Arial"/>
          <w:b/>
          <w:sz w:val="20"/>
          <w:lang w:val="de-CH"/>
        </w:rPr>
        <w:t xml:space="preserve"> zur abgebrochenen Geschäftsbeziehung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0B7FE6" w14:paraId="4D9B2511" w14:textId="77777777" w:rsidTr="0096614E">
        <w:tc>
          <w:tcPr>
            <w:tcW w:w="5382" w:type="dxa"/>
          </w:tcPr>
          <w:p w14:paraId="7BDE9578" w14:textId="77777777" w:rsidR="00B9104F" w:rsidRPr="000B7FE6" w:rsidRDefault="00AE1C28" w:rsidP="00AE1C28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 xml:space="preserve">Kunden- </w:t>
            </w:r>
            <w:r w:rsidR="00B9104F" w:rsidRPr="000B7FE6">
              <w:rPr>
                <w:rFonts w:ascii="Arial" w:hAnsi="Arial" w:cs="Arial"/>
                <w:sz w:val="20"/>
                <w:lang w:val="de-CH"/>
              </w:rPr>
              <w:t>/</w:t>
            </w:r>
            <w:r w:rsidRPr="000B7FE6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B9104F" w:rsidRPr="000B7FE6">
              <w:rPr>
                <w:rFonts w:ascii="Arial" w:hAnsi="Arial" w:cs="Arial"/>
                <w:sz w:val="20"/>
                <w:lang w:val="de-CH"/>
              </w:rPr>
              <w:t>Stammnummer</w:t>
            </w:r>
          </w:p>
        </w:tc>
        <w:tc>
          <w:tcPr>
            <w:tcW w:w="3679" w:type="dxa"/>
          </w:tcPr>
          <w:p w14:paraId="25191083" w14:textId="77777777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9104F" w:rsidRPr="000B7FE6" w14:paraId="682D3CEE" w14:textId="77777777" w:rsidTr="0096614E">
        <w:tc>
          <w:tcPr>
            <w:tcW w:w="5382" w:type="dxa"/>
          </w:tcPr>
          <w:p w14:paraId="53E9CED9" w14:textId="77777777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Ort der Geschäftsbeziehung</w:t>
            </w:r>
          </w:p>
        </w:tc>
        <w:tc>
          <w:tcPr>
            <w:tcW w:w="3679" w:type="dxa"/>
          </w:tcPr>
          <w:p w14:paraId="4BB13439" w14:textId="77777777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9104F" w:rsidRPr="000B7FE6" w14:paraId="1BEC76E9" w14:textId="77777777" w:rsidTr="0096614E">
        <w:tc>
          <w:tcPr>
            <w:tcW w:w="5382" w:type="dxa"/>
          </w:tcPr>
          <w:p w14:paraId="2A876894" w14:textId="77777777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 xml:space="preserve">Eröffnungsdatum </w:t>
            </w:r>
            <w:r w:rsidR="00DC0976" w:rsidRPr="000B7FE6">
              <w:rPr>
                <w:rFonts w:ascii="Arial" w:hAnsi="Arial" w:cs="Arial"/>
                <w:sz w:val="20"/>
                <w:lang w:val="de-CH"/>
              </w:rPr>
              <w:t xml:space="preserve">der </w:t>
            </w:r>
            <w:r w:rsidRPr="000B7FE6">
              <w:rPr>
                <w:rFonts w:ascii="Arial" w:hAnsi="Arial" w:cs="Arial"/>
                <w:sz w:val="20"/>
                <w:lang w:val="de-CH"/>
              </w:rPr>
              <w:t>Kundenbeziehung</w:t>
            </w:r>
          </w:p>
        </w:tc>
        <w:tc>
          <w:tcPr>
            <w:tcW w:w="3679" w:type="dxa"/>
          </w:tcPr>
          <w:p w14:paraId="27C3C1BF" w14:textId="77777777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9104F" w:rsidRPr="000B7FE6" w14:paraId="5E5C85FA" w14:textId="77777777" w:rsidTr="0096614E">
        <w:tc>
          <w:tcPr>
            <w:tcW w:w="5382" w:type="dxa"/>
          </w:tcPr>
          <w:p w14:paraId="599A76CD" w14:textId="73C6C33B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 xml:space="preserve">Saldierungsdatum </w:t>
            </w:r>
            <w:r w:rsidR="00DC0976" w:rsidRPr="000B7FE6">
              <w:rPr>
                <w:rFonts w:ascii="Arial" w:hAnsi="Arial" w:cs="Arial"/>
                <w:sz w:val="20"/>
                <w:lang w:val="de-CH"/>
              </w:rPr>
              <w:t xml:space="preserve">der </w:t>
            </w:r>
            <w:r w:rsidRPr="000B7FE6">
              <w:rPr>
                <w:rFonts w:ascii="Arial" w:hAnsi="Arial" w:cs="Arial"/>
                <w:sz w:val="20"/>
                <w:lang w:val="de-CH"/>
              </w:rPr>
              <w:t>Kundenbeziehung</w:t>
            </w:r>
          </w:p>
        </w:tc>
        <w:tc>
          <w:tcPr>
            <w:tcW w:w="3679" w:type="dxa"/>
          </w:tcPr>
          <w:p w14:paraId="15CC6C1E" w14:textId="77777777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7E1C0C4E" w14:textId="77777777" w:rsidR="00C21BDE" w:rsidRPr="000B7FE6" w:rsidRDefault="00C21BDE" w:rsidP="00B9104F">
      <w:pPr>
        <w:rPr>
          <w:rFonts w:ascii="Arial" w:hAnsi="Arial" w:cs="Arial"/>
          <w:sz w:val="20"/>
          <w:lang w:val="de-CH"/>
        </w:rPr>
      </w:pPr>
    </w:p>
    <w:p w14:paraId="1510F790" w14:textId="45290ECA" w:rsidR="00B9104F" w:rsidRPr="000B7FE6" w:rsidRDefault="00B9104F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 w:val="20"/>
          <w:lang w:val="de-CH"/>
        </w:rPr>
      </w:pPr>
      <w:r w:rsidRPr="000B7FE6">
        <w:rPr>
          <w:rFonts w:ascii="Arial" w:hAnsi="Arial" w:cs="Arial"/>
          <w:b/>
          <w:sz w:val="20"/>
          <w:lang w:val="de-CH"/>
        </w:rPr>
        <w:t xml:space="preserve">Angaben zu den </w:t>
      </w:r>
      <w:r w:rsidR="00E75EC6" w:rsidRPr="000B7FE6">
        <w:rPr>
          <w:rFonts w:ascii="Arial" w:hAnsi="Arial" w:cs="Arial"/>
          <w:b/>
          <w:sz w:val="20"/>
          <w:lang w:val="de-CH"/>
        </w:rPr>
        <w:t>abgebrochenen Konten</w:t>
      </w:r>
      <w:r w:rsidR="00913F50" w:rsidRPr="000B7FE6">
        <w:rPr>
          <w:rStyle w:val="Funotenzeichen"/>
          <w:rFonts w:ascii="Arial" w:hAnsi="Arial" w:cs="Arial"/>
          <w:b/>
          <w:sz w:val="20"/>
          <w:lang w:val="de-CH"/>
        </w:rPr>
        <w:footnoteReference w:id="3"/>
      </w:r>
      <w:r w:rsidRPr="000B7FE6">
        <w:rPr>
          <w:rFonts w:ascii="Arial" w:hAnsi="Arial" w:cs="Arial"/>
          <w:b/>
          <w:sz w:val="20"/>
          <w:lang w:val="de-CH"/>
        </w:rPr>
        <w:t xml:space="preserve"> </w:t>
      </w:r>
    </w:p>
    <w:tbl>
      <w:tblPr>
        <w:tblStyle w:val="Tabellenraster"/>
        <w:tblW w:w="906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134"/>
        <w:gridCol w:w="1276"/>
        <w:gridCol w:w="1417"/>
      </w:tblGrid>
      <w:tr w:rsidR="002C0C80" w:rsidRPr="00A14F53" w14:paraId="2246A4BE" w14:textId="1AAEED46" w:rsidTr="00E825AB">
        <w:tc>
          <w:tcPr>
            <w:tcW w:w="1838" w:type="dxa"/>
          </w:tcPr>
          <w:p w14:paraId="49ED9254" w14:textId="6D1B2E91" w:rsidR="002C0C80" w:rsidRPr="00A14F53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  <w:r w:rsidRPr="00A14F53">
              <w:rPr>
                <w:rFonts w:ascii="Arial" w:hAnsi="Arial" w:cs="Arial"/>
                <w:sz w:val="20"/>
                <w:lang w:val="de-CH"/>
              </w:rPr>
              <w:t>Finanzintermediär</w:t>
            </w:r>
          </w:p>
        </w:tc>
        <w:tc>
          <w:tcPr>
            <w:tcW w:w="1559" w:type="dxa"/>
          </w:tcPr>
          <w:p w14:paraId="1F879436" w14:textId="02190052" w:rsidR="002C0C80" w:rsidRPr="00A14F53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  <w:r w:rsidRPr="00A14F53">
              <w:rPr>
                <w:rFonts w:ascii="Arial" w:hAnsi="Arial" w:cs="Arial"/>
                <w:sz w:val="20"/>
                <w:lang w:val="de-CH"/>
              </w:rPr>
              <w:t>Kontonummer</w:t>
            </w:r>
          </w:p>
        </w:tc>
        <w:tc>
          <w:tcPr>
            <w:tcW w:w="1843" w:type="dxa"/>
          </w:tcPr>
          <w:p w14:paraId="3A137962" w14:textId="6E6A864E" w:rsidR="002C0C80" w:rsidRPr="00A14F53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  <w:r w:rsidRPr="00A14F53">
              <w:rPr>
                <w:rFonts w:ascii="Arial" w:hAnsi="Arial" w:cs="Arial"/>
                <w:sz w:val="20"/>
                <w:lang w:val="de-CH"/>
              </w:rPr>
              <w:t>IBAN</w:t>
            </w:r>
          </w:p>
        </w:tc>
        <w:tc>
          <w:tcPr>
            <w:tcW w:w="1134" w:type="dxa"/>
          </w:tcPr>
          <w:p w14:paraId="4FD27831" w14:textId="046471F1" w:rsidR="002C0C80" w:rsidRPr="00A14F53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  <w:r w:rsidRPr="00A14F53">
              <w:rPr>
                <w:rFonts w:ascii="Arial" w:hAnsi="Arial" w:cs="Arial"/>
                <w:sz w:val="20"/>
                <w:lang w:val="de-CH"/>
              </w:rPr>
              <w:t>Vertrags</w:t>
            </w:r>
            <w:r w:rsidR="00E825AB">
              <w:rPr>
                <w:rFonts w:ascii="Arial" w:hAnsi="Arial" w:cs="Arial"/>
                <w:sz w:val="20"/>
                <w:lang w:val="de-CH"/>
              </w:rPr>
              <w:t>-</w:t>
            </w:r>
            <w:r w:rsidRPr="00A14F53">
              <w:rPr>
                <w:rFonts w:ascii="Arial" w:hAnsi="Arial" w:cs="Arial"/>
                <w:sz w:val="20"/>
                <w:lang w:val="de-CH"/>
              </w:rPr>
              <w:t>partner</w:t>
            </w:r>
          </w:p>
        </w:tc>
        <w:tc>
          <w:tcPr>
            <w:tcW w:w="1276" w:type="dxa"/>
          </w:tcPr>
          <w:p w14:paraId="1824686A" w14:textId="53B3D90E" w:rsidR="002C0C80" w:rsidRPr="00A14F53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  <w:r w:rsidRPr="00A14F53">
              <w:rPr>
                <w:rFonts w:ascii="Arial" w:hAnsi="Arial" w:cs="Arial"/>
                <w:sz w:val="20"/>
                <w:lang w:val="de-CH"/>
              </w:rPr>
              <w:t>Konto-währung</w:t>
            </w:r>
          </w:p>
        </w:tc>
        <w:tc>
          <w:tcPr>
            <w:tcW w:w="1417" w:type="dxa"/>
          </w:tcPr>
          <w:p w14:paraId="43D15D9D" w14:textId="71B881D1" w:rsidR="002C0C80" w:rsidRPr="00A14F53" w:rsidRDefault="002C0C80" w:rsidP="000B7FE6">
            <w:pPr>
              <w:rPr>
                <w:rFonts w:ascii="Arial" w:hAnsi="Arial" w:cs="Arial"/>
                <w:sz w:val="20"/>
                <w:lang w:val="de-CH"/>
              </w:rPr>
            </w:pPr>
            <w:r w:rsidRPr="00A14F53">
              <w:rPr>
                <w:rFonts w:ascii="Arial" w:hAnsi="Arial" w:cs="Arial"/>
                <w:sz w:val="20"/>
                <w:lang w:val="de-CH"/>
              </w:rPr>
              <w:t>Saldierung</w:t>
            </w:r>
            <w:r w:rsidR="000B7FE6" w:rsidRPr="00A14F53">
              <w:rPr>
                <w:rFonts w:ascii="Arial" w:hAnsi="Arial" w:cs="Arial"/>
                <w:sz w:val="20"/>
                <w:lang w:val="de-CH"/>
              </w:rPr>
              <w:t>s</w:t>
            </w:r>
            <w:r w:rsidR="00E825AB">
              <w:rPr>
                <w:rFonts w:ascii="Arial" w:hAnsi="Arial" w:cs="Arial"/>
                <w:sz w:val="20"/>
                <w:lang w:val="de-CH"/>
              </w:rPr>
              <w:t>-</w:t>
            </w:r>
            <w:r w:rsidRPr="00A14F53">
              <w:rPr>
                <w:rFonts w:ascii="Arial" w:hAnsi="Arial" w:cs="Arial"/>
                <w:sz w:val="20"/>
                <w:lang w:val="de-CH"/>
              </w:rPr>
              <w:t>datum</w:t>
            </w:r>
          </w:p>
        </w:tc>
      </w:tr>
      <w:tr w:rsidR="002C0C80" w:rsidRPr="00A14F53" w14:paraId="3572D449" w14:textId="520118F1" w:rsidTr="00E825AB">
        <w:tc>
          <w:tcPr>
            <w:tcW w:w="1838" w:type="dxa"/>
          </w:tcPr>
          <w:p w14:paraId="0B2AE033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50CFF6DA" w14:textId="47E78AF1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06E7A979" w14:textId="2F4DA56C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062F3A8D" w14:textId="77777777" w:rsidR="002C0C80" w:rsidRPr="000B7FE6" w:rsidRDefault="002C0C80" w:rsidP="00A14F53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276" w:type="dxa"/>
          </w:tcPr>
          <w:p w14:paraId="005D2921" w14:textId="5859C033" w:rsidR="002C0C80" w:rsidRPr="000B7FE6" w:rsidRDefault="002C0C80" w:rsidP="00A14F53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417" w:type="dxa"/>
          </w:tcPr>
          <w:p w14:paraId="0F26A547" w14:textId="77777777" w:rsidR="002C0C80" w:rsidRPr="000B7FE6" w:rsidRDefault="002C0C80" w:rsidP="00A14F53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A14F53" w14:paraId="41C59555" w14:textId="589F5275" w:rsidTr="00E825AB">
        <w:tc>
          <w:tcPr>
            <w:tcW w:w="1838" w:type="dxa"/>
          </w:tcPr>
          <w:p w14:paraId="1146C74D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4219237E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6358854D" w14:textId="553DE222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7812D240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276" w:type="dxa"/>
          </w:tcPr>
          <w:p w14:paraId="55FEBAE1" w14:textId="5CE5D46A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417" w:type="dxa"/>
          </w:tcPr>
          <w:p w14:paraId="732B3F26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A14F53" w14:paraId="71391EB0" w14:textId="5D227D2E" w:rsidTr="00E825AB">
        <w:tc>
          <w:tcPr>
            <w:tcW w:w="1838" w:type="dxa"/>
          </w:tcPr>
          <w:p w14:paraId="507DE152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3E98F058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0839EF65" w14:textId="59737D40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31A198AF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276" w:type="dxa"/>
          </w:tcPr>
          <w:p w14:paraId="1F6B44BF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417" w:type="dxa"/>
          </w:tcPr>
          <w:p w14:paraId="0F29289A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A14F53" w14:paraId="7F4E98F5" w14:textId="39075C16" w:rsidTr="00E825AB">
        <w:tc>
          <w:tcPr>
            <w:tcW w:w="1838" w:type="dxa"/>
          </w:tcPr>
          <w:p w14:paraId="186D547A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6EB49D75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354E7F33" w14:textId="0C492F9F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1F7287D1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276" w:type="dxa"/>
          </w:tcPr>
          <w:p w14:paraId="07D130ED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417" w:type="dxa"/>
          </w:tcPr>
          <w:p w14:paraId="6A647E0C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6D849820" w14:textId="695959B8" w:rsidR="00A16D95" w:rsidRPr="00A14F53" w:rsidRDefault="00A16D95">
      <w:pPr>
        <w:rPr>
          <w:rFonts w:ascii="Arial" w:hAnsi="Arial" w:cs="Arial"/>
          <w:sz w:val="20"/>
          <w:lang w:val="de-CH"/>
        </w:rPr>
      </w:pPr>
    </w:p>
    <w:p w14:paraId="23D3E14E" w14:textId="77777777" w:rsidR="007D1071" w:rsidRPr="000B7FE6" w:rsidRDefault="007D1071">
      <w:pPr>
        <w:rPr>
          <w:rFonts w:ascii="Arial" w:hAnsi="Arial" w:cs="Arial"/>
          <w:b/>
          <w:color w:val="FFFFFF"/>
          <w:lang w:val="de-CH"/>
        </w:rPr>
      </w:pPr>
    </w:p>
    <w:p w14:paraId="12CCE9FB" w14:textId="798B5BF6" w:rsidR="00643E32" w:rsidRPr="000B7FE6" w:rsidRDefault="00643E32" w:rsidP="00C92E22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de-CH"/>
        </w:rPr>
      </w:pPr>
      <w:r w:rsidRPr="000B7FE6">
        <w:rPr>
          <w:rFonts w:ascii="Arial" w:hAnsi="Arial" w:cs="Arial"/>
          <w:b/>
          <w:sz w:val="20"/>
          <w:lang w:val="de-CH"/>
        </w:rPr>
        <w:t>Beilagen</w:t>
      </w:r>
      <w:r w:rsidR="00E02CA4" w:rsidRPr="000B7FE6">
        <w:rPr>
          <w:rFonts w:ascii="Arial" w:hAnsi="Arial" w:cs="Arial"/>
          <w:b/>
          <w:sz w:val="20"/>
          <w:lang w:val="de-CH"/>
        </w:rPr>
        <w:t xml:space="preserve"> </w:t>
      </w:r>
    </w:p>
    <w:p w14:paraId="5A38FA74" w14:textId="77777777" w:rsidR="008E0086" w:rsidRPr="000B7FE6" w:rsidRDefault="008E0086" w:rsidP="008E0086">
      <w:pPr>
        <w:pStyle w:val="Listenabsatz"/>
        <w:rPr>
          <w:sz w:val="20"/>
          <w:szCs w:val="20"/>
        </w:rPr>
      </w:pPr>
    </w:p>
    <w:p w14:paraId="56ED1DCA" w14:textId="5F7018FD" w:rsidR="008E0086" w:rsidRPr="000B7FE6" w:rsidRDefault="008E0086" w:rsidP="008E0086">
      <w:pPr>
        <w:pStyle w:val="Listenabsatz"/>
        <w:ind w:left="426"/>
        <w:rPr>
          <w:sz w:val="20"/>
          <w:szCs w:val="20"/>
        </w:rPr>
      </w:pPr>
      <w:r w:rsidRPr="000B7FE6">
        <w:rPr>
          <w:sz w:val="20"/>
          <w:szCs w:val="20"/>
        </w:rPr>
        <w:t xml:space="preserve">Beilagen </w:t>
      </w:r>
      <w:r w:rsidRPr="000B7FE6">
        <w:rPr>
          <w:b/>
          <w:sz w:val="20"/>
          <w:szCs w:val="20"/>
        </w:rPr>
        <w:t>zwingend</w:t>
      </w:r>
      <w:r w:rsidRPr="000B7FE6">
        <w:rPr>
          <w:sz w:val="20"/>
          <w:szCs w:val="20"/>
        </w:rPr>
        <w:t xml:space="preserve"> (vgl. hierzu Art. 3 Abs. 1</w:t>
      </w:r>
      <w:r w:rsidR="007D1071" w:rsidRPr="000B7FE6">
        <w:rPr>
          <w:sz w:val="20"/>
          <w:szCs w:val="20"/>
          <w:vertAlign w:val="superscript"/>
        </w:rPr>
        <w:t>bis</w:t>
      </w:r>
      <w:r w:rsidR="009B33BB" w:rsidRPr="000B7FE6">
        <w:rPr>
          <w:sz w:val="20"/>
          <w:szCs w:val="20"/>
        </w:rPr>
        <w:t>;</w:t>
      </w:r>
      <w:r w:rsidR="0012625C" w:rsidRPr="000B7FE6">
        <w:rPr>
          <w:sz w:val="20"/>
          <w:szCs w:val="20"/>
        </w:rPr>
        <w:t xml:space="preserve"> </w:t>
      </w:r>
      <w:r w:rsidR="000E2EE5" w:rsidRPr="000B7FE6">
        <w:rPr>
          <w:sz w:val="20"/>
          <w:szCs w:val="20"/>
        </w:rPr>
        <w:t xml:space="preserve">Art. </w:t>
      </w:r>
      <w:r w:rsidR="0012625C" w:rsidRPr="000B7FE6">
        <w:rPr>
          <w:sz w:val="20"/>
          <w:szCs w:val="20"/>
        </w:rPr>
        <w:t>3a</w:t>
      </w:r>
      <w:r w:rsidR="000E2EE5" w:rsidRPr="000B7FE6">
        <w:rPr>
          <w:sz w:val="20"/>
          <w:szCs w:val="20"/>
        </w:rPr>
        <w:t xml:space="preserve"> </w:t>
      </w:r>
      <w:r w:rsidR="00B45F54" w:rsidRPr="000B7FE6">
        <w:rPr>
          <w:sz w:val="20"/>
          <w:szCs w:val="20"/>
        </w:rPr>
        <w:t>Abs. 4</w:t>
      </w:r>
      <w:r w:rsidR="009B33BB" w:rsidRPr="000B7FE6">
        <w:rPr>
          <w:sz w:val="20"/>
          <w:szCs w:val="20"/>
        </w:rPr>
        <w:t xml:space="preserve"> </w:t>
      </w:r>
      <w:proofErr w:type="spellStart"/>
      <w:r w:rsidR="000B79FC" w:rsidRPr="000B7FE6">
        <w:rPr>
          <w:sz w:val="20"/>
          <w:szCs w:val="20"/>
        </w:rPr>
        <w:t>MG</w:t>
      </w:r>
      <w:r w:rsidR="009B33BB" w:rsidRPr="000B7FE6">
        <w:rPr>
          <w:sz w:val="20"/>
          <w:szCs w:val="20"/>
        </w:rPr>
        <w:t>wV</w:t>
      </w:r>
      <w:proofErr w:type="spellEnd"/>
      <w:r w:rsidRPr="000B7FE6">
        <w:rPr>
          <w:sz w:val="20"/>
          <w:szCs w:val="20"/>
        </w:rPr>
        <w:t>)</w:t>
      </w:r>
    </w:p>
    <w:p w14:paraId="619CAC91" w14:textId="37150D07" w:rsidR="008E0086" w:rsidRPr="000B7FE6" w:rsidRDefault="00D77F85" w:rsidP="008E0086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  <w:sz w:val="20"/>
          <w:szCs w:val="20"/>
        </w:rPr>
      </w:pPr>
      <w:r w:rsidRPr="000B7FE6">
        <w:rPr>
          <w:b/>
          <w:sz w:val="20"/>
          <w:szCs w:val="20"/>
        </w:rPr>
        <w:t>Belege zur Bestätigung des Abbruchs und des Datums des Abbruchs der Geschäftsbeziehung</w:t>
      </w:r>
    </w:p>
    <w:p w14:paraId="52951CE1" w14:textId="309FA429" w:rsidR="008E0086" w:rsidRPr="000B7FE6" w:rsidRDefault="00D77F85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sz w:val="20"/>
          <w:szCs w:val="20"/>
        </w:rPr>
      </w:pPr>
      <w:r w:rsidRPr="000B7FE6">
        <w:rPr>
          <w:b/>
          <w:sz w:val="20"/>
          <w:szCs w:val="20"/>
        </w:rPr>
        <w:t>Falls zutreffend: Dokumentation des Rückzugs bedeutender Vermögenswerte im Rahmen des Abbruchs der Geschäftsbeziehung (Kontoauszüge und/oder Detailbelege zu den relevanten Transaktionen)</w:t>
      </w:r>
    </w:p>
    <w:p w14:paraId="2BE1F8AE" w14:textId="77777777" w:rsidR="00C83AF3" w:rsidRPr="000B7FE6" w:rsidRDefault="00C83AF3" w:rsidP="00A910EB">
      <w:pPr>
        <w:spacing w:before="240" w:after="120"/>
        <w:ind w:left="426"/>
        <w:rPr>
          <w:rFonts w:ascii="Arial" w:hAnsi="Arial" w:cs="Arial"/>
          <w:sz w:val="20"/>
        </w:rPr>
      </w:pPr>
      <w:r w:rsidRPr="000B7FE6">
        <w:rPr>
          <w:rFonts w:ascii="Arial" w:hAnsi="Arial" w:cs="Arial"/>
          <w:sz w:val="20"/>
        </w:rPr>
        <w:t>Weitere Beilagen</w:t>
      </w:r>
    </w:p>
    <w:p w14:paraId="47F0EDC1" w14:textId="40043E90" w:rsidR="000B7FE6" w:rsidRDefault="00A910EB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  <w:r w:rsidRPr="000B7FE6">
        <w:rPr>
          <w:rFonts w:ascii="Arial" w:hAnsi="Arial" w:cs="Arial"/>
          <w:sz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B7FE6">
        <w:rPr>
          <w:rFonts w:ascii="Arial" w:hAnsi="Arial" w:cs="Arial"/>
          <w:sz w:val="20"/>
          <w:lang w:val="de-CH"/>
        </w:rPr>
        <w:instrText xml:space="preserve"> FORMTEXT </w:instrText>
      </w:r>
      <w:r w:rsidRPr="000B7FE6">
        <w:rPr>
          <w:rFonts w:ascii="Arial" w:hAnsi="Arial" w:cs="Arial"/>
          <w:sz w:val="20"/>
          <w:lang w:val="de-CH"/>
        </w:rPr>
      </w:r>
      <w:r w:rsidRPr="000B7FE6">
        <w:rPr>
          <w:rFonts w:ascii="Arial" w:hAnsi="Arial" w:cs="Arial"/>
          <w:sz w:val="20"/>
          <w:lang w:val="de-CH"/>
        </w:rPr>
        <w:fldChar w:fldCharType="separate"/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sz w:val="20"/>
          <w:lang w:val="de-CH"/>
        </w:rPr>
        <w:fldChar w:fldCharType="end"/>
      </w:r>
      <w:r w:rsidRPr="000B7FE6">
        <w:rPr>
          <w:rFonts w:ascii="Arial" w:hAnsi="Arial" w:cs="Arial"/>
          <w:sz w:val="20"/>
          <w:lang w:val="de-CH"/>
        </w:rPr>
        <w:t>(Freitext)</w:t>
      </w:r>
    </w:p>
    <w:p w14:paraId="7DE0EE14" w14:textId="78F64E9C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1C32BEBF" w14:textId="70A3C0F3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58B6170E" w14:textId="46B452B2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0ED5621D" w14:textId="77777777" w:rsidR="000B7FE6" w:rsidRP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2B13CD76" w14:textId="77777777" w:rsidR="00A910EB" w:rsidRDefault="00A910EB" w:rsidP="00A910EB">
      <w:pPr>
        <w:spacing w:before="240"/>
        <w:ind w:left="426"/>
      </w:pPr>
    </w:p>
    <w:p w14:paraId="31BDF425" w14:textId="77777777" w:rsidR="00892435" w:rsidRPr="00FD3ECA" w:rsidRDefault="00892435" w:rsidP="00892435">
      <w:pPr>
        <w:rPr>
          <w:rFonts w:ascii="Arial" w:hAnsi="Arial"/>
          <w:i/>
          <w:sz w:val="20"/>
          <w:lang w:val="de-CH"/>
        </w:rPr>
      </w:pPr>
    </w:p>
    <w:sectPr w:rsidR="00892435" w:rsidRPr="00FD3ECA" w:rsidSect="00253DC9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40"/>
      <w:pgMar w:top="1100" w:right="1418" w:bottom="28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4B17" w14:textId="77777777" w:rsidR="00AC5DE2" w:rsidRDefault="00AC5DE2">
      <w:r>
        <w:separator/>
      </w:r>
    </w:p>
  </w:endnote>
  <w:endnote w:type="continuationSeparator" w:id="0">
    <w:p w14:paraId="0C506515" w14:textId="77777777" w:rsidR="00AC5DE2" w:rsidRDefault="00AC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98985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5F8A85" w14:textId="77777777" w:rsidR="000C7A05" w:rsidRDefault="000C7A05" w:rsidP="00D22F57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sz w:val="18"/>
                <w:szCs w:val="18"/>
              </w:rPr>
            </w:pPr>
          </w:p>
          <w:p w14:paraId="65988D1A" w14:textId="62002F90" w:rsidR="00AA57E9" w:rsidRPr="00253DC9" w:rsidRDefault="00D22F57" w:rsidP="00D22F57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0C7A05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0C7A0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C7A05">
              <w:rPr>
                <w:rFonts w:ascii="Arial" w:hAnsi="Arial" w:cs="Arial"/>
                <w:bCs/>
                <w:sz w:val="18"/>
                <w:szCs w:val="18"/>
              </w:rPr>
              <w:instrText>PAGE  \* Arabic  \* MERGEFORMAT</w:instrText>
            </w:r>
            <w:r w:rsidRPr="000C7A0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A5A68" w:rsidRPr="000C7A0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0C7A0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C7A05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 =</w:instrTex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>NUMPAGES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E825AB">
              <w:rPr>
                <w:bCs/>
                <w:noProof/>
                <w:sz w:val="18"/>
                <w:szCs w:val="18"/>
              </w:rPr>
              <w:instrText>2</w:instrText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instrText xml:space="preserve"> -1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E825AB">
              <w:rPr>
                <w:bCs/>
                <w:noProof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129DDD" w14:textId="77777777" w:rsidR="003D785A" w:rsidRDefault="003D785A" w:rsidP="007246C2">
    <w:pPr>
      <w:pStyle w:val="Fuzeile"/>
      <w:tabs>
        <w:tab w:val="clear" w:pos="4536"/>
        <w:tab w:val="clear" w:pos="9072"/>
        <w:tab w:val="left" w:pos="39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E09A" w14:textId="7335E251" w:rsidR="00C83AF3" w:rsidRPr="000C7A05" w:rsidRDefault="00031CBA" w:rsidP="00253DC9">
    <w:pPr>
      <w:pStyle w:val="Kopfzeile"/>
      <w:rPr>
        <w:rFonts w:ascii="Arial" w:hAnsi="Arial" w:cs="Arial"/>
        <w:sz w:val="18"/>
        <w:szCs w:val="18"/>
      </w:rPr>
    </w:pPr>
    <w:r>
      <w:tab/>
    </w:r>
    <w:r w:rsidRPr="000C7A05">
      <w:rPr>
        <w:rFonts w:ascii="Arial" w:hAnsi="Arial" w:cs="Arial"/>
        <w:sz w:val="18"/>
        <w:szCs w:val="18"/>
      </w:rPr>
      <w:t>Deckblatt</w:t>
    </w:r>
  </w:p>
  <w:p w14:paraId="60CD4790" w14:textId="77777777" w:rsidR="003D785A" w:rsidRPr="00C83AF3" w:rsidRDefault="003D785A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8563" w14:textId="77777777" w:rsidR="00AC5DE2" w:rsidRDefault="00AC5DE2">
      <w:r>
        <w:separator/>
      </w:r>
    </w:p>
  </w:footnote>
  <w:footnote w:type="continuationSeparator" w:id="0">
    <w:p w14:paraId="2A071C39" w14:textId="77777777" w:rsidR="00AC5DE2" w:rsidRDefault="00AC5DE2">
      <w:r>
        <w:continuationSeparator/>
      </w:r>
    </w:p>
  </w:footnote>
  <w:footnote w:id="1">
    <w:p w14:paraId="14C51295" w14:textId="70FDCB17" w:rsidR="007D1071" w:rsidRPr="000B7FE6" w:rsidRDefault="007D1071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0B7FE6">
        <w:rPr>
          <w:rStyle w:val="Funotenzeichen"/>
          <w:rFonts w:ascii="Arial" w:hAnsi="Arial" w:cs="Arial"/>
          <w:sz w:val="16"/>
          <w:szCs w:val="16"/>
        </w:rPr>
        <w:footnoteRef/>
      </w:r>
      <w:r w:rsidR="00913F50" w:rsidRPr="000B7FE6">
        <w:rPr>
          <w:rFonts w:ascii="Arial" w:hAnsi="Arial" w:cs="Arial"/>
          <w:sz w:val="16"/>
          <w:szCs w:val="16"/>
        </w:rPr>
        <w:t xml:space="preserve"> </w:t>
      </w:r>
      <w:r w:rsidRPr="000B7FE6">
        <w:rPr>
          <w:rFonts w:ascii="Arial" w:hAnsi="Arial" w:cs="Arial"/>
          <w:sz w:val="16"/>
          <w:szCs w:val="16"/>
        </w:rPr>
        <w:t>Referenznummer, welche</w:t>
      </w:r>
      <w:r w:rsidRPr="000B7FE6">
        <w:rPr>
          <w:rFonts w:ascii="Arial" w:hAnsi="Arial" w:cs="Arial"/>
          <w:sz w:val="16"/>
          <w:szCs w:val="16"/>
          <w:lang w:val="de-CH"/>
        </w:rPr>
        <w:t xml:space="preserve"> die Meldestelle der Meldung zugeteilt hat, mit der die nun abgebrochene</w:t>
      </w:r>
      <w:r w:rsidR="00D77F85" w:rsidRPr="000B7FE6">
        <w:rPr>
          <w:rFonts w:ascii="Arial" w:hAnsi="Arial" w:cs="Arial"/>
          <w:sz w:val="16"/>
          <w:szCs w:val="16"/>
          <w:lang w:val="de-CH"/>
        </w:rPr>
        <w:t>/n</w:t>
      </w:r>
      <w:r w:rsidRPr="000B7FE6">
        <w:rPr>
          <w:rFonts w:ascii="Arial" w:hAnsi="Arial" w:cs="Arial"/>
          <w:sz w:val="16"/>
          <w:szCs w:val="16"/>
          <w:lang w:val="de-CH"/>
        </w:rPr>
        <w:t xml:space="preserve"> Geschäftsbeziehung</w:t>
      </w:r>
      <w:r w:rsidR="00D77F85" w:rsidRPr="000B7FE6">
        <w:rPr>
          <w:rFonts w:ascii="Arial" w:hAnsi="Arial" w:cs="Arial"/>
          <w:sz w:val="16"/>
          <w:szCs w:val="16"/>
          <w:lang w:val="de-CH"/>
        </w:rPr>
        <w:t>/en</w:t>
      </w:r>
      <w:r w:rsidRPr="000B7FE6">
        <w:rPr>
          <w:rFonts w:ascii="Arial" w:hAnsi="Arial" w:cs="Arial"/>
          <w:sz w:val="16"/>
          <w:szCs w:val="16"/>
          <w:lang w:val="de-CH"/>
        </w:rPr>
        <w:t xml:space="preserve"> gemeldet </w:t>
      </w:r>
      <w:r w:rsidR="00D77F85" w:rsidRPr="000B7FE6">
        <w:rPr>
          <w:rFonts w:ascii="Arial" w:hAnsi="Arial" w:cs="Arial"/>
          <w:sz w:val="16"/>
          <w:szCs w:val="16"/>
          <w:lang w:val="de-CH"/>
        </w:rPr>
        <w:t>wurde/n.</w:t>
      </w:r>
    </w:p>
  </w:footnote>
  <w:footnote w:id="2">
    <w:p w14:paraId="3F61A916" w14:textId="528F3170" w:rsidR="00621C25" w:rsidRPr="000B7FE6" w:rsidRDefault="00621C25">
      <w:pPr>
        <w:pStyle w:val="Funotentext"/>
        <w:rPr>
          <w:rFonts w:ascii="Arial" w:hAnsi="Arial" w:cs="Arial"/>
          <w:sz w:val="16"/>
          <w:szCs w:val="16"/>
        </w:rPr>
      </w:pPr>
      <w:r w:rsidRPr="000B7FE6">
        <w:rPr>
          <w:rStyle w:val="Funotenzeichen"/>
          <w:rFonts w:ascii="Arial" w:hAnsi="Arial" w:cs="Arial"/>
          <w:sz w:val="16"/>
          <w:szCs w:val="16"/>
        </w:rPr>
        <w:footnoteRef/>
      </w:r>
      <w:r w:rsidRPr="000B7FE6">
        <w:rPr>
          <w:rFonts w:ascii="Arial" w:hAnsi="Arial" w:cs="Arial"/>
          <w:sz w:val="16"/>
          <w:szCs w:val="16"/>
        </w:rPr>
        <w:t xml:space="preserve"> Wird der Abbruch von mehreren Geschäftsbeziehung</w:t>
      </w:r>
      <w:r w:rsidR="002C0C80" w:rsidRPr="000B7FE6">
        <w:rPr>
          <w:rFonts w:ascii="Arial" w:hAnsi="Arial" w:cs="Arial"/>
          <w:sz w:val="16"/>
          <w:szCs w:val="16"/>
        </w:rPr>
        <w:t>en</w:t>
      </w:r>
      <w:r w:rsidRPr="000B7FE6">
        <w:rPr>
          <w:rFonts w:ascii="Arial" w:hAnsi="Arial" w:cs="Arial"/>
          <w:sz w:val="16"/>
          <w:szCs w:val="16"/>
        </w:rPr>
        <w:t xml:space="preserve"> mitgeteilt,</w:t>
      </w:r>
      <w:r w:rsidR="00CD23BB" w:rsidRPr="000B7FE6">
        <w:rPr>
          <w:rFonts w:ascii="Arial" w:hAnsi="Arial" w:cs="Arial"/>
          <w:sz w:val="16"/>
          <w:szCs w:val="16"/>
        </w:rPr>
        <w:t xml:space="preserve"> vorausgesetzt sie wurden ursprünglich in derselben Verdachtsmeldung gemeldet,</w:t>
      </w:r>
      <w:r w:rsidRPr="000B7FE6">
        <w:rPr>
          <w:rFonts w:ascii="Arial" w:hAnsi="Arial" w:cs="Arial"/>
          <w:sz w:val="16"/>
          <w:szCs w:val="16"/>
        </w:rPr>
        <w:t xml:space="preserve"> müssen die Abschnitte 2 und 3 vervielfacht und pro abgebrochene Geschäftsbeziehung </w:t>
      </w:r>
      <w:r w:rsidR="002C0C80" w:rsidRPr="000B7FE6">
        <w:rPr>
          <w:rFonts w:ascii="Arial" w:hAnsi="Arial" w:cs="Arial"/>
          <w:sz w:val="16"/>
          <w:szCs w:val="16"/>
        </w:rPr>
        <w:t xml:space="preserve">separat </w:t>
      </w:r>
      <w:r w:rsidRPr="000B7FE6">
        <w:rPr>
          <w:rFonts w:ascii="Arial" w:hAnsi="Arial" w:cs="Arial"/>
          <w:sz w:val="16"/>
          <w:szCs w:val="16"/>
        </w:rPr>
        <w:t>ausgefüllt werden.</w:t>
      </w:r>
    </w:p>
  </w:footnote>
  <w:footnote w:id="3">
    <w:p w14:paraId="5329433C" w14:textId="41905C31" w:rsidR="00913F50" w:rsidRPr="00913F50" w:rsidRDefault="00913F50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0B7FE6">
        <w:rPr>
          <w:rStyle w:val="Funotenzeichen"/>
          <w:rFonts w:ascii="Arial" w:hAnsi="Arial" w:cs="Arial"/>
          <w:sz w:val="16"/>
          <w:szCs w:val="16"/>
        </w:rPr>
        <w:footnoteRef/>
      </w:r>
      <w:r w:rsidRPr="000B7FE6">
        <w:rPr>
          <w:rFonts w:ascii="Arial" w:hAnsi="Arial" w:cs="Arial"/>
          <w:sz w:val="16"/>
          <w:szCs w:val="16"/>
        </w:rPr>
        <w:t xml:space="preserve"> </w:t>
      </w:r>
      <w:r w:rsidRPr="000B7FE6">
        <w:rPr>
          <w:rFonts w:ascii="Arial" w:hAnsi="Arial" w:cs="Arial"/>
          <w:sz w:val="16"/>
          <w:szCs w:val="16"/>
          <w:lang w:val="de-CH"/>
        </w:rPr>
        <w:t>Alle Konten, welche im Rahmen der Meldung gemeldet wurden, müssen aufgeführt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20B4" w14:textId="77777777" w:rsidR="003D785A" w:rsidRDefault="003D785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BB434B0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982ABB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5E56E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16449"/>
    <w:multiLevelType w:val="multilevel"/>
    <w:tmpl w:val="1ED2A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3072A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27347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C8"/>
    <w:rsid w:val="000108F1"/>
    <w:rsid w:val="000147B0"/>
    <w:rsid w:val="000161BF"/>
    <w:rsid w:val="000161D2"/>
    <w:rsid w:val="00031CBA"/>
    <w:rsid w:val="00033D1A"/>
    <w:rsid w:val="00036EC9"/>
    <w:rsid w:val="00037BFC"/>
    <w:rsid w:val="0006529A"/>
    <w:rsid w:val="000770E5"/>
    <w:rsid w:val="00077325"/>
    <w:rsid w:val="0008107B"/>
    <w:rsid w:val="000B3D48"/>
    <w:rsid w:val="000B79FC"/>
    <w:rsid w:val="000B7FE6"/>
    <w:rsid w:val="000C1920"/>
    <w:rsid w:val="000C2C37"/>
    <w:rsid w:val="000C7A05"/>
    <w:rsid w:val="000D2F62"/>
    <w:rsid w:val="000E2EE5"/>
    <w:rsid w:val="00121862"/>
    <w:rsid w:val="0012491B"/>
    <w:rsid w:val="0012625C"/>
    <w:rsid w:val="001318E8"/>
    <w:rsid w:val="00146AA3"/>
    <w:rsid w:val="00153F44"/>
    <w:rsid w:val="00160CFE"/>
    <w:rsid w:val="00160F13"/>
    <w:rsid w:val="001869C3"/>
    <w:rsid w:val="00186A72"/>
    <w:rsid w:val="001B19EB"/>
    <w:rsid w:val="001B5410"/>
    <w:rsid w:val="001B67A0"/>
    <w:rsid w:val="001C2CB1"/>
    <w:rsid w:val="001C6DA3"/>
    <w:rsid w:val="001D5675"/>
    <w:rsid w:val="001D6054"/>
    <w:rsid w:val="001E523F"/>
    <w:rsid w:val="001F39EF"/>
    <w:rsid w:val="002002C5"/>
    <w:rsid w:val="00201F2F"/>
    <w:rsid w:val="00217707"/>
    <w:rsid w:val="0022214A"/>
    <w:rsid w:val="002256E0"/>
    <w:rsid w:val="002367A8"/>
    <w:rsid w:val="00243792"/>
    <w:rsid w:val="00253DC9"/>
    <w:rsid w:val="0026221E"/>
    <w:rsid w:val="002762A9"/>
    <w:rsid w:val="00290508"/>
    <w:rsid w:val="002B083C"/>
    <w:rsid w:val="002B4376"/>
    <w:rsid w:val="002C0C80"/>
    <w:rsid w:val="002E364F"/>
    <w:rsid w:val="002F646F"/>
    <w:rsid w:val="00304756"/>
    <w:rsid w:val="003154DB"/>
    <w:rsid w:val="00316A3A"/>
    <w:rsid w:val="003743D7"/>
    <w:rsid w:val="00392DA9"/>
    <w:rsid w:val="003B02EE"/>
    <w:rsid w:val="003B629F"/>
    <w:rsid w:val="003D0C53"/>
    <w:rsid w:val="003D785A"/>
    <w:rsid w:val="003F407B"/>
    <w:rsid w:val="00410ED7"/>
    <w:rsid w:val="00421326"/>
    <w:rsid w:val="0043273D"/>
    <w:rsid w:val="00433339"/>
    <w:rsid w:val="00447B80"/>
    <w:rsid w:val="00456B77"/>
    <w:rsid w:val="004663CE"/>
    <w:rsid w:val="004760AA"/>
    <w:rsid w:val="00486FBD"/>
    <w:rsid w:val="00492D04"/>
    <w:rsid w:val="00493E58"/>
    <w:rsid w:val="00496EEE"/>
    <w:rsid w:val="004B0BA1"/>
    <w:rsid w:val="004D4C47"/>
    <w:rsid w:val="004D58B4"/>
    <w:rsid w:val="005013EE"/>
    <w:rsid w:val="0050498E"/>
    <w:rsid w:val="00535149"/>
    <w:rsid w:val="00537EE6"/>
    <w:rsid w:val="005422E4"/>
    <w:rsid w:val="005437BA"/>
    <w:rsid w:val="0055409A"/>
    <w:rsid w:val="00563962"/>
    <w:rsid w:val="00564661"/>
    <w:rsid w:val="0057333F"/>
    <w:rsid w:val="005755AD"/>
    <w:rsid w:val="0057692C"/>
    <w:rsid w:val="005A771C"/>
    <w:rsid w:val="005D008C"/>
    <w:rsid w:val="005D2588"/>
    <w:rsid w:val="005D26CA"/>
    <w:rsid w:val="005F2369"/>
    <w:rsid w:val="005F546B"/>
    <w:rsid w:val="00603E3C"/>
    <w:rsid w:val="006176BE"/>
    <w:rsid w:val="00621C25"/>
    <w:rsid w:val="00623B8C"/>
    <w:rsid w:val="006312C5"/>
    <w:rsid w:val="00643E32"/>
    <w:rsid w:val="00667D54"/>
    <w:rsid w:val="00690B4F"/>
    <w:rsid w:val="006A1C9D"/>
    <w:rsid w:val="006C21FC"/>
    <w:rsid w:val="006C7A8C"/>
    <w:rsid w:val="006D0D67"/>
    <w:rsid w:val="006F571F"/>
    <w:rsid w:val="007125F7"/>
    <w:rsid w:val="007160C8"/>
    <w:rsid w:val="00716C80"/>
    <w:rsid w:val="007246C2"/>
    <w:rsid w:val="0072528E"/>
    <w:rsid w:val="0074202D"/>
    <w:rsid w:val="007474CF"/>
    <w:rsid w:val="00770AD1"/>
    <w:rsid w:val="00785170"/>
    <w:rsid w:val="007A0729"/>
    <w:rsid w:val="007A5490"/>
    <w:rsid w:val="007C6318"/>
    <w:rsid w:val="007D1071"/>
    <w:rsid w:val="007D1EA1"/>
    <w:rsid w:val="007D387C"/>
    <w:rsid w:val="00804991"/>
    <w:rsid w:val="00813E67"/>
    <w:rsid w:val="00816E2D"/>
    <w:rsid w:val="008353B0"/>
    <w:rsid w:val="00841916"/>
    <w:rsid w:val="00852102"/>
    <w:rsid w:val="008741B9"/>
    <w:rsid w:val="00882881"/>
    <w:rsid w:val="00885B25"/>
    <w:rsid w:val="00886B1B"/>
    <w:rsid w:val="00892435"/>
    <w:rsid w:val="008936B0"/>
    <w:rsid w:val="008C50F5"/>
    <w:rsid w:val="008D0AC9"/>
    <w:rsid w:val="008E0086"/>
    <w:rsid w:val="008E2BD1"/>
    <w:rsid w:val="008F4135"/>
    <w:rsid w:val="00901494"/>
    <w:rsid w:val="00910C91"/>
    <w:rsid w:val="00913F50"/>
    <w:rsid w:val="00931BE3"/>
    <w:rsid w:val="009510FF"/>
    <w:rsid w:val="009559D8"/>
    <w:rsid w:val="0096614E"/>
    <w:rsid w:val="00980395"/>
    <w:rsid w:val="009815C5"/>
    <w:rsid w:val="009A47F6"/>
    <w:rsid w:val="009A5A68"/>
    <w:rsid w:val="009A6F75"/>
    <w:rsid w:val="009A76A2"/>
    <w:rsid w:val="009B06EB"/>
    <w:rsid w:val="009B33BB"/>
    <w:rsid w:val="009D4AE2"/>
    <w:rsid w:val="009E3A32"/>
    <w:rsid w:val="00A14F53"/>
    <w:rsid w:val="00A16D95"/>
    <w:rsid w:val="00A512ED"/>
    <w:rsid w:val="00A86105"/>
    <w:rsid w:val="00A910EB"/>
    <w:rsid w:val="00A93236"/>
    <w:rsid w:val="00AA57E9"/>
    <w:rsid w:val="00AA598A"/>
    <w:rsid w:val="00AA6B37"/>
    <w:rsid w:val="00AB16E5"/>
    <w:rsid w:val="00AC5DE2"/>
    <w:rsid w:val="00AD1499"/>
    <w:rsid w:val="00AE1C28"/>
    <w:rsid w:val="00B07919"/>
    <w:rsid w:val="00B15F99"/>
    <w:rsid w:val="00B26E34"/>
    <w:rsid w:val="00B45F54"/>
    <w:rsid w:val="00B51EF8"/>
    <w:rsid w:val="00B9104F"/>
    <w:rsid w:val="00B969BD"/>
    <w:rsid w:val="00BA630E"/>
    <w:rsid w:val="00BF651E"/>
    <w:rsid w:val="00C21BDE"/>
    <w:rsid w:val="00C42E7B"/>
    <w:rsid w:val="00C5006C"/>
    <w:rsid w:val="00C70146"/>
    <w:rsid w:val="00C72C8E"/>
    <w:rsid w:val="00C83AF3"/>
    <w:rsid w:val="00C84249"/>
    <w:rsid w:val="00C92E22"/>
    <w:rsid w:val="00C964F9"/>
    <w:rsid w:val="00CD23BB"/>
    <w:rsid w:val="00CD650B"/>
    <w:rsid w:val="00CE3496"/>
    <w:rsid w:val="00CE3A82"/>
    <w:rsid w:val="00CF0BB0"/>
    <w:rsid w:val="00CF12BE"/>
    <w:rsid w:val="00D22F57"/>
    <w:rsid w:val="00D401E4"/>
    <w:rsid w:val="00D43022"/>
    <w:rsid w:val="00D43E28"/>
    <w:rsid w:val="00D75DA3"/>
    <w:rsid w:val="00D77F85"/>
    <w:rsid w:val="00D9730A"/>
    <w:rsid w:val="00D974E4"/>
    <w:rsid w:val="00DB13D9"/>
    <w:rsid w:val="00DC0976"/>
    <w:rsid w:val="00DE50D6"/>
    <w:rsid w:val="00E02CA4"/>
    <w:rsid w:val="00E2449C"/>
    <w:rsid w:val="00E25C6A"/>
    <w:rsid w:val="00E30791"/>
    <w:rsid w:val="00E33172"/>
    <w:rsid w:val="00E362FB"/>
    <w:rsid w:val="00E600C8"/>
    <w:rsid w:val="00E7375F"/>
    <w:rsid w:val="00E75EC6"/>
    <w:rsid w:val="00E825AB"/>
    <w:rsid w:val="00E8744C"/>
    <w:rsid w:val="00EA6508"/>
    <w:rsid w:val="00EC6292"/>
    <w:rsid w:val="00EC65CF"/>
    <w:rsid w:val="00ED640E"/>
    <w:rsid w:val="00F04B1B"/>
    <w:rsid w:val="00F266FC"/>
    <w:rsid w:val="00F41807"/>
    <w:rsid w:val="00F5368A"/>
    <w:rsid w:val="00F536C4"/>
    <w:rsid w:val="00F633F5"/>
    <w:rsid w:val="00F66485"/>
    <w:rsid w:val="00F75BA0"/>
    <w:rsid w:val="00F82BB3"/>
    <w:rsid w:val="00F909DC"/>
    <w:rsid w:val="00FA160E"/>
    <w:rsid w:val="00FA4D04"/>
    <w:rsid w:val="00FB1583"/>
    <w:rsid w:val="00FD3ECA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7F42BECA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36C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6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DFD6-F791-4F1A-9EB8-C4C79D13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2</Pages>
  <Words>171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Wollmann Jakob FEDPOL</cp:lastModifiedBy>
  <cp:revision>2</cp:revision>
  <cp:lastPrinted>2019-11-07T09:08:00Z</cp:lastPrinted>
  <dcterms:created xsi:type="dcterms:W3CDTF">2022-12-05T16:20:00Z</dcterms:created>
  <dcterms:modified xsi:type="dcterms:W3CDTF">2022-12-05T16:20:00Z</dcterms:modified>
</cp:coreProperties>
</file>