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E982" w14:textId="77777777" w:rsidR="00983C6D" w:rsidRPr="00B577F1" w:rsidRDefault="00983C6D" w:rsidP="00147E91">
      <w:pPr>
        <w:rPr>
          <w:rFonts w:cs="Arial"/>
          <w:szCs w:val="22"/>
          <w:lang w:val="fr-CH"/>
        </w:rPr>
      </w:pPr>
    </w:p>
    <w:p w14:paraId="5FCCEA67" w14:textId="7DA40FF8" w:rsidR="00983C6D" w:rsidRPr="00B577F1" w:rsidRDefault="00767E8C" w:rsidP="00983C6D">
      <w:pPr>
        <w:jc w:val="center"/>
        <w:rPr>
          <w:rFonts w:cs="Arial"/>
          <w:b/>
          <w:szCs w:val="22"/>
          <w:lang w:val="fr-CH"/>
        </w:rPr>
      </w:pPr>
      <w:r w:rsidRPr="00B577F1">
        <w:rPr>
          <w:rFonts w:cs="Arial"/>
          <w:b/>
          <w:szCs w:val="22"/>
          <w:lang w:val="fr-CH"/>
        </w:rPr>
        <w:t>Informations concernant l</w:t>
      </w:r>
      <w:r w:rsidR="00B577F1">
        <w:rPr>
          <w:rFonts w:cs="Arial"/>
          <w:b/>
          <w:szCs w:val="22"/>
          <w:lang w:val="fr-CH"/>
        </w:rPr>
        <w:t>’</w:t>
      </w:r>
      <w:r w:rsidRPr="00B577F1">
        <w:rPr>
          <w:rFonts w:cs="Arial"/>
          <w:b/>
          <w:szCs w:val="22"/>
          <w:lang w:val="fr-CH"/>
        </w:rPr>
        <w:t>infraction</w:t>
      </w:r>
    </w:p>
    <w:p w14:paraId="0D8B3978" w14:textId="405F7371" w:rsidR="00E51E81" w:rsidRPr="00B577F1" w:rsidRDefault="00983C6D" w:rsidP="00E51E81">
      <w:pPr>
        <w:jc w:val="center"/>
        <w:rPr>
          <w:b/>
          <w:lang w:val="fr-CH"/>
        </w:rPr>
      </w:pPr>
      <w:r w:rsidRPr="00B577F1">
        <w:rPr>
          <w:rFonts w:cs="Arial"/>
          <w:b/>
          <w:szCs w:val="22"/>
          <w:lang w:val="fr-CH"/>
        </w:rPr>
        <w:t>(</w:t>
      </w:r>
      <w:r w:rsidR="00BE276C" w:rsidRPr="00B577F1">
        <w:rPr>
          <w:rFonts w:cs="Arial"/>
          <w:b/>
          <w:szCs w:val="22"/>
          <w:lang w:val="fr-CH"/>
        </w:rPr>
        <w:t>Annexe</w:t>
      </w:r>
      <w:r w:rsidR="00767E8C" w:rsidRPr="00B577F1">
        <w:rPr>
          <w:rFonts w:cs="Arial"/>
          <w:b/>
          <w:szCs w:val="22"/>
          <w:lang w:val="fr-CH"/>
        </w:rPr>
        <w:t xml:space="preserve"> à la de</w:t>
      </w:r>
      <w:r w:rsidR="005B43A8" w:rsidRPr="00B577F1">
        <w:rPr>
          <w:rFonts w:cs="Arial"/>
          <w:b/>
          <w:szCs w:val="22"/>
          <w:lang w:val="fr-CH"/>
        </w:rPr>
        <w:t xml:space="preserve">mande </w:t>
      </w:r>
      <w:r w:rsidR="00767E8C" w:rsidRPr="00B577F1">
        <w:rPr>
          <w:rFonts w:cs="Arial"/>
          <w:b/>
          <w:szCs w:val="22"/>
          <w:lang w:val="fr-CH"/>
        </w:rPr>
        <w:t>d</w:t>
      </w:r>
      <w:r w:rsidR="00B577F1">
        <w:rPr>
          <w:rFonts w:cs="Arial"/>
          <w:b/>
          <w:szCs w:val="22"/>
          <w:lang w:val="fr-CH"/>
        </w:rPr>
        <w:t>’</w:t>
      </w:r>
      <w:r w:rsidR="00767E8C" w:rsidRPr="00B577F1">
        <w:rPr>
          <w:rFonts w:cs="Arial"/>
          <w:b/>
          <w:szCs w:val="22"/>
          <w:lang w:val="fr-CH"/>
        </w:rPr>
        <w:t>aide au retour en faveur de</w:t>
      </w:r>
      <w:r w:rsidR="00E51E81" w:rsidRPr="00B577F1">
        <w:rPr>
          <w:rFonts w:cs="Arial"/>
          <w:b/>
          <w:szCs w:val="22"/>
          <w:lang w:val="fr-CH"/>
        </w:rPr>
        <w:t xml:space="preserve">s </w:t>
      </w:r>
      <w:r w:rsidR="005B43A8" w:rsidRPr="00B577F1">
        <w:rPr>
          <w:b/>
          <w:lang w:val="fr-CH"/>
        </w:rPr>
        <w:t>victimes,</w:t>
      </w:r>
      <w:r w:rsidR="005B43A8" w:rsidRPr="00B577F1">
        <w:rPr>
          <w:b/>
          <w:lang w:val="fr-CH"/>
        </w:rPr>
        <w:br/>
        <w:t>au sens de la loi sur l</w:t>
      </w:r>
      <w:r w:rsidR="00B577F1">
        <w:rPr>
          <w:b/>
          <w:lang w:val="fr-CH"/>
        </w:rPr>
        <w:t>’</w:t>
      </w:r>
      <w:r w:rsidR="005B43A8" w:rsidRPr="00B577F1">
        <w:rPr>
          <w:b/>
          <w:lang w:val="fr-CH"/>
        </w:rPr>
        <w:t>aide aux victimes, dans le milieu de la prostitution</w:t>
      </w:r>
      <w:r w:rsidR="00E51E81" w:rsidRPr="00B577F1">
        <w:rPr>
          <w:b/>
          <w:lang w:val="fr-CH"/>
        </w:rPr>
        <w:t>)</w:t>
      </w:r>
    </w:p>
    <w:p w14:paraId="4295FE13" w14:textId="77777777" w:rsidR="00983C6D" w:rsidRPr="00B577F1" w:rsidRDefault="00983C6D" w:rsidP="00983C6D">
      <w:pPr>
        <w:rPr>
          <w:rFonts w:cs="Arial"/>
          <w:szCs w:val="22"/>
          <w:lang w:val="fr-CH"/>
        </w:rPr>
      </w:pPr>
    </w:p>
    <w:p w14:paraId="0F40EB8F" w14:textId="77777777" w:rsidR="00983C6D" w:rsidRPr="00B577F1" w:rsidRDefault="00983C6D" w:rsidP="00983C6D">
      <w:pPr>
        <w:rPr>
          <w:rFonts w:cs="Arial"/>
          <w:szCs w:val="22"/>
          <w:lang w:val="fr-CH"/>
        </w:rPr>
      </w:pPr>
    </w:p>
    <w:p w14:paraId="48997975" w14:textId="3E00F274" w:rsidR="00983C6D" w:rsidRPr="00B577F1" w:rsidRDefault="00767E8C" w:rsidP="00983C6D">
      <w:pPr>
        <w:jc w:val="center"/>
        <w:rPr>
          <w:rFonts w:cs="Arial"/>
          <w:i/>
          <w:szCs w:val="22"/>
          <w:u w:val="single"/>
          <w:lang w:val="fr-CH"/>
        </w:rPr>
      </w:pPr>
      <w:r w:rsidRPr="00B577F1">
        <w:rPr>
          <w:rFonts w:cs="Arial"/>
          <w:i/>
          <w:szCs w:val="22"/>
          <w:u w:val="single"/>
          <w:lang w:val="fr-CH"/>
        </w:rPr>
        <w:t>À remplir par le CVR ou un organisme tiers si l</w:t>
      </w:r>
      <w:r w:rsidR="00A3538B" w:rsidRPr="00B577F1">
        <w:rPr>
          <w:rFonts w:cs="Arial"/>
          <w:i/>
          <w:szCs w:val="22"/>
          <w:u w:val="single"/>
          <w:lang w:val="fr-CH"/>
        </w:rPr>
        <w:t>a personne concernée</w:t>
      </w:r>
      <w:r w:rsidRPr="00B577F1">
        <w:rPr>
          <w:rFonts w:cs="Arial"/>
          <w:i/>
          <w:szCs w:val="22"/>
          <w:u w:val="single"/>
          <w:lang w:val="fr-CH"/>
        </w:rPr>
        <w:t xml:space="preserve"> a relaté son cas à </w:t>
      </w:r>
      <w:r w:rsidR="00A3538B" w:rsidRPr="00B577F1">
        <w:rPr>
          <w:rFonts w:cs="Arial"/>
          <w:i/>
          <w:szCs w:val="22"/>
          <w:u w:val="single"/>
          <w:lang w:val="fr-CH"/>
        </w:rPr>
        <w:t>l</w:t>
      </w:r>
      <w:r w:rsidR="00B577F1">
        <w:rPr>
          <w:rFonts w:cs="Arial"/>
          <w:i/>
          <w:szCs w:val="22"/>
          <w:u w:val="single"/>
          <w:lang w:val="fr-CH"/>
        </w:rPr>
        <w:t>’</w:t>
      </w:r>
      <w:r w:rsidRPr="00B577F1">
        <w:rPr>
          <w:rFonts w:cs="Arial"/>
          <w:i/>
          <w:szCs w:val="22"/>
          <w:u w:val="single"/>
          <w:lang w:val="fr-CH"/>
        </w:rPr>
        <w:t>organisme tiers et ne souhaite pas être entendu</w:t>
      </w:r>
      <w:r w:rsidR="00913704" w:rsidRPr="00B577F1">
        <w:rPr>
          <w:rFonts w:cs="Arial"/>
          <w:i/>
          <w:szCs w:val="22"/>
          <w:u w:val="single"/>
          <w:lang w:val="fr-CH"/>
        </w:rPr>
        <w:t>e</w:t>
      </w:r>
      <w:r w:rsidRPr="00B577F1">
        <w:rPr>
          <w:rFonts w:cs="Arial"/>
          <w:i/>
          <w:szCs w:val="22"/>
          <w:u w:val="single"/>
          <w:lang w:val="fr-CH"/>
        </w:rPr>
        <w:t xml:space="preserve"> une nouvelle fois</w:t>
      </w:r>
      <w:r w:rsidR="00B577F1">
        <w:rPr>
          <w:rFonts w:cs="Arial"/>
          <w:i/>
          <w:szCs w:val="22"/>
          <w:u w:val="single"/>
          <w:lang w:val="fr-CH"/>
        </w:rPr>
        <w:t> :</w:t>
      </w:r>
    </w:p>
    <w:p w14:paraId="42D5534C" w14:textId="77777777" w:rsidR="00983C6D" w:rsidRPr="00B577F1" w:rsidRDefault="00983C6D" w:rsidP="00983C6D">
      <w:pPr>
        <w:rPr>
          <w:rFonts w:cs="Arial"/>
          <w:i/>
          <w:szCs w:val="22"/>
          <w:lang w:val="fr-CH"/>
        </w:rPr>
      </w:pPr>
    </w:p>
    <w:p w14:paraId="0CE963A1" w14:textId="604F6BC0" w:rsidR="00B85351" w:rsidRPr="00B577F1" w:rsidRDefault="00374884" w:rsidP="00A60E0A">
      <w:pPr>
        <w:pStyle w:val="Listenabsatz"/>
        <w:numPr>
          <w:ilvl w:val="0"/>
          <w:numId w:val="16"/>
        </w:numPr>
        <w:ind w:left="357" w:hanging="357"/>
        <w:rPr>
          <w:rFonts w:cs="Arial"/>
          <w:szCs w:val="22"/>
          <w:lang w:val="fr-CH"/>
        </w:rPr>
      </w:pPr>
      <w:r w:rsidRPr="00B577F1">
        <w:rPr>
          <w:rFonts w:cs="Arial"/>
          <w:szCs w:val="22"/>
          <w:lang w:val="fr-CH"/>
        </w:rPr>
        <w:t>Q</w:t>
      </w:r>
      <w:r w:rsidR="00767E8C" w:rsidRPr="00B577F1">
        <w:rPr>
          <w:rFonts w:cs="Arial"/>
          <w:szCs w:val="22"/>
          <w:lang w:val="fr-CH"/>
        </w:rPr>
        <w:t>uelles infractions</w:t>
      </w:r>
      <w:r w:rsidR="00B577F1">
        <w:rPr>
          <w:rFonts w:cs="Arial"/>
          <w:szCs w:val="22"/>
          <w:lang w:val="fr-CH"/>
        </w:rPr>
        <w:t>,</w:t>
      </w:r>
      <w:r w:rsidR="00767E8C" w:rsidRPr="00B577F1">
        <w:rPr>
          <w:rFonts w:cs="Arial"/>
          <w:szCs w:val="22"/>
          <w:lang w:val="fr-CH"/>
        </w:rPr>
        <w:t xml:space="preserve"> </w:t>
      </w:r>
      <w:r w:rsidR="00E51E81" w:rsidRPr="00B577F1">
        <w:rPr>
          <w:rFonts w:cs="Arial"/>
          <w:szCs w:val="22"/>
          <w:lang w:val="fr-CH"/>
        </w:rPr>
        <w:t>au sens de</w:t>
      </w:r>
      <w:r w:rsidR="00767E8C" w:rsidRPr="00B577F1">
        <w:rPr>
          <w:rFonts w:cs="Arial"/>
          <w:szCs w:val="22"/>
          <w:lang w:val="fr-CH"/>
        </w:rPr>
        <w:t xml:space="preserve"> la loi sur l</w:t>
      </w:r>
      <w:r w:rsidR="00B577F1">
        <w:rPr>
          <w:rFonts w:cs="Arial"/>
          <w:szCs w:val="22"/>
          <w:lang w:val="fr-CH"/>
        </w:rPr>
        <w:t>’</w:t>
      </w:r>
      <w:r w:rsidR="00767E8C" w:rsidRPr="00B577F1">
        <w:rPr>
          <w:rFonts w:cs="Arial"/>
          <w:szCs w:val="22"/>
          <w:lang w:val="fr-CH"/>
        </w:rPr>
        <w:t>aide aux victimes</w:t>
      </w:r>
      <w:r w:rsidR="00B577F1">
        <w:rPr>
          <w:rFonts w:cs="Arial"/>
          <w:szCs w:val="22"/>
          <w:lang w:val="fr-CH"/>
        </w:rPr>
        <w:t>,</w:t>
      </w:r>
      <w:r w:rsidR="00E10F77" w:rsidRPr="00B577F1">
        <w:rPr>
          <w:rFonts w:cs="Arial"/>
          <w:szCs w:val="22"/>
          <w:lang w:val="fr-CH"/>
        </w:rPr>
        <w:t xml:space="preserve"> </w:t>
      </w:r>
      <w:r w:rsidRPr="00B577F1">
        <w:rPr>
          <w:rFonts w:cs="Arial"/>
          <w:szCs w:val="22"/>
          <w:lang w:val="fr-CH"/>
        </w:rPr>
        <w:t>sont évoquées</w:t>
      </w:r>
      <w:r w:rsidR="00E10F77" w:rsidRPr="00B577F1">
        <w:rPr>
          <w:rFonts w:cs="Arial"/>
          <w:szCs w:val="22"/>
          <w:lang w:val="fr-CH"/>
        </w:rPr>
        <w:t xml:space="preserve"> </w:t>
      </w:r>
      <w:r w:rsidR="00B577F1" w:rsidRPr="00B577F1">
        <w:rPr>
          <w:rFonts w:cs="Arial"/>
          <w:szCs w:val="22"/>
          <w:lang w:val="fr-CH"/>
        </w:rPr>
        <w:br/>
      </w:r>
      <w:r w:rsidR="00767E8C" w:rsidRPr="00B577F1">
        <w:rPr>
          <w:lang w:val="fr-CH"/>
        </w:rPr>
        <w:t>(a</w:t>
      </w:r>
      <w:r w:rsidR="00B85351" w:rsidRPr="00B577F1">
        <w:rPr>
          <w:lang w:val="fr-CH"/>
        </w:rPr>
        <w:t>rt.</w:t>
      </w:r>
      <w:r w:rsidR="00B577F1" w:rsidRPr="00B577F1">
        <w:rPr>
          <w:lang w:val="fr-CH"/>
        </w:rPr>
        <w:t> </w:t>
      </w:r>
      <w:r w:rsidR="00B85351" w:rsidRPr="00B577F1">
        <w:rPr>
          <w:lang w:val="fr-CH"/>
        </w:rPr>
        <w:t>1</w:t>
      </w:r>
      <w:r w:rsidR="00767E8C" w:rsidRPr="00B577F1">
        <w:rPr>
          <w:lang w:val="fr-CH"/>
        </w:rPr>
        <w:t>, al. </w:t>
      </w:r>
      <w:r w:rsidR="00B85351" w:rsidRPr="00B577F1">
        <w:rPr>
          <w:lang w:val="fr-CH"/>
        </w:rPr>
        <w:t>1</w:t>
      </w:r>
      <w:r w:rsidR="00767E8C" w:rsidRPr="00B577F1">
        <w:rPr>
          <w:lang w:val="fr-CH"/>
        </w:rPr>
        <w:t>, LAVI</w:t>
      </w:r>
      <w:r w:rsidR="00B85351" w:rsidRPr="00B577F1">
        <w:rPr>
          <w:lang w:val="fr-CH"/>
        </w:rPr>
        <w:t>)</w:t>
      </w:r>
      <w:r w:rsidR="00E10F77" w:rsidRPr="00B577F1">
        <w:rPr>
          <w:rFonts w:cs="Arial"/>
          <w:szCs w:val="22"/>
          <w:lang w:val="fr-CH"/>
        </w:rPr>
        <w:t> </w:t>
      </w:r>
      <w:r w:rsidR="00B85351" w:rsidRPr="00B577F1">
        <w:rPr>
          <w:rFonts w:cs="Arial"/>
          <w:szCs w:val="22"/>
          <w:lang w:val="fr-CH"/>
        </w:rPr>
        <w:t>?</w:t>
      </w:r>
    </w:p>
    <w:p w14:paraId="709FC2DE" w14:textId="16491DB5" w:rsidR="00B85351" w:rsidRPr="00B577F1" w:rsidRDefault="00B85351" w:rsidP="00B85351">
      <w:pPr>
        <w:ind w:left="357"/>
        <w:rPr>
          <w:rFonts w:cs="Arial"/>
          <w:szCs w:val="22"/>
          <w:lang w:val="fr-CH"/>
        </w:rPr>
      </w:pPr>
      <w:r w:rsidRPr="00B577F1">
        <w:rPr>
          <w:rFonts w:cs="Arial"/>
          <w:szCs w:val="22"/>
          <w:lang w:val="fr-CH"/>
        </w:rPr>
        <w:t>(</w:t>
      </w:r>
      <w:r w:rsidR="00E10F77" w:rsidRPr="00B577F1">
        <w:rPr>
          <w:rFonts w:cs="Arial"/>
          <w:szCs w:val="22"/>
          <w:lang w:val="fr-CH"/>
        </w:rPr>
        <w:t>LAVI </w:t>
      </w:r>
      <w:r w:rsidRPr="00B577F1">
        <w:rPr>
          <w:rFonts w:cs="Arial"/>
          <w:szCs w:val="22"/>
          <w:lang w:val="fr-CH"/>
        </w:rPr>
        <w:t xml:space="preserve">: </w:t>
      </w:r>
      <w:hyperlink r:id="rId8" w:history="1">
        <w:r w:rsidR="00E10F77" w:rsidRPr="00B577F1">
          <w:rPr>
            <w:rStyle w:val="Hyperlink"/>
            <w:lang w:val="fr-CH"/>
          </w:rPr>
          <w:t>https://www.admin.ch/opc/fr/classified-compilation/20041159/index.html</w:t>
        </w:r>
      </w:hyperlink>
      <w:r w:rsidRPr="00B577F1">
        <w:rPr>
          <w:rFonts w:cs="Arial"/>
          <w:color w:val="44546A"/>
          <w:lang w:val="fr-CH"/>
        </w:rPr>
        <w:t>,</w:t>
      </w:r>
      <w:r w:rsidRPr="00B577F1">
        <w:rPr>
          <w:rFonts w:cs="Arial"/>
          <w:color w:val="44546A"/>
          <w:lang w:val="fr-CH"/>
        </w:rPr>
        <w:br/>
      </w:r>
      <w:r w:rsidR="00725E8C" w:rsidRPr="00B577F1">
        <w:rPr>
          <w:rFonts w:cs="Arial"/>
          <w:szCs w:val="22"/>
          <w:lang w:val="fr-CH"/>
        </w:rPr>
        <w:t>autres i</w:t>
      </w:r>
      <w:r w:rsidRPr="00B577F1">
        <w:rPr>
          <w:rFonts w:cs="Arial"/>
          <w:szCs w:val="22"/>
          <w:lang w:val="fr-CH"/>
        </w:rPr>
        <w:t>nformation</w:t>
      </w:r>
      <w:r w:rsidR="00B577F1" w:rsidRPr="00B577F1">
        <w:rPr>
          <w:rFonts w:cs="Arial"/>
          <w:szCs w:val="22"/>
          <w:lang w:val="fr-CH"/>
        </w:rPr>
        <w:t>s</w:t>
      </w:r>
      <w:r w:rsidR="00725E8C" w:rsidRPr="00B577F1">
        <w:rPr>
          <w:rFonts w:cs="Arial"/>
          <w:szCs w:val="22"/>
          <w:lang w:val="fr-CH"/>
        </w:rPr>
        <w:t xml:space="preserve"> utiles </w:t>
      </w:r>
      <w:r w:rsidRPr="00B577F1">
        <w:rPr>
          <w:rFonts w:cs="Arial"/>
          <w:szCs w:val="22"/>
          <w:lang w:val="fr-CH"/>
        </w:rPr>
        <w:t xml:space="preserve">: </w:t>
      </w:r>
      <w:hyperlink r:id="rId9" w:history="1">
        <w:r w:rsidR="00725E8C" w:rsidRPr="00B577F1">
          <w:rPr>
            <w:rStyle w:val="Hyperlink"/>
            <w:lang w:val="fr-CH"/>
          </w:rPr>
          <w:t>https://www.opferhilfe-schweiz.ch/fr/</w:t>
        </w:r>
      </w:hyperlink>
      <w:r w:rsidRPr="00B577F1">
        <w:rPr>
          <w:rFonts w:cs="Arial"/>
          <w:szCs w:val="22"/>
          <w:lang w:val="fr-CH"/>
        </w:rPr>
        <w:t>)</w:t>
      </w:r>
    </w:p>
    <w:p w14:paraId="3C03C55F" w14:textId="77777777" w:rsidR="00B85351" w:rsidRPr="00B577F1" w:rsidRDefault="00B85351" w:rsidP="00B85351">
      <w:pPr>
        <w:rPr>
          <w:rFonts w:cs="Arial"/>
          <w:szCs w:val="22"/>
          <w:lang w:val="fr-CH"/>
        </w:rPr>
      </w:pPr>
    </w:p>
    <w:p w14:paraId="77B797C3" w14:textId="77777777" w:rsidR="00B85351" w:rsidRPr="00B577F1" w:rsidRDefault="00B85351" w:rsidP="00B85351">
      <w:pPr>
        <w:rPr>
          <w:rFonts w:cs="Arial"/>
          <w:szCs w:val="22"/>
          <w:lang w:val="fr-CH"/>
        </w:rPr>
      </w:pPr>
    </w:p>
    <w:p w14:paraId="0A4E5401" w14:textId="2D54980D" w:rsidR="00B85351" w:rsidRPr="00B577F1" w:rsidRDefault="00B85351" w:rsidP="00B85351">
      <w:pPr>
        <w:rPr>
          <w:rFonts w:cs="Arial"/>
          <w:szCs w:val="22"/>
          <w:lang w:val="fr-CH"/>
        </w:rPr>
      </w:pPr>
    </w:p>
    <w:p w14:paraId="2159FF18" w14:textId="77777777" w:rsidR="00A60E0A" w:rsidRPr="00B577F1" w:rsidRDefault="00A60E0A" w:rsidP="00B85351">
      <w:pPr>
        <w:rPr>
          <w:rFonts w:cs="Arial"/>
          <w:szCs w:val="22"/>
          <w:lang w:val="fr-CH"/>
        </w:rPr>
      </w:pPr>
    </w:p>
    <w:p w14:paraId="79F96D1F" w14:textId="0F00BBB1" w:rsidR="00983C6D" w:rsidRPr="00B577F1" w:rsidRDefault="00A3538B" w:rsidP="00391058">
      <w:pPr>
        <w:pStyle w:val="Listenabsatz"/>
        <w:numPr>
          <w:ilvl w:val="0"/>
          <w:numId w:val="16"/>
        </w:numPr>
        <w:rPr>
          <w:lang w:val="fr-CH"/>
        </w:rPr>
      </w:pPr>
      <w:r w:rsidRPr="00B577F1">
        <w:rPr>
          <w:rFonts w:cs="Arial"/>
          <w:szCs w:val="22"/>
          <w:lang w:val="fr-CH"/>
        </w:rPr>
        <w:t>Dans quelles circonstances la personne</w:t>
      </w:r>
      <w:r w:rsidR="00C83AE8">
        <w:rPr>
          <w:rFonts w:cs="Arial"/>
          <w:szCs w:val="22"/>
          <w:lang w:val="fr-CH"/>
        </w:rPr>
        <w:t xml:space="preserve"> </w:t>
      </w:r>
      <w:r w:rsidRPr="00B577F1">
        <w:rPr>
          <w:rFonts w:cs="Arial"/>
          <w:szCs w:val="22"/>
          <w:lang w:val="fr-CH"/>
        </w:rPr>
        <w:t>a-t-elle été victime d</w:t>
      </w:r>
      <w:r w:rsidR="00B577F1">
        <w:rPr>
          <w:rFonts w:cs="Arial"/>
          <w:szCs w:val="22"/>
          <w:lang w:val="fr-CH"/>
        </w:rPr>
        <w:t>’</w:t>
      </w:r>
      <w:r w:rsidRPr="00B577F1">
        <w:rPr>
          <w:rFonts w:cs="Arial"/>
          <w:szCs w:val="22"/>
          <w:lang w:val="fr-CH"/>
        </w:rPr>
        <w:t>infractions</w:t>
      </w:r>
      <w:r w:rsidR="00B577F1">
        <w:rPr>
          <w:rFonts w:cs="Arial"/>
          <w:szCs w:val="22"/>
          <w:lang w:val="fr-CH"/>
        </w:rPr>
        <w:t>,</w:t>
      </w:r>
      <w:r w:rsidRPr="00B577F1">
        <w:rPr>
          <w:rFonts w:cs="Arial"/>
          <w:szCs w:val="22"/>
          <w:lang w:val="fr-CH"/>
        </w:rPr>
        <w:t xml:space="preserve"> au sens de la LAVI</w:t>
      </w:r>
      <w:r w:rsidR="00B577F1">
        <w:rPr>
          <w:rFonts w:cs="Arial"/>
          <w:szCs w:val="22"/>
          <w:lang w:val="fr-CH"/>
        </w:rPr>
        <w:t>,</w:t>
      </w:r>
      <w:r w:rsidRPr="00B577F1">
        <w:rPr>
          <w:rFonts w:cs="Arial"/>
          <w:szCs w:val="22"/>
          <w:lang w:val="fr-CH"/>
        </w:rPr>
        <w:t xml:space="preserve"> dans l</w:t>
      </w:r>
      <w:r w:rsidR="00B577F1">
        <w:rPr>
          <w:rFonts w:cs="Arial"/>
          <w:szCs w:val="22"/>
          <w:lang w:val="fr-CH"/>
        </w:rPr>
        <w:t>’</w:t>
      </w:r>
      <w:r w:rsidRPr="00B577F1">
        <w:rPr>
          <w:rFonts w:cs="Arial"/>
          <w:szCs w:val="22"/>
          <w:lang w:val="fr-CH"/>
        </w:rPr>
        <w:t>exercice de la prostitution </w:t>
      </w:r>
      <w:r w:rsidR="00391058" w:rsidRPr="00B577F1">
        <w:rPr>
          <w:lang w:val="fr-CH"/>
        </w:rPr>
        <w:t>?</w:t>
      </w:r>
      <w:r w:rsidR="00961B58" w:rsidRPr="00B577F1">
        <w:rPr>
          <w:lang w:val="fr-CH"/>
        </w:rPr>
        <w:t xml:space="preserve"> (</w:t>
      </w:r>
      <w:r w:rsidR="0021434B" w:rsidRPr="00B577F1">
        <w:rPr>
          <w:lang w:val="fr-CH"/>
        </w:rPr>
        <w:t>lieu</w:t>
      </w:r>
      <w:r w:rsidR="00961B58" w:rsidRPr="00B577F1">
        <w:rPr>
          <w:lang w:val="fr-CH"/>
        </w:rPr>
        <w:t xml:space="preserve">, </w:t>
      </w:r>
      <w:r w:rsidRPr="00B577F1">
        <w:rPr>
          <w:lang w:val="fr-CH"/>
        </w:rPr>
        <w:t>date</w:t>
      </w:r>
      <w:r w:rsidR="00961B58" w:rsidRPr="00B577F1">
        <w:rPr>
          <w:lang w:val="fr-CH"/>
        </w:rPr>
        <w:t xml:space="preserve">, </w:t>
      </w:r>
      <w:r w:rsidRPr="00B577F1">
        <w:rPr>
          <w:lang w:val="fr-CH"/>
        </w:rPr>
        <w:t>auteurs de l</w:t>
      </w:r>
      <w:r w:rsidR="00B577F1">
        <w:rPr>
          <w:lang w:val="fr-CH"/>
        </w:rPr>
        <w:t>’</w:t>
      </w:r>
      <w:r w:rsidRPr="00B577F1">
        <w:rPr>
          <w:lang w:val="fr-CH"/>
        </w:rPr>
        <w:t>infraction</w:t>
      </w:r>
      <w:r w:rsidR="00961B58" w:rsidRPr="00B577F1">
        <w:rPr>
          <w:lang w:val="fr-CH"/>
        </w:rPr>
        <w:t>, etc.)</w:t>
      </w:r>
    </w:p>
    <w:p w14:paraId="7CC6BF26" w14:textId="77777777" w:rsidR="001F342E" w:rsidRPr="00B577F1" w:rsidRDefault="001F342E" w:rsidP="00983C6D">
      <w:pPr>
        <w:rPr>
          <w:rFonts w:cs="Arial"/>
          <w:szCs w:val="22"/>
          <w:lang w:val="fr-CH"/>
        </w:rPr>
      </w:pPr>
    </w:p>
    <w:p w14:paraId="23DDEBF2" w14:textId="77777777" w:rsidR="00A60E0A" w:rsidRPr="00B577F1" w:rsidRDefault="00A60E0A" w:rsidP="00983C6D">
      <w:pPr>
        <w:rPr>
          <w:rFonts w:cs="Arial"/>
          <w:szCs w:val="22"/>
          <w:lang w:val="fr-CH"/>
        </w:rPr>
      </w:pPr>
    </w:p>
    <w:p w14:paraId="11C8427C" w14:textId="77777777" w:rsidR="00B85351" w:rsidRPr="00B577F1" w:rsidRDefault="00B85351" w:rsidP="00983C6D">
      <w:pPr>
        <w:rPr>
          <w:rFonts w:cs="Arial"/>
          <w:szCs w:val="22"/>
          <w:lang w:val="fr-CH"/>
        </w:rPr>
      </w:pPr>
    </w:p>
    <w:p w14:paraId="4AAB5C73" w14:textId="77777777" w:rsidR="00B85351" w:rsidRPr="00B577F1" w:rsidRDefault="00B85351" w:rsidP="00983C6D">
      <w:pPr>
        <w:rPr>
          <w:rFonts w:cs="Arial"/>
          <w:szCs w:val="22"/>
          <w:lang w:val="fr-CH"/>
        </w:rPr>
      </w:pPr>
    </w:p>
    <w:p w14:paraId="2B06739B" w14:textId="246D8A58" w:rsidR="00391058" w:rsidRPr="00B577F1" w:rsidRDefault="00A3538B" w:rsidP="00A60E0A">
      <w:pPr>
        <w:pStyle w:val="Listenabsatz"/>
        <w:numPr>
          <w:ilvl w:val="0"/>
          <w:numId w:val="16"/>
        </w:numPr>
        <w:ind w:left="357" w:hanging="357"/>
        <w:rPr>
          <w:rFonts w:cs="Arial"/>
          <w:szCs w:val="22"/>
          <w:lang w:val="fr-CH"/>
        </w:rPr>
      </w:pPr>
      <w:r w:rsidRPr="00B577F1">
        <w:rPr>
          <w:rFonts w:cs="Arial"/>
          <w:szCs w:val="22"/>
          <w:lang w:val="fr-CH"/>
        </w:rPr>
        <w:t>La personne</w:t>
      </w:r>
      <w:r w:rsidR="00C83AE8">
        <w:rPr>
          <w:rFonts w:cs="Arial"/>
          <w:szCs w:val="22"/>
          <w:lang w:val="fr-CH"/>
        </w:rPr>
        <w:t xml:space="preserve"> </w:t>
      </w:r>
      <w:r w:rsidRPr="00B577F1">
        <w:rPr>
          <w:rFonts w:cs="Arial"/>
          <w:szCs w:val="22"/>
          <w:lang w:val="fr-CH"/>
        </w:rPr>
        <w:t>s</w:t>
      </w:r>
      <w:r w:rsidR="00B577F1">
        <w:rPr>
          <w:rFonts w:cs="Arial"/>
          <w:szCs w:val="22"/>
          <w:lang w:val="fr-CH"/>
        </w:rPr>
        <w:t>’</w:t>
      </w:r>
      <w:r w:rsidRPr="00B577F1">
        <w:rPr>
          <w:rFonts w:cs="Arial"/>
          <w:szCs w:val="22"/>
          <w:lang w:val="fr-CH"/>
        </w:rPr>
        <w:t>est-elle adressée à un centre de consultation pour l</w:t>
      </w:r>
      <w:r w:rsidR="00B577F1">
        <w:rPr>
          <w:rFonts w:cs="Arial"/>
          <w:szCs w:val="22"/>
          <w:lang w:val="fr-CH"/>
        </w:rPr>
        <w:t>’</w:t>
      </w:r>
      <w:r w:rsidRPr="00B577F1">
        <w:rPr>
          <w:rFonts w:cs="Arial"/>
          <w:szCs w:val="22"/>
          <w:lang w:val="fr-CH"/>
        </w:rPr>
        <w:t>aide aux victimes</w:t>
      </w:r>
      <w:r w:rsidR="00B577F1">
        <w:rPr>
          <w:rFonts w:cs="Arial"/>
          <w:szCs w:val="22"/>
          <w:lang w:val="fr-CH"/>
        </w:rPr>
        <w:t> </w:t>
      </w:r>
      <w:r w:rsidR="00961B58" w:rsidRPr="00B577F1">
        <w:rPr>
          <w:rFonts w:cs="Arial"/>
          <w:szCs w:val="22"/>
          <w:lang w:val="fr-CH"/>
        </w:rPr>
        <w:t>?</w:t>
      </w:r>
    </w:p>
    <w:p w14:paraId="318DD441" w14:textId="5F862338" w:rsidR="00391058" w:rsidRPr="00B577F1" w:rsidRDefault="001F342E" w:rsidP="001F342E">
      <w:pPr>
        <w:ind w:left="357"/>
        <w:rPr>
          <w:rFonts w:cs="Arial"/>
          <w:szCs w:val="22"/>
          <w:lang w:val="fr-CH"/>
        </w:rPr>
      </w:pPr>
      <w:r w:rsidRPr="00B577F1">
        <w:rPr>
          <w:rFonts w:cs="Arial"/>
          <w:szCs w:val="22"/>
          <w:lang w:val="fr-CH"/>
        </w:rPr>
        <w:t>(</w:t>
      </w:r>
      <w:r w:rsidR="00B577F1" w:rsidRPr="00B577F1">
        <w:rPr>
          <w:rFonts w:cs="Arial"/>
          <w:szCs w:val="22"/>
          <w:lang w:val="fr-CH"/>
        </w:rPr>
        <w:t xml:space="preserve">liste </w:t>
      </w:r>
      <w:r w:rsidRPr="00B577F1">
        <w:rPr>
          <w:rFonts w:cs="Arial"/>
          <w:szCs w:val="22"/>
          <w:lang w:val="fr-CH"/>
        </w:rPr>
        <w:t>de</w:t>
      </w:r>
      <w:r w:rsidR="00A3538B" w:rsidRPr="00B577F1">
        <w:rPr>
          <w:rFonts w:cs="Arial"/>
          <w:szCs w:val="22"/>
          <w:lang w:val="fr-CH"/>
        </w:rPr>
        <w:t>s centres de consultation pour l</w:t>
      </w:r>
      <w:r w:rsidR="00B577F1">
        <w:rPr>
          <w:rFonts w:cs="Arial"/>
          <w:szCs w:val="22"/>
          <w:lang w:val="fr-CH"/>
        </w:rPr>
        <w:t>’</w:t>
      </w:r>
      <w:r w:rsidR="00A3538B" w:rsidRPr="00B577F1">
        <w:rPr>
          <w:rFonts w:cs="Arial"/>
          <w:szCs w:val="22"/>
          <w:lang w:val="fr-CH"/>
        </w:rPr>
        <w:t>aide aux victimes </w:t>
      </w:r>
      <w:r w:rsidRPr="00B577F1">
        <w:rPr>
          <w:rFonts w:cs="Arial"/>
          <w:szCs w:val="22"/>
          <w:lang w:val="fr-CH"/>
        </w:rPr>
        <w:t>:</w:t>
      </w:r>
      <w:r w:rsidR="00A60E0A" w:rsidRPr="00B577F1">
        <w:rPr>
          <w:rFonts w:cs="Arial"/>
          <w:szCs w:val="22"/>
          <w:lang w:val="fr-CH"/>
        </w:rPr>
        <w:t xml:space="preserve"> </w:t>
      </w:r>
      <w:hyperlink r:id="rId10" w:history="1">
        <w:r w:rsidR="00A60E0A" w:rsidRPr="00B577F1">
          <w:rPr>
            <w:rStyle w:val="Hyperlink"/>
            <w:rFonts w:cs="Arial"/>
            <w:szCs w:val="22"/>
            <w:lang w:val="fr-CH"/>
          </w:rPr>
          <w:t>https://www.opferhilfe-schweiz.ch/fr/ou-puis-je-trouver-de-laide/</w:t>
        </w:r>
      </w:hyperlink>
      <w:r w:rsidRPr="00B577F1">
        <w:rPr>
          <w:rFonts w:cs="Arial"/>
          <w:szCs w:val="22"/>
          <w:lang w:val="fr-CH"/>
        </w:rPr>
        <w:t>)</w:t>
      </w:r>
    </w:p>
    <w:p w14:paraId="29149E60" w14:textId="77777777" w:rsidR="001F342E" w:rsidRPr="00B577F1" w:rsidRDefault="001F342E" w:rsidP="00983C6D">
      <w:pPr>
        <w:rPr>
          <w:rFonts w:cs="Arial"/>
          <w:szCs w:val="22"/>
          <w:lang w:val="fr-CH"/>
        </w:rPr>
      </w:pPr>
    </w:p>
    <w:p w14:paraId="62C69345" w14:textId="77777777" w:rsidR="00E51E81" w:rsidRPr="00B577F1" w:rsidRDefault="00E51E81" w:rsidP="00983C6D">
      <w:pPr>
        <w:rPr>
          <w:rFonts w:cs="Arial"/>
          <w:szCs w:val="22"/>
          <w:lang w:val="fr-CH"/>
        </w:rPr>
      </w:pPr>
    </w:p>
    <w:p w14:paraId="7FB3B3CA" w14:textId="77777777" w:rsidR="00B85351" w:rsidRPr="00B577F1" w:rsidRDefault="00B85351" w:rsidP="00983C6D">
      <w:pPr>
        <w:rPr>
          <w:rFonts w:cs="Arial"/>
          <w:szCs w:val="22"/>
          <w:lang w:val="fr-CH"/>
        </w:rPr>
      </w:pPr>
    </w:p>
    <w:p w14:paraId="2C0540BF" w14:textId="4994BBF0" w:rsidR="00374884" w:rsidRPr="00B577F1" w:rsidRDefault="00374884" w:rsidP="00983C6D">
      <w:pPr>
        <w:rPr>
          <w:rFonts w:cs="Arial"/>
          <w:szCs w:val="22"/>
          <w:lang w:val="fr-CH"/>
        </w:rPr>
      </w:pPr>
    </w:p>
    <w:p w14:paraId="56491FD2" w14:textId="721BFF4B" w:rsidR="00A60E0A" w:rsidRPr="00B577F1" w:rsidRDefault="00514771" w:rsidP="00A60E0A">
      <w:pPr>
        <w:pStyle w:val="Listenabsatz"/>
        <w:numPr>
          <w:ilvl w:val="0"/>
          <w:numId w:val="16"/>
        </w:num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La personne a-t-elle pris c</w:t>
      </w:r>
      <w:r w:rsidRPr="00B577F1">
        <w:rPr>
          <w:rFonts w:cs="Arial"/>
          <w:szCs w:val="22"/>
          <w:lang w:val="fr-CH"/>
        </w:rPr>
        <w:t>ontact</w:t>
      </w:r>
      <w:r>
        <w:rPr>
          <w:rFonts w:cs="Arial"/>
          <w:szCs w:val="22"/>
          <w:lang w:val="fr-CH"/>
        </w:rPr>
        <w:t xml:space="preserve"> </w:t>
      </w:r>
      <w:r w:rsidRPr="00B577F1">
        <w:rPr>
          <w:rFonts w:cs="Arial"/>
          <w:szCs w:val="22"/>
          <w:lang w:val="fr-CH"/>
        </w:rPr>
        <w:t>avec la police</w:t>
      </w:r>
      <w:r>
        <w:rPr>
          <w:rFonts w:cs="Arial"/>
          <w:szCs w:val="22"/>
          <w:lang w:val="fr-CH"/>
        </w:rPr>
        <w:t> </w:t>
      </w:r>
      <w:r w:rsidRPr="00B577F1">
        <w:rPr>
          <w:rFonts w:cs="Arial"/>
          <w:szCs w:val="22"/>
          <w:lang w:val="fr-CH"/>
        </w:rPr>
        <w:t xml:space="preserve">? </w:t>
      </w:r>
      <w:r w:rsidR="00FB2E52" w:rsidRPr="00B577F1">
        <w:rPr>
          <w:rFonts w:cs="Arial"/>
          <w:szCs w:val="22"/>
          <w:lang w:val="fr-CH"/>
        </w:rPr>
        <w:t xml:space="preserve">La </w:t>
      </w:r>
      <w:r w:rsidR="00B577F1" w:rsidRPr="00B577F1">
        <w:rPr>
          <w:rFonts w:cs="Arial"/>
          <w:szCs w:val="22"/>
          <w:lang w:val="fr-CH"/>
        </w:rPr>
        <w:t>personne a-t-elle porté plainte</w:t>
      </w:r>
      <w:r w:rsidR="00FB2E52">
        <w:rPr>
          <w:rFonts w:cs="Arial"/>
          <w:szCs w:val="22"/>
          <w:lang w:val="fr-CH"/>
        </w:rPr>
        <w:t> </w:t>
      </w:r>
      <w:r w:rsidR="00B577F1" w:rsidRPr="00B577F1">
        <w:rPr>
          <w:rFonts w:cs="Arial"/>
          <w:szCs w:val="22"/>
          <w:lang w:val="fr-CH"/>
        </w:rPr>
        <w:t>?</w:t>
      </w:r>
      <w:r>
        <w:rPr>
          <w:rFonts w:cs="Arial"/>
          <w:szCs w:val="22"/>
          <w:lang w:val="fr-CH"/>
        </w:rPr>
        <w:br/>
      </w:r>
      <w:r w:rsidR="00B577F1" w:rsidRPr="00B577F1">
        <w:rPr>
          <w:rFonts w:cs="Arial"/>
          <w:szCs w:val="22"/>
          <w:lang w:val="fr-CH"/>
        </w:rPr>
        <w:t>Les auteurs</w:t>
      </w:r>
      <w:r w:rsidR="00FB2E52">
        <w:rPr>
          <w:rFonts w:cs="Arial"/>
          <w:szCs w:val="22"/>
          <w:lang w:val="fr-CH"/>
        </w:rPr>
        <w:t xml:space="preserve"> des infractions </w:t>
      </w:r>
      <w:r w:rsidR="00B577F1" w:rsidRPr="00B577F1">
        <w:rPr>
          <w:rFonts w:cs="Arial"/>
          <w:szCs w:val="22"/>
          <w:lang w:val="fr-CH"/>
        </w:rPr>
        <w:t>savent-ils qu</w:t>
      </w:r>
      <w:r w:rsidR="00B957BB">
        <w:rPr>
          <w:rFonts w:cs="Arial"/>
          <w:szCs w:val="22"/>
          <w:lang w:val="fr-CH"/>
        </w:rPr>
        <w:t>’</w:t>
      </w:r>
      <w:r w:rsidR="00B577F1" w:rsidRPr="00B577F1">
        <w:rPr>
          <w:rFonts w:cs="Arial"/>
          <w:szCs w:val="22"/>
          <w:lang w:val="fr-CH"/>
        </w:rPr>
        <w:t>une plainte a été déposée contre eux</w:t>
      </w:r>
      <w:r w:rsidR="00FB2E52">
        <w:rPr>
          <w:rFonts w:cs="Arial"/>
          <w:szCs w:val="22"/>
          <w:lang w:val="fr-CH"/>
        </w:rPr>
        <w:t> </w:t>
      </w:r>
      <w:r w:rsidR="00B577F1" w:rsidRPr="00B577F1">
        <w:rPr>
          <w:rFonts w:cs="Arial"/>
          <w:szCs w:val="22"/>
          <w:lang w:val="fr-CH"/>
        </w:rPr>
        <w:t>?</w:t>
      </w:r>
      <w:r>
        <w:rPr>
          <w:rFonts w:cs="Arial"/>
          <w:szCs w:val="22"/>
          <w:lang w:val="fr-CH"/>
        </w:rPr>
        <w:br/>
      </w:r>
      <w:r w:rsidR="00FB2E52">
        <w:rPr>
          <w:rFonts w:cs="Arial"/>
          <w:szCs w:val="22"/>
          <w:lang w:val="fr-CH"/>
        </w:rPr>
        <w:t>Une p</w:t>
      </w:r>
      <w:r w:rsidR="00B577F1" w:rsidRPr="00B577F1">
        <w:rPr>
          <w:rFonts w:cs="Arial"/>
          <w:szCs w:val="22"/>
          <w:lang w:val="fr-CH"/>
        </w:rPr>
        <w:t xml:space="preserve">rocédure pénale </w:t>
      </w:r>
      <w:r w:rsidR="00FB2E52">
        <w:rPr>
          <w:rFonts w:cs="Arial"/>
          <w:szCs w:val="22"/>
          <w:lang w:val="fr-CH"/>
        </w:rPr>
        <w:t xml:space="preserve">est-elle </w:t>
      </w:r>
      <w:r w:rsidR="00B577F1" w:rsidRPr="00B577F1">
        <w:rPr>
          <w:rFonts w:cs="Arial"/>
          <w:szCs w:val="22"/>
          <w:lang w:val="fr-CH"/>
        </w:rPr>
        <w:t>en cours</w:t>
      </w:r>
      <w:r w:rsidR="00FB2E52">
        <w:rPr>
          <w:rFonts w:cs="Arial"/>
          <w:szCs w:val="22"/>
          <w:lang w:val="fr-CH"/>
        </w:rPr>
        <w:t> </w:t>
      </w:r>
      <w:r w:rsidR="00B577F1" w:rsidRPr="00B577F1">
        <w:rPr>
          <w:rFonts w:cs="Arial"/>
          <w:szCs w:val="22"/>
          <w:lang w:val="fr-CH"/>
        </w:rPr>
        <w:t xml:space="preserve">? </w:t>
      </w:r>
      <w:r w:rsidR="00FB2E52">
        <w:rPr>
          <w:rFonts w:cs="Arial"/>
          <w:szCs w:val="22"/>
          <w:lang w:val="fr-CH"/>
        </w:rPr>
        <w:t xml:space="preserve">Les </w:t>
      </w:r>
      <w:r w:rsidR="00FB2E52" w:rsidRPr="00B577F1">
        <w:rPr>
          <w:rFonts w:cs="Arial"/>
          <w:szCs w:val="22"/>
          <w:lang w:val="fr-CH"/>
        </w:rPr>
        <w:t>auteurs</w:t>
      </w:r>
      <w:r w:rsidR="00FB2E52">
        <w:rPr>
          <w:rFonts w:cs="Arial"/>
          <w:szCs w:val="22"/>
          <w:lang w:val="fr-CH"/>
        </w:rPr>
        <w:t xml:space="preserve"> ont-ils été placés </w:t>
      </w:r>
      <w:r w:rsidR="00B577F1" w:rsidRPr="00B577F1">
        <w:rPr>
          <w:rFonts w:cs="Arial"/>
          <w:szCs w:val="22"/>
          <w:lang w:val="fr-CH"/>
        </w:rPr>
        <w:t>en détention</w:t>
      </w:r>
      <w:r w:rsidR="00FB2E52">
        <w:rPr>
          <w:rFonts w:cs="Arial"/>
          <w:szCs w:val="22"/>
          <w:lang w:val="fr-CH"/>
        </w:rPr>
        <w:t> </w:t>
      </w:r>
      <w:r w:rsidR="00A60E0A" w:rsidRPr="00B577F1">
        <w:rPr>
          <w:rFonts w:cs="Arial"/>
          <w:szCs w:val="22"/>
          <w:lang w:val="fr-CH"/>
        </w:rPr>
        <w:t>?</w:t>
      </w:r>
    </w:p>
    <w:p w14:paraId="4E56B1AD" w14:textId="77777777" w:rsidR="00A60E0A" w:rsidRPr="00B577F1" w:rsidRDefault="00A60E0A" w:rsidP="00A60E0A">
      <w:pPr>
        <w:rPr>
          <w:rFonts w:cs="Arial"/>
          <w:szCs w:val="22"/>
          <w:lang w:val="fr-CH"/>
        </w:rPr>
      </w:pPr>
    </w:p>
    <w:p w14:paraId="6EEB1362" w14:textId="77777777" w:rsidR="00A60E0A" w:rsidRPr="00B577F1" w:rsidRDefault="00A60E0A" w:rsidP="00A60E0A">
      <w:pPr>
        <w:rPr>
          <w:rFonts w:cs="Arial"/>
          <w:szCs w:val="22"/>
          <w:lang w:val="fr-CH"/>
        </w:rPr>
      </w:pPr>
    </w:p>
    <w:p w14:paraId="61264AA6" w14:textId="77777777" w:rsidR="00A60E0A" w:rsidRPr="00B577F1" w:rsidRDefault="00A60E0A" w:rsidP="00A60E0A">
      <w:pPr>
        <w:rPr>
          <w:rFonts w:cs="Arial"/>
          <w:szCs w:val="22"/>
          <w:lang w:val="fr-CH"/>
        </w:rPr>
      </w:pPr>
    </w:p>
    <w:p w14:paraId="150A9CF9" w14:textId="77777777" w:rsidR="00A60E0A" w:rsidRPr="00B577F1" w:rsidRDefault="00A60E0A" w:rsidP="00A60E0A">
      <w:pPr>
        <w:rPr>
          <w:rFonts w:cs="Arial"/>
          <w:szCs w:val="22"/>
          <w:lang w:val="fr-CH"/>
        </w:rPr>
      </w:pPr>
    </w:p>
    <w:p w14:paraId="5334A7B1" w14:textId="23BAB249" w:rsidR="00A60E0A" w:rsidRPr="00B577F1" w:rsidRDefault="00FB2E52" w:rsidP="00A60E0A">
      <w:pPr>
        <w:pStyle w:val="Listenabsatz"/>
        <w:numPr>
          <w:ilvl w:val="0"/>
          <w:numId w:val="16"/>
        </w:numPr>
        <w:rPr>
          <w:rFonts w:cs="Arial"/>
          <w:szCs w:val="22"/>
          <w:lang w:val="fr-CH"/>
        </w:rPr>
      </w:pPr>
      <w:r w:rsidRPr="00B577F1">
        <w:rPr>
          <w:rFonts w:cs="Arial"/>
          <w:szCs w:val="22"/>
          <w:lang w:val="fr-CH"/>
        </w:rPr>
        <w:t>Les auteurs</w:t>
      </w:r>
      <w:r>
        <w:rPr>
          <w:rFonts w:cs="Arial"/>
          <w:szCs w:val="22"/>
          <w:lang w:val="fr-CH"/>
        </w:rPr>
        <w:t xml:space="preserve"> des infractions </w:t>
      </w:r>
      <w:r w:rsidRPr="00FB2E52">
        <w:rPr>
          <w:rFonts w:cs="Arial"/>
          <w:szCs w:val="22"/>
          <w:lang w:val="fr-CH"/>
        </w:rPr>
        <w:t xml:space="preserve">présentent-il un risque </w:t>
      </w:r>
      <w:r w:rsidR="00B9176D">
        <w:rPr>
          <w:rFonts w:cs="Arial"/>
          <w:szCs w:val="22"/>
          <w:lang w:val="fr-CH"/>
        </w:rPr>
        <w:t xml:space="preserve">pour la </w:t>
      </w:r>
      <w:r>
        <w:rPr>
          <w:rFonts w:cs="Arial"/>
          <w:szCs w:val="22"/>
          <w:lang w:val="fr-CH"/>
        </w:rPr>
        <w:t>sécuri</w:t>
      </w:r>
      <w:r w:rsidR="00B9176D">
        <w:rPr>
          <w:rFonts w:cs="Arial"/>
          <w:szCs w:val="22"/>
          <w:lang w:val="fr-CH"/>
        </w:rPr>
        <w:t>té de la personne</w:t>
      </w:r>
      <w:r>
        <w:rPr>
          <w:rFonts w:cs="Arial"/>
          <w:szCs w:val="22"/>
          <w:lang w:val="fr-CH"/>
        </w:rPr>
        <w:t>, que ce soit ici en Suisse</w:t>
      </w:r>
      <w:r w:rsidR="004F7BCE">
        <w:rPr>
          <w:rFonts w:cs="Arial"/>
          <w:szCs w:val="22"/>
          <w:lang w:val="fr-CH"/>
        </w:rPr>
        <w:t>,</w:t>
      </w:r>
      <w:r>
        <w:rPr>
          <w:rFonts w:cs="Arial"/>
          <w:szCs w:val="22"/>
          <w:lang w:val="fr-CH"/>
        </w:rPr>
        <w:t xml:space="preserve"> ou dans </w:t>
      </w:r>
      <w:r w:rsidR="00B9176D">
        <w:rPr>
          <w:rFonts w:cs="Arial"/>
          <w:szCs w:val="22"/>
          <w:lang w:val="fr-CH"/>
        </w:rPr>
        <w:t>son</w:t>
      </w:r>
      <w:r>
        <w:rPr>
          <w:rFonts w:cs="Arial"/>
          <w:szCs w:val="22"/>
          <w:lang w:val="fr-CH"/>
        </w:rPr>
        <w:t xml:space="preserve"> </w:t>
      </w:r>
      <w:r w:rsidR="00B9176D">
        <w:rPr>
          <w:rFonts w:cs="Arial"/>
          <w:szCs w:val="22"/>
          <w:lang w:val="fr-CH"/>
        </w:rPr>
        <w:t>lieu</w:t>
      </w:r>
      <w:r>
        <w:rPr>
          <w:rFonts w:cs="Arial"/>
          <w:szCs w:val="22"/>
          <w:lang w:val="fr-CH"/>
        </w:rPr>
        <w:t xml:space="preserve"> de </w:t>
      </w:r>
      <w:r w:rsidR="00B9176D">
        <w:rPr>
          <w:rFonts w:cs="Arial"/>
          <w:szCs w:val="22"/>
          <w:lang w:val="fr-CH"/>
        </w:rPr>
        <w:t>retour</w:t>
      </w:r>
      <w:r>
        <w:rPr>
          <w:rFonts w:cs="Arial"/>
          <w:szCs w:val="22"/>
          <w:lang w:val="fr-CH"/>
        </w:rPr>
        <w:t> </w:t>
      </w:r>
      <w:r w:rsidR="00A60E0A" w:rsidRPr="00B577F1">
        <w:rPr>
          <w:rFonts w:cs="Arial"/>
          <w:szCs w:val="22"/>
          <w:lang w:val="fr-CH"/>
        </w:rPr>
        <w:t>?</w:t>
      </w:r>
      <w:r>
        <w:rPr>
          <w:rFonts w:cs="Arial"/>
          <w:szCs w:val="22"/>
          <w:lang w:val="fr-CH"/>
        </w:rPr>
        <w:t xml:space="preserve"> Si tel </w:t>
      </w:r>
      <w:r w:rsidR="00190C07">
        <w:rPr>
          <w:rFonts w:cs="Arial"/>
          <w:szCs w:val="22"/>
          <w:lang w:val="fr-CH"/>
        </w:rPr>
        <w:t>devait être</w:t>
      </w:r>
      <w:r>
        <w:rPr>
          <w:rFonts w:cs="Arial"/>
          <w:szCs w:val="22"/>
          <w:lang w:val="fr-CH"/>
        </w:rPr>
        <w:t xml:space="preserve"> le cas, de quel risque s’agit-il ?</w:t>
      </w:r>
    </w:p>
    <w:p w14:paraId="261203B9" w14:textId="77777777" w:rsidR="00A60E0A" w:rsidRPr="00B577F1" w:rsidRDefault="00A60E0A" w:rsidP="00A60E0A">
      <w:pPr>
        <w:rPr>
          <w:rFonts w:cs="Arial"/>
          <w:szCs w:val="22"/>
          <w:lang w:val="fr-CH"/>
        </w:rPr>
      </w:pPr>
    </w:p>
    <w:p w14:paraId="1C25A28E" w14:textId="4BB1A8E4" w:rsidR="00A60E0A" w:rsidRPr="00B577F1" w:rsidRDefault="00A60E0A" w:rsidP="00A60E0A">
      <w:pPr>
        <w:rPr>
          <w:rFonts w:cs="Arial"/>
          <w:szCs w:val="22"/>
          <w:lang w:val="fr-CH"/>
        </w:rPr>
      </w:pPr>
    </w:p>
    <w:p w14:paraId="4353D8F9" w14:textId="77777777" w:rsidR="007869B5" w:rsidRPr="00B577F1" w:rsidRDefault="007869B5" w:rsidP="00A60E0A">
      <w:pPr>
        <w:rPr>
          <w:rFonts w:cs="Arial"/>
          <w:szCs w:val="22"/>
          <w:lang w:val="fr-CH"/>
        </w:rPr>
      </w:pPr>
    </w:p>
    <w:p w14:paraId="45648F3B" w14:textId="77777777" w:rsidR="00A60E0A" w:rsidRPr="00B577F1" w:rsidRDefault="00A60E0A" w:rsidP="00A60E0A">
      <w:pPr>
        <w:rPr>
          <w:rFonts w:cs="Arial"/>
          <w:szCs w:val="22"/>
          <w:lang w:val="fr-CH"/>
        </w:rPr>
      </w:pPr>
    </w:p>
    <w:p w14:paraId="6091BCAC" w14:textId="64CBFA58" w:rsidR="00391058" w:rsidRPr="00B577F1" w:rsidRDefault="00374884" w:rsidP="0039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B577F1">
        <w:rPr>
          <w:rFonts w:cs="Arial"/>
          <w:szCs w:val="22"/>
          <w:lang w:val="fr-CH"/>
        </w:rPr>
        <w:t xml:space="preserve">Prière de joindre toutes les informations écrites disponibles </w:t>
      </w:r>
      <w:r w:rsidR="00190C07">
        <w:rPr>
          <w:rFonts w:cs="Arial"/>
          <w:szCs w:val="22"/>
          <w:lang w:val="fr-CH"/>
        </w:rPr>
        <w:t>sur</w:t>
      </w:r>
      <w:r w:rsidRPr="00B577F1">
        <w:rPr>
          <w:rFonts w:cs="Arial"/>
          <w:szCs w:val="22"/>
          <w:lang w:val="fr-CH"/>
        </w:rPr>
        <w:t xml:space="preserve"> l</w:t>
      </w:r>
      <w:r w:rsidR="00490AFC">
        <w:rPr>
          <w:rFonts w:cs="Arial"/>
          <w:szCs w:val="22"/>
          <w:lang w:val="fr-CH"/>
        </w:rPr>
        <w:t xml:space="preserve">es </w:t>
      </w:r>
      <w:r w:rsidRPr="00B577F1">
        <w:rPr>
          <w:rFonts w:cs="Arial"/>
          <w:szCs w:val="22"/>
          <w:lang w:val="fr-CH"/>
        </w:rPr>
        <w:t>infraction</w:t>
      </w:r>
      <w:r w:rsidR="00490AFC">
        <w:rPr>
          <w:rFonts w:cs="Arial"/>
          <w:szCs w:val="22"/>
          <w:lang w:val="fr-CH"/>
        </w:rPr>
        <w:t>s</w:t>
      </w:r>
      <w:r w:rsidRPr="00B577F1">
        <w:rPr>
          <w:rFonts w:cs="Arial"/>
          <w:szCs w:val="22"/>
          <w:lang w:val="fr-CH"/>
        </w:rPr>
        <w:t xml:space="preserve"> </w:t>
      </w:r>
      <w:r w:rsidR="00391058" w:rsidRPr="00B577F1">
        <w:rPr>
          <w:lang w:val="fr-CH"/>
        </w:rPr>
        <w:t>(</w:t>
      </w:r>
      <w:r w:rsidRPr="00B577F1">
        <w:rPr>
          <w:lang w:val="fr-CH"/>
        </w:rPr>
        <w:t>par ex. attestation médicale</w:t>
      </w:r>
      <w:r w:rsidR="00391058" w:rsidRPr="00B577F1">
        <w:rPr>
          <w:lang w:val="fr-CH"/>
        </w:rPr>
        <w:t>, rapport</w:t>
      </w:r>
      <w:r w:rsidRPr="00B577F1">
        <w:rPr>
          <w:lang w:val="fr-CH"/>
        </w:rPr>
        <w:t xml:space="preserve"> de police</w:t>
      </w:r>
      <w:r w:rsidR="00391058" w:rsidRPr="00B577F1">
        <w:rPr>
          <w:lang w:val="fr-CH"/>
        </w:rPr>
        <w:t xml:space="preserve">, </w:t>
      </w:r>
      <w:r w:rsidRPr="00B577F1">
        <w:rPr>
          <w:lang w:val="fr-CH"/>
        </w:rPr>
        <w:t>renseignements crédibles fournis par des tiers</w:t>
      </w:r>
      <w:r w:rsidR="00391058" w:rsidRPr="00B577F1">
        <w:rPr>
          <w:lang w:val="fr-CH"/>
        </w:rPr>
        <w:t>)</w:t>
      </w:r>
      <w:r w:rsidR="00137268">
        <w:rPr>
          <w:lang w:val="fr-CH"/>
        </w:rPr>
        <w:t>.</w:t>
      </w:r>
    </w:p>
    <w:sectPr w:rsidR="00391058" w:rsidRPr="00B577F1" w:rsidSect="000E75D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F99D" w14:textId="77777777" w:rsidR="003644BA" w:rsidRDefault="003644BA">
      <w:r>
        <w:separator/>
      </w:r>
    </w:p>
  </w:endnote>
  <w:endnote w:type="continuationSeparator" w:id="0">
    <w:p w14:paraId="1FF7BCC0" w14:textId="77777777" w:rsidR="003644BA" w:rsidRDefault="0036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BA52D9" w14:paraId="6B365B56" w14:textId="77777777">
      <w:trPr>
        <w:cantSplit/>
      </w:trPr>
      <w:tc>
        <w:tcPr>
          <w:tcW w:w="9611" w:type="dxa"/>
          <w:vAlign w:val="bottom"/>
        </w:tcPr>
        <w:p w14:paraId="2FBC708B" w14:textId="265CED69" w:rsidR="00BA52D9" w:rsidRDefault="00364EF3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51E8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A52D9">
            <w:t>/</w:t>
          </w:r>
          <w:r w:rsidR="00C21F83">
            <w:rPr>
              <w:noProof/>
            </w:rPr>
            <w:fldChar w:fldCharType="begin"/>
          </w:r>
          <w:r w:rsidR="00C21F83">
            <w:rPr>
              <w:noProof/>
            </w:rPr>
            <w:instrText xml:space="preserve"> NUMPAGES  </w:instrText>
          </w:r>
          <w:r w:rsidR="00C21F83">
            <w:rPr>
              <w:noProof/>
            </w:rPr>
            <w:fldChar w:fldCharType="separate"/>
          </w:r>
          <w:r w:rsidR="00E51E81">
            <w:rPr>
              <w:noProof/>
            </w:rPr>
            <w:t>2</w:t>
          </w:r>
          <w:r w:rsidR="00C21F83">
            <w:rPr>
              <w:noProof/>
            </w:rPr>
            <w:fldChar w:fldCharType="end"/>
          </w:r>
        </w:p>
      </w:tc>
    </w:tr>
  </w:tbl>
  <w:p w14:paraId="1F5AE017" w14:textId="77777777" w:rsidR="00BA52D9" w:rsidRDefault="00BA52D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BA52D9" w14:paraId="5608460B" w14:textId="77777777">
      <w:trPr>
        <w:cantSplit/>
      </w:trPr>
      <w:tc>
        <w:tcPr>
          <w:tcW w:w="4253" w:type="dxa"/>
          <w:vAlign w:val="bottom"/>
        </w:tcPr>
        <w:p w14:paraId="5875B5E3" w14:textId="77777777" w:rsidR="00BA52D9" w:rsidRDefault="00BA52D9">
          <w:pPr>
            <w:pStyle w:val="Fuzeile"/>
          </w:pPr>
        </w:p>
      </w:tc>
      <w:tc>
        <w:tcPr>
          <w:tcW w:w="4962" w:type="dxa"/>
          <w:vAlign w:val="bottom"/>
        </w:tcPr>
        <w:p w14:paraId="36CF9EB5" w14:textId="77777777" w:rsidR="00BA52D9" w:rsidRDefault="00BA52D9">
          <w:pPr>
            <w:pStyle w:val="Fuzeile"/>
          </w:pPr>
        </w:p>
      </w:tc>
    </w:tr>
  </w:tbl>
  <w:p w14:paraId="1673E7FE" w14:textId="77777777" w:rsidR="00BA52D9" w:rsidRDefault="00BA52D9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B6D6" w14:textId="77777777" w:rsidR="003644BA" w:rsidRDefault="003644BA">
      <w:r>
        <w:separator/>
      </w:r>
    </w:p>
  </w:footnote>
  <w:footnote w:type="continuationSeparator" w:id="0">
    <w:p w14:paraId="291EBCB5" w14:textId="77777777" w:rsidR="003644BA" w:rsidRDefault="0036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A52D9" w14:paraId="557F0BDB" w14:textId="77777777">
      <w:trPr>
        <w:cantSplit/>
        <w:trHeight w:hRule="exact" w:val="20"/>
      </w:trPr>
      <w:tc>
        <w:tcPr>
          <w:tcW w:w="9214" w:type="dxa"/>
        </w:tcPr>
        <w:p w14:paraId="7B7BBFEE" w14:textId="77777777" w:rsidR="00BA52D9" w:rsidRDefault="00BA52D9">
          <w:pPr>
            <w:pStyle w:val="Ref"/>
          </w:pPr>
        </w:p>
      </w:tc>
    </w:tr>
  </w:tbl>
  <w:p w14:paraId="05F6AB9A" w14:textId="0E7E853D" w:rsidR="00BA52D9" w:rsidRDefault="00E7785F">
    <w:pPr>
      <w:pStyle w:val="Ref"/>
      <w:rPr>
        <w:b/>
      </w:rPr>
    </w:pPr>
    <w:r>
      <w:fldChar w:fldCharType="begin"/>
    </w:r>
    <w:r w:rsidR="00BA52D9">
      <w:instrText xml:space="preserve"> IF </w:instrText>
    </w:r>
    <w:fldSimple w:instr=" DOCVARIABLE  vKlasse ">
      <w:r w:rsidR="00514771">
        <w:instrText xml:space="preserve"> </w:instrText>
      </w:r>
    </w:fldSimple>
    <w:r w:rsidR="00BA52D9">
      <w:instrText xml:space="preserve"> &lt;&gt; " " "</w:instrText>
    </w:r>
    <w:r>
      <w:rPr>
        <w:b/>
      </w:rPr>
      <w:fldChar w:fldCharType="begin"/>
    </w:r>
    <w:r w:rsidR="00BA52D9">
      <w:rPr>
        <w:b/>
      </w:rPr>
      <w:instrText xml:space="preserve"> DOCVARIABLE  vKlasse </w:instrText>
    </w:r>
    <w:r>
      <w:rPr>
        <w:b/>
      </w:rPr>
      <w:fldChar w:fldCharType="separate"/>
    </w:r>
    <w:r w:rsidR="00BA52D9">
      <w:rPr>
        <w:b/>
      </w:rPr>
      <w:instrText>vKlasse</w:instrText>
    </w:r>
    <w:r>
      <w:rPr>
        <w:b/>
      </w:rPr>
      <w:fldChar w:fldCharType="end"/>
    </w:r>
  </w:p>
  <w:p w14:paraId="6321DAA8" w14:textId="35717C48" w:rsidR="00BA52D9" w:rsidRDefault="00E7785F">
    <w:pPr>
      <w:pStyle w:val="Ref"/>
    </w:pPr>
    <w:r>
      <w:fldChar w:fldCharType="begin"/>
    </w:r>
    <w:r w:rsidR="00BA52D9">
      <w:instrText xml:space="preserve"> IF </w:instrText>
    </w:r>
    <w:fldSimple w:instr=" DOCVARIABLE  vAkte ">
      <w:r w:rsidR="00BA52D9">
        <w:instrText>vAkte</w:instrText>
      </w:r>
    </w:fldSimple>
    <w:r w:rsidR="00BA52D9">
      <w:instrText xml:space="preserve"> &lt;&gt; " " "Referenz/Aktenzeichen: </w:instrText>
    </w:r>
    <w:fldSimple w:instr=" DOCVARIABLE  vAkte ">
      <w:r w:rsidR="00BA52D9">
        <w:instrText>vAkte</w:instrText>
      </w:r>
    </w:fldSimple>
    <w:r w:rsidR="00BA52D9">
      <w:instrText>"</w:instrText>
    </w:r>
    <w:r>
      <w:fldChar w:fldCharType="separate"/>
    </w:r>
    <w:r w:rsidR="00BA52D9">
      <w:rPr>
        <w:noProof/>
      </w:rPr>
      <w:instrText>Referenz/Aktenzeichen: vAkte</w:instrText>
    </w:r>
    <w:r>
      <w:fldChar w:fldCharType="end"/>
    </w:r>
    <w:r w:rsidR="00BA52D9">
      <w:instrText>"</w:instrText>
    </w:r>
    <w:r>
      <w:fldChar w:fldCharType="begin"/>
    </w:r>
    <w:r w:rsidR="00BA52D9">
      <w:instrText xml:space="preserve"> IF </w:instrText>
    </w:r>
    <w:fldSimple w:instr=" DOCVARIABLE  vAkte ">
      <w:r w:rsidR="00514771">
        <w:instrText xml:space="preserve"> </w:instrText>
      </w:r>
    </w:fldSimple>
    <w:r w:rsidR="00BA52D9">
      <w:instrText xml:space="preserve"> &lt;&gt; " " "Referenz/Aktenzeichen: </w:instrText>
    </w:r>
    <w:fldSimple w:instr=" DOCVARIABLE  vAkte ">
      <w:r w:rsidR="00BA52D9">
        <w:instrText>1123</w:instrText>
      </w:r>
    </w:fldSimple>
  </w:p>
  <w:p w14:paraId="24CE4336" w14:textId="77777777" w:rsidR="00BA52D9" w:rsidRDefault="00BA52D9">
    <w:pPr>
      <w:pStyle w:val="Ref"/>
    </w:pPr>
    <w:r>
      <w:instrText>" "</w:instrText>
    </w:r>
  </w:p>
  <w:p w14:paraId="2F3FBBD3" w14:textId="77777777" w:rsidR="007869B5" w:rsidRDefault="00BA52D9">
    <w:pPr>
      <w:pStyle w:val="Ref"/>
      <w:rPr>
        <w:noProof/>
      </w:rPr>
    </w:pPr>
    <w:r>
      <w:instrText>"</w:instrText>
    </w:r>
    <w:r w:rsidR="00E7785F">
      <w:fldChar w:fldCharType="separate"/>
    </w:r>
  </w:p>
  <w:p w14:paraId="6F89D4DB" w14:textId="77777777" w:rsidR="007869B5" w:rsidRDefault="00E7785F">
    <w:pPr>
      <w:pStyle w:val="Ref"/>
      <w:rPr>
        <w:noProof/>
      </w:rPr>
    </w:pPr>
    <w:r>
      <w:fldChar w:fldCharType="end"/>
    </w:r>
    <w:r w:rsidR="00BA52D9">
      <w:instrText>"</w:instrText>
    </w:r>
    <w:r>
      <w:fldChar w:fldCharType="separate"/>
    </w:r>
  </w:p>
  <w:p w14:paraId="4592CBF0" w14:textId="77777777" w:rsidR="00BA52D9" w:rsidRDefault="00E7785F"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A52D9" w:rsidRPr="00B577F1" w14:paraId="25A1EFA5" w14:textId="77777777">
      <w:trPr>
        <w:cantSplit/>
        <w:trHeight w:hRule="exact" w:val="1417"/>
      </w:trPr>
      <w:tc>
        <w:tcPr>
          <w:tcW w:w="4848" w:type="dxa"/>
        </w:tcPr>
        <w:p w14:paraId="2CEB7AE9" w14:textId="6471F231" w:rsidR="00BA52D9" w:rsidRPr="00B577F1" w:rsidRDefault="00B577F1">
          <w:pPr>
            <w:pStyle w:val="Logo"/>
            <w:rPr>
              <w:noProof w:val="0"/>
              <w:lang w:val="fr-CH"/>
            </w:rPr>
          </w:pPr>
          <w:r w:rsidRPr="00B577F1">
            <w:rPr>
              <w:noProof w:val="0"/>
              <w:lang w:val="fr-CH"/>
            </w:rPr>
            <w:t>a</w:t>
          </w:r>
          <w:r w:rsidR="00BA52D9" w:rsidRPr="00B577F1">
            <w:rPr>
              <w:lang w:val="fr-CH"/>
            </w:rPr>
            <w:drawing>
              <wp:inline distT="0" distB="0" distL="0" distR="0" wp14:anchorId="6661A109" wp14:editId="4A6BD57F">
                <wp:extent cx="2009775" cy="876300"/>
                <wp:effectExtent l="19050" t="0" r="9525" b="0"/>
                <wp:docPr id="10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0D71A14" w14:textId="77777777" w:rsidR="00BA52D9" w:rsidRPr="00B577F1" w:rsidRDefault="00767E8C">
          <w:pPr>
            <w:pStyle w:val="KopfDept"/>
            <w:rPr>
              <w:noProof w:val="0"/>
              <w:lang w:val="fr-CH"/>
            </w:rPr>
          </w:pPr>
          <w:r w:rsidRPr="00B577F1">
            <w:rPr>
              <w:noProof w:val="0"/>
              <w:lang w:val="fr-CH"/>
            </w:rPr>
            <w:t>Département fédéral de justice et police DFJP</w:t>
          </w:r>
        </w:p>
        <w:p w14:paraId="37105E83" w14:textId="3479DEBD" w:rsidR="00BA52D9" w:rsidRPr="00B577F1" w:rsidRDefault="006B353F">
          <w:pPr>
            <w:pStyle w:val="KopfFett"/>
            <w:rPr>
              <w:noProof w:val="0"/>
              <w:lang w:val="fr-CH"/>
            </w:rPr>
          </w:pPr>
          <w:r w:rsidRPr="00B577F1">
            <w:rPr>
              <w:noProof w:val="0"/>
              <w:lang w:val="fr-CH"/>
            </w:rPr>
            <w:t>S</w:t>
          </w:r>
          <w:r w:rsidR="00767E8C" w:rsidRPr="00B577F1">
            <w:rPr>
              <w:noProof w:val="0"/>
              <w:lang w:val="fr-CH"/>
            </w:rPr>
            <w:t>ecrétar</w:t>
          </w:r>
          <w:r w:rsidR="00A3538B" w:rsidRPr="00B577F1">
            <w:rPr>
              <w:noProof w:val="0"/>
              <w:lang w:val="fr-CH"/>
            </w:rPr>
            <w:t>ia</w:t>
          </w:r>
          <w:r w:rsidR="00767E8C" w:rsidRPr="00B577F1">
            <w:rPr>
              <w:noProof w:val="0"/>
              <w:lang w:val="fr-CH"/>
            </w:rPr>
            <w:t>t d</w:t>
          </w:r>
          <w:r w:rsidR="00B577F1">
            <w:rPr>
              <w:noProof w:val="0"/>
              <w:lang w:val="fr-CH"/>
            </w:rPr>
            <w:t>’</w:t>
          </w:r>
          <w:r w:rsidR="00767E8C" w:rsidRPr="00B577F1">
            <w:rPr>
              <w:noProof w:val="0"/>
              <w:lang w:val="fr-CH"/>
            </w:rPr>
            <w:t>État aux m</w:t>
          </w:r>
          <w:r w:rsidRPr="00B577F1">
            <w:rPr>
              <w:noProof w:val="0"/>
              <w:lang w:val="fr-CH"/>
            </w:rPr>
            <w:t>igration</w:t>
          </w:r>
          <w:r w:rsidR="00767E8C" w:rsidRPr="00B577F1">
            <w:rPr>
              <w:noProof w:val="0"/>
              <w:lang w:val="fr-CH"/>
            </w:rPr>
            <w:t>s</w:t>
          </w:r>
          <w:r w:rsidRPr="00B577F1">
            <w:rPr>
              <w:noProof w:val="0"/>
              <w:lang w:val="fr-CH"/>
            </w:rPr>
            <w:t xml:space="preserve"> SEM </w:t>
          </w:r>
        </w:p>
        <w:p w14:paraId="0A069AFD" w14:textId="6CBB9108" w:rsidR="00BA52D9" w:rsidRPr="00B577F1" w:rsidRDefault="00BA52D9">
          <w:pPr>
            <w:pStyle w:val="Kopfzeile"/>
            <w:rPr>
              <w:noProof w:val="0"/>
              <w:lang w:val="fr-CH"/>
            </w:rPr>
          </w:pPr>
          <w:r w:rsidRPr="00B577F1">
            <w:rPr>
              <w:noProof w:val="0"/>
              <w:lang w:val="fr-CH"/>
            </w:rPr>
            <w:t>D</w:t>
          </w:r>
          <w:r w:rsidR="005B43A8" w:rsidRPr="00B577F1">
            <w:rPr>
              <w:noProof w:val="0"/>
              <w:lang w:val="fr-CH"/>
            </w:rPr>
            <w:t>omaine de direction Affaires</w:t>
          </w:r>
          <w:r w:rsidR="00767E8C" w:rsidRPr="00B577F1">
            <w:rPr>
              <w:noProof w:val="0"/>
              <w:lang w:val="fr-CH"/>
            </w:rPr>
            <w:t xml:space="preserve"> i</w:t>
          </w:r>
          <w:r w:rsidRPr="00B577F1">
            <w:rPr>
              <w:noProof w:val="0"/>
              <w:lang w:val="fr-CH"/>
            </w:rPr>
            <w:t>nternationale</w:t>
          </w:r>
          <w:r w:rsidR="005B43A8" w:rsidRPr="00B577F1">
            <w:rPr>
              <w:noProof w:val="0"/>
              <w:lang w:val="fr-CH"/>
            </w:rPr>
            <w:t>s</w:t>
          </w:r>
        </w:p>
        <w:p w14:paraId="3A7495C1" w14:textId="77777777" w:rsidR="00BA52D9" w:rsidRPr="00B577F1" w:rsidRDefault="00767E8C" w:rsidP="00767E8C">
          <w:pPr>
            <w:pStyle w:val="Kopfzeile"/>
            <w:rPr>
              <w:noProof w:val="0"/>
              <w:lang w:val="fr-CH"/>
            </w:rPr>
          </w:pPr>
          <w:r w:rsidRPr="00B577F1">
            <w:rPr>
              <w:noProof w:val="0"/>
              <w:lang w:val="fr-CH"/>
            </w:rPr>
            <w:t>Division</w:t>
          </w:r>
          <w:r w:rsidR="00BA52D9" w:rsidRPr="00B577F1">
            <w:rPr>
              <w:noProof w:val="0"/>
              <w:lang w:val="fr-CH"/>
            </w:rPr>
            <w:t xml:space="preserve"> R</w:t>
          </w:r>
          <w:r w:rsidRPr="00B577F1">
            <w:rPr>
              <w:noProof w:val="0"/>
              <w:lang w:val="fr-CH"/>
            </w:rPr>
            <w:t>etour</w:t>
          </w:r>
        </w:p>
      </w:tc>
    </w:tr>
  </w:tbl>
  <w:p w14:paraId="5073614F" w14:textId="77777777" w:rsidR="00BA52D9" w:rsidRPr="00B577F1" w:rsidRDefault="00BA52D9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D63"/>
    <w:multiLevelType w:val="hybridMultilevel"/>
    <w:tmpl w:val="229C1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874"/>
    <w:multiLevelType w:val="hybridMultilevel"/>
    <w:tmpl w:val="4C387A2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AB1"/>
    <w:multiLevelType w:val="hybridMultilevel"/>
    <w:tmpl w:val="BF8E23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67960"/>
    <w:multiLevelType w:val="multilevel"/>
    <w:tmpl w:val="43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uG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3"/>
      <w:numFmt w:val="decimal"/>
      <w:pStyle w:val="Au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BA0C0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6390C"/>
    <w:multiLevelType w:val="hybridMultilevel"/>
    <w:tmpl w:val="80BAD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15C44"/>
    <w:multiLevelType w:val="hybridMultilevel"/>
    <w:tmpl w:val="138E8702"/>
    <w:lvl w:ilvl="0" w:tplc="99CC9BD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43EFE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 w15:restartNumberingAfterBreak="0">
    <w:nsid w:val="335B6763"/>
    <w:multiLevelType w:val="hybridMultilevel"/>
    <w:tmpl w:val="2ED63D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76140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 w15:restartNumberingAfterBreak="0">
    <w:nsid w:val="52F84AE6"/>
    <w:multiLevelType w:val="hybridMultilevel"/>
    <w:tmpl w:val="26B8CB0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316C6"/>
    <w:multiLevelType w:val="hybridMultilevel"/>
    <w:tmpl w:val="108AD9BA"/>
    <w:lvl w:ilvl="0" w:tplc="8258F240">
      <w:start w:val="1"/>
      <w:numFmt w:val="bullet"/>
      <w:pStyle w:val="TH-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D478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B752C"/>
    <w:multiLevelType w:val="hybridMultilevel"/>
    <w:tmpl w:val="E1D89B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14337">
      <v:stroke endarrow="block"/>
      <o:colormru v:ext="edit" colors="#ff6,#6cf,#6f6,#9cf,#99f,#c9f,#f9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-EJPD"/>
    <w:docVar w:name="Dept" w:val="Eidgenössisches Justiz- und Polizeidepartement"/>
    <w:docVar w:name="Deptkurz" w:val="EJPD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EMail" w:val="ariane.schmutz@isc-ejpd.admin.ch"/>
    <w:docVar w:name="docvar_User_FunktionD" w:val="Funktion"/>
    <w:docVar w:name="docvar_User_FunktionE" w:val="@@@"/>
    <w:docVar w:name="docvar_User_FunktionF" w:val="@@@"/>
    <w:docVar w:name="docvar_User_FunktionI" w:val="@@@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9 39"/>
    <w:docVar w:name="docvar_User_persTel" w:val="+41 31 323 78 13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Vorname" w:val="Ariane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 "/>
    <w:docVar w:name="vFax" w:val="+41 (0)31 325 10 97"/>
    <w:docVar w:name="vFunktion" w:val=" "/>
    <w:docVar w:name="vFuss" w:val="Bundesamt für Migration BFMJarmila MazelQuellenweg 6, 3003 Bern-Wabern+41 (0)31 325 92 31, Fax +41 (0)31 325 10 97www.bfm.admin.ch"/>
    <w:docVar w:name="vInternet" w:val="www.bfm.admin.ch"/>
    <w:docVar w:name="vIZ" w:val=" "/>
    <w:docVar w:name="vKlasse" w:val=" "/>
    <w:docVar w:name="vName" w:val="Mazel"/>
    <w:docVar w:name="vOrt" w:val="Bern-Wabern"/>
    <w:docVar w:name="vPers" w:val=" "/>
    <w:docVar w:name="vPers_checkBoxState" w:val="False"/>
    <w:docVar w:name="vPLZ" w:val="3003"/>
    <w:docVar w:name="vPost" w:val=" "/>
    <w:docVar w:name="vStrasse" w:val="Quellenweg 6"/>
    <w:docVar w:name="vStufe4" w:val="Direktionsbereich Asyl und Rückkehr"/>
    <w:docVar w:name="vStufe5" w:val="Sektion Rückkehrhilfegrundlagen und Rückkehrhilfe"/>
    <w:docVar w:name="vTel" w:val="+41 (0)31 325 92 31"/>
    <w:docVar w:name="vTelbez" w:val=" "/>
    <w:docVar w:name="vTitel" w:val=" "/>
    <w:docVar w:name="vUnterschrift" w:val="Jarmila Mazel"/>
    <w:docVar w:name="vUZ" w:val="Mzj"/>
    <w:docVar w:name="vVorname" w:val="Jarmila"/>
    <w:docVar w:name="vVornamekurz" w:val=" "/>
  </w:docVars>
  <w:rsids>
    <w:rsidRoot w:val="000E75D0"/>
    <w:rsid w:val="000125BB"/>
    <w:rsid w:val="00021B73"/>
    <w:rsid w:val="000465EC"/>
    <w:rsid w:val="0007126D"/>
    <w:rsid w:val="000A3217"/>
    <w:rsid w:val="000E14CA"/>
    <w:rsid w:val="000E51BD"/>
    <w:rsid w:val="000E75D0"/>
    <w:rsid w:val="001036C3"/>
    <w:rsid w:val="001119E1"/>
    <w:rsid w:val="00127FD8"/>
    <w:rsid w:val="00137268"/>
    <w:rsid w:val="001404FE"/>
    <w:rsid w:val="001425DD"/>
    <w:rsid w:val="00147E91"/>
    <w:rsid w:val="0016544D"/>
    <w:rsid w:val="00166C04"/>
    <w:rsid w:val="00182675"/>
    <w:rsid w:val="00190C07"/>
    <w:rsid w:val="001C4AFC"/>
    <w:rsid w:val="001F342E"/>
    <w:rsid w:val="001F350F"/>
    <w:rsid w:val="0021434B"/>
    <w:rsid w:val="002247DD"/>
    <w:rsid w:val="002325A5"/>
    <w:rsid w:val="0027506B"/>
    <w:rsid w:val="002A36FE"/>
    <w:rsid w:val="003644BA"/>
    <w:rsid w:val="00364EF3"/>
    <w:rsid w:val="00374884"/>
    <w:rsid w:val="00391058"/>
    <w:rsid w:val="00391094"/>
    <w:rsid w:val="003A34B9"/>
    <w:rsid w:val="003B54A6"/>
    <w:rsid w:val="003C058C"/>
    <w:rsid w:val="003C5585"/>
    <w:rsid w:val="003E6119"/>
    <w:rsid w:val="003F1707"/>
    <w:rsid w:val="004148A4"/>
    <w:rsid w:val="00425624"/>
    <w:rsid w:val="004313D7"/>
    <w:rsid w:val="00490AFC"/>
    <w:rsid w:val="004A46AD"/>
    <w:rsid w:val="004A6CFC"/>
    <w:rsid w:val="004C60DC"/>
    <w:rsid w:val="004E0082"/>
    <w:rsid w:val="004F1073"/>
    <w:rsid w:val="004F6490"/>
    <w:rsid w:val="004F7BCE"/>
    <w:rsid w:val="00514771"/>
    <w:rsid w:val="00537432"/>
    <w:rsid w:val="0057208D"/>
    <w:rsid w:val="00576186"/>
    <w:rsid w:val="00580509"/>
    <w:rsid w:val="005A55A1"/>
    <w:rsid w:val="005B3876"/>
    <w:rsid w:val="005B43A8"/>
    <w:rsid w:val="005E07DC"/>
    <w:rsid w:val="006035FA"/>
    <w:rsid w:val="00616A32"/>
    <w:rsid w:val="00664C71"/>
    <w:rsid w:val="006A3752"/>
    <w:rsid w:val="006B353F"/>
    <w:rsid w:val="006C0F82"/>
    <w:rsid w:val="006D5010"/>
    <w:rsid w:val="00717E6D"/>
    <w:rsid w:val="00725E8C"/>
    <w:rsid w:val="00751E4C"/>
    <w:rsid w:val="00767E8C"/>
    <w:rsid w:val="007869B5"/>
    <w:rsid w:val="00834BB0"/>
    <w:rsid w:val="00862CD2"/>
    <w:rsid w:val="00886A3F"/>
    <w:rsid w:val="008B29AB"/>
    <w:rsid w:val="008F5D7E"/>
    <w:rsid w:val="00913704"/>
    <w:rsid w:val="0092426E"/>
    <w:rsid w:val="009330FE"/>
    <w:rsid w:val="00933383"/>
    <w:rsid w:val="00947447"/>
    <w:rsid w:val="00950B66"/>
    <w:rsid w:val="00961B58"/>
    <w:rsid w:val="0098328C"/>
    <w:rsid w:val="00983C6D"/>
    <w:rsid w:val="00994424"/>
    <w:rsid w:val="009E027B"/>
    <w:rsid w:val="009F5CAC"/>
    <w:rsid w:val="00A049B2"/>
    <w:rsid w:val="00A3538B"/>
    <w:rsid w:val="00A41B48"/>
    <w:rsid w:val="00A45A94"/>
    <w:rsid w:val="00A60E0A"/>
    <w:rsid w:val="00A66345"/>
    <w:rsid w:val="00AA1F00"/>
    <w:rsid w:val="00AA31CE"/>
    <w:rsid w:val="00AB40B7"/>
    <w:rsid w:val="00B41119"/>
    <w:rsid w:val="00B577F1"/>
    <w:rsid w:val="00B629AA"/>
    <w:rsid w:val="00B70713"/>
    <w:rsid w:val="00B85351"/>
    <w:rsid w:val="00B9176D"/>
    <w:rsid w:val="00B957BB"/>
    <w:rsid w:val="00BA52D9"/>
    <w:rsid w:val="00BE276C"/>
    <w:rsid w:val="00BE56A4"/>
    <w:rsid w:val="00C00C79"/>
    <w:rsid w:val="00C21EF9"/>
    <w:rsid w:val="00C21F83"/>
    <w:rsid w:val="00C312BD"/>
    <w:rsid w:val="00C5262B"/>
    <w:rsid w:val="00C677EF"/>
    <w:rsid w:val="00C71544"/>
    <w:rsid w:val="00C75A91"/>
    <w:rsid w:val="00C83AE8"/>
    <w:rsid w:val="00C876A1"/>
    <w:rsid w:val="00CB48E1"/>
    <w:rsid w:val="00CD1AF1"/>
    <w:rsid w:val="00CF43BD"/>
    <w:rsid w:val="00D323CF"/>
    <w:rsid w:val="00D426BA"/>
    <w:rsid w:val="00D51B5B"/>
    <w:rsid w:val="00D55730"/>
    <w:rsid w:val="00DA0899"/>
    <w:rsid w:val="00DA52D2"/>
    <w:rsid w:val="00DB65E8"/>
    <w:rsid w:val="00E01559"/>
    <w:rsid w:val="00E10F77"/>
    <w:rsid w:val="00E403DD"/>
    <w:rsid w:val="00E51E81"/>
    <w:rsid w:val="00E614D7"/>
    <w:rsid w:val="00E7785F"/>
    <w:rsid w:val="00E81552"/>
    <w:rsid w:val="00E96C82"/>
    <w:rsid w:val="00EF257A"/>
    <w:rsid w:val="00F04A3C"/>
    <w:rsid w:val="00F13FE8"/>
    <w:rsid w:val="00F23D29"/>
    <w:rsid w:val="00F26D2B"/>
    <w:rsid w:val="00F45111"/>
    <w:rsid w:val="00F51E89"/>
    <w:rsid w:val="00F94738"/>
    <w:rsid w:val="00FB2E52"/>
    <w:rsid w:val="00FC6DCB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o:colormru v:ext="edit" colors="#ff6,#6cf,#6f6,#9cf,#99f,#c9f,#f93,#9c0"/>
    </o:shapedefaults>
    <o:shapelayout v:ext="edit">
      <o:idmap v:ext="edit" data="1"/>
    </o:shapelayout>
  </w:shapeDefaults>
  <w:decimalSymbol w:val="."/>
  <w:listSeparator w:val=";"/>
  <w14:docId w14:val="298AE64D"/>
  <w15:docId w15:val="{9FF21A7E-137A-4B93-99FA-BB49862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75D0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E75D0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0E75D0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E75D0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75D0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E75D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0E75D0"/>
    <w:rPr>
      <w:b/>
    </w:rPr>
  </w:style>
  <w:style w:type="paragraph" w:customStyle="1" w:styleId="KopfDept">
    <w:name w:val="KopfDept"/>
    <w:basedOn w:val="Kopfzeile"/>
    <w:next w:val="KopfFett"/>
    <w:rsid w:val="000E75D0"/>
    <w:pPr>
      <w:spacing w:after="100"/>
      <w:contextualSpacing/>
    </w:pPr>
  </w:style>
  <w:style w:type="paragraph" w:customStyle="1" w:styleId="Logo">
    <w:name w:val="Logo"/>
    <w:rsid w:val="000E75D0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0E75D0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0E75D0"/>
    <w:pPr>
      <w:spacing w:line="200" w:lineRule="exact"/>
    </w:pPr>
    <w:rPr>
      <w:sz w:val="15"/>
    </w:rPr>
  </w:style>
  <w:style w:type="paragraph" w:styleId="Funotentext">
    <w:name w:val="footnote text"/>
    <w:basedOn w:val="Standard"/>
    <w:semiHidden/>
    <w:rsid w:val="000E75D0"/>
    <w:rPr>
      <w:sz w:val="20"/>
    </w:rPr>
  </w:style>
  <w:style w:type="character" w:styleId="Funotenzeichen">
    <w:name w:val="footnote reference"/>
    <w:basedOn w:val="Absatz-Standardschriftart"/>
    <w:rsid w:val="000E75D0"/>
    <w:rPr>
      <w:vertAlign w:val="superscript"/>
    </w:rPr>
  </w:style>
  <w:style w:type="paragraph" w:styleId="Sprechblasentext">
    <w:name w:val="Balloon Text"/>
    <w:basedOn w:val="Standard"/>
    <w:semiHidden/>
    <w:rsid w:val="000E75D0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0E75D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0E75D0"/>
    <w:pPr>
      <w:spacing w:line="240" w:lineRule="auto"/>
    </w:pPr>
    <w:rPr>
      <w:sz w:val="2"/>
      <w:szCs w:val="2"/>
    </w:rPr>
  </w:style>
  <w:style w:type="paragraph" w:customStyle="1" w:styleId="AuG3">
    <w:name w:val="AuG3"/>
    <w:basedOn w:val="Standard"/>
    <w:rsid w:val="000E75D0"/>
    <w:pPr>
      <w:numPr>
        <w:ilvl w:val="2"/>
        <w:numId w:val="6"/>
      </w:numPr>
    </w:pPr>
  </w:style>
  <w:style w:type="paragraph" w:customStyle="1" w:styleId="AuG2">
    <w:name w:val="AuG2"/>
    <w:basedOn w:val="Standard"/>
    <w:rsid w:val="000E75D0"/>
    <w:pPr>
      <w:numPr>
        <w:ilvl w:val="1"/>
        <w:numId w:val="6"/>
      </w:numPr>
    </w:pPr>
  </w:style>
  <w:style w:type="character" w:styleId="Hyperlink">
    <w:name w:val="Hyperlink"/>
    <w:basedOn w:val="Absatz-Standardschriftart"/>
    <w:rsid w:val="000E75D0"/>
    <w:rPr>
      <w:color w:val="0000FF"/>
      <w:u w:val="single"/>
    </w:rPr>
  </w:style>
  <w:style w:type="character" w:styleId="BesuchterLink">
    <w:name w:val="FollowedHyperlink"/>
    <w:basedOn w:val="Absatz-Standardschriftart"/>
    <w:rsid w:val="000E75D0"/>
    <w:rPr>
      <w:color w:val="800080"/>
      <w:u w:val="single"/>
    </w:rPr>
  </w:style>
  <w:style w:type="character" w:styleId="Kommentarzeichen">
    <w:name w:val="annotation reference"/>
    <w:basedOn w:val="Absatz-Standardschriftart"/>
    <w:rsid w:val="000E75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75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E75D0"/>
    <w:rPr>
      <w:rFonts w:ascii="Arial" w:hAnsi="Arial"/>
      <w:lang w:val="de-CH" w:eastAsia="de-CH" w:bidi="ar-SA"/>
    </w:rPr>
  </w:style>
  <w:style w:type="paragraph" w:customStyle="1" w:styleId="TH-Titel">
    <w:name w:val="TH-Titel"/>
    <w:basedOn w:val="Standard"/>
    <w:rsid w:val="000E75D0"/>
    <w:pPr>
      <w:numPr>
        <w:numId w:val="10"/>
      </w:numPr>
      <w:spacing w:after="120"/>
    </w:pPr>
  </w:style>
  <w:style w:type="paragraph" w:styleId="Kommentarthema">
    <w:name w:val="annotation subject"/>
    <w:basedOn w:val="Kommentartext"/>
    <w:next w:val="Kommentartext"/>
    <w:link w:val="KommentarthemaZchn"/>
    <w:rsid w:val="00616A3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6A32"/>
    <w:rPr>
      <w:rFonts w:ascii="Arial" w:hAnsi="Arial"/>
      <w:b/>
      <w:bCs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886A3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6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fr/classified-compilation/20041159/index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pferhilfe-schweiz.ch/fr/ou-puis-je-trouver-de-la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ferhilfe-schweiz.ch/f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4B582-03B4-426C-A040-1AF012E1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246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EJPD</Company>
  <LinksUpToDate>false</LinksUpToDate>
  <CharactersWithSpaces>1854</CharactersWithSpaces>
  <SharedDoc>false</SharedDoc>
  <HLinks>
    <vt:vector size="18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Mazel Jarmila BFM</dc:creator>
  <cp:lastModifiedBy>Mazel Jarmila SEM</cp:lastModifiedBy>
  <cp:revision>5</cp:revision>
  <cp:lastPrinted>2023-01-31T13:53:00Z</cp:lastPrinted>
  <dcterms:created xsi:type="dcterms:W3CDTF">2023-01-31T13:39:00Z</dcterms:created>
  <dcterms:modified xsi:type="dcterms:W3CDTF">2023-01-31T14:14:00Z</dcterms:modified>
</cp:coreProperties>
</file>