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DA4B" w14:textId="77777777" w:rsidR="00037553" w:rsidRPr="00A25126" w:rsidRDefault="00037553" w:rsidP="00037553">
      <w:pPr>
        <w:jc w:val="center"/>
        <w:rPr>
          <w:b/>
          <w:szCs w:val="22"/>
          <w:lang w:val="fr-CH"/>
        </w:rPr>
      </w:pPr>
    </w:p>
    <w:p w14:paraId="4D7A5765" w14:textId="77777777" w:rsidR="00037553" w:rsidRDefault="00037553" w:rsidP="00037553">
      <w:pPr>
        <w:pStyle w:val="AuG2"/>
        <w:numPr>
          <w:ilvl w:val="0"/>
          <w:numId w:val="0"/>
        </w:numPr>
        <w:jc w:val="center"/>
        <w:rPr>
          <w:b/>
          <w:lang w:val="fr-FR"/>
        </w:rPr>
      </w:pPr>
      <w:r>
        <w:rPr>
          <w:b/>
          <w:lang w:val="fr-FR"/>
        </w:rPr>
        <w:t>Descriptif du cas</w:t>
      </w:r>
    </w:p>
    <w:p w14:paraId="6977AA1C" w14:textId="13055899" w:rsidR="00037553" w:rsidRDefault="00037553" w:rsidP="00037553">
      <w:pPr>
        <w:pStyle w:val="AuG2"/>
        <w:numPr>
          <w:ilvl w:val="0"/>
          <w:numId w:val="0"/>
        </w:numPr>
        <w:jc w:val="center"/>
        <w:rPr>
          <w:b/>
          <w:lang w:val="fr-FR"/>
        </w:rPr>
      </w:pPr>
      <w:r>
        <w:rPr>
          <w:b/>
          <w:lang w:val="fr-FR"/>
        </w:rPr>
        <w:t>(</w:t>
      </w:r>
      <w:proofErr w:type="gramStart"/>
      <w:r>
        <w:rPr>
          <w:b/>
          <w:lang w:val="fr-FR"/>
        </w:rPr>
        <w:t>annexe</w:t>
      </w:r>
      <w:proofErr w:type="gramEnd"/>
      <w:r>
        <w:rPr>
          <w:b/>
          <w:lang w:val="fr-FR"/>
        </w:rPr>
        <w:t xml:space="preserve"> à la demande </w:t>
      </w:r>
      <w:r w:rsidR="00726B24">
        <w:rPr>
          <w:b/>
          <w:lang w:val="fr-FR"/>
        </w:rPr>
        <w:t>d’</w:t>
      </w:r>
      <w:r>
        <w:rPr>
          <w:b/>
          <w:lang w:val="fr-FR"/>
        </w:rPr>
        <w:t xml:space="preserve">aide au retour pour les </w:t>
      </w:r>
      <w:r w:rsidR="005E3231">
        <w:rPr>
          <w:b/>
          <w:lang w:val="fr-FR"/>
        </w:rPr>
        <w:t xml:space="preserve">victimes de la traite des êtres </w:t>
      </w:r>
      <w:r>
        <w:rPr>
          <w:b/>
          <w:lang w:val="fr-FR"/>
        </w:rPr>
        <w:t>humains)</w:t>
      </w:r>
    </w:p>
    <w:p w14:paraId="2EC5EE02" w14:textId="2BB3FA2B" w:rsidR="00037553" w:rsidRDefault="00037553" w:rsidP="00037553">
      <w:pPr>
        <w:pStyle w:val="AuG2"/>
        <w:numPr>
          <w:ilvl w:val="0"/>
          <w:numId w:val="0"/>
        </w:numPr>
        <w:jc w:val="center"/>
        <w:rPr>
          <w:b/>
          <w:lang w:val="fr-FR"/>
        </w:rPr>
      </w:pPr>
    </w:p>
    <w:p w14:paraId="329114B2" w14:textId="77777777" w:rsidR="004C4F57" w:rsidRDefault="004C4F57" w:rsidP="00037553">
      <w:pPr>
        <w:pStyle w:val="AuG2"/>
        <w:numPr>
          <w:ilvl w:val="0"/>
          <w:numId w:val="0"/>
        </w:numPr>
        <w:jc w:val="center"/>
        <w:rPr>
          <w:b/>
          <w:lang w:val="fr-FR"/>
        </w:rPr>
      </w:pPr>
    </w:p>
    <w:p w14:paraId="4AEB238B" w14:textId="3FB6713A" w:rsidR="00037553" w:rsidRDefault="00726B24" w:rsidP="0068203D">
      <w:pPr>
        <w:pStyle w:val="AuG2"/>
        <w:numPr>
          <w:ilvl w:val="0"/>
          <w:numId w:val="0"/>
        </w:numPr>
        <w:jc w:val="center"/>
        <w:rPr>
          <w:rFonts w:cs="Arial"/>
          <w:i/>
          <w:szCs w:val="22"/>
          <w:u w:val="single"/>
          <w:lang w:val="fr-CH"/>
        </w:rPr>
      </w:pPr>
      <w:r>
        <w:rPr>
          <w:i/>
          <w:u w:val="single"/>
          <w:lang w:val="fr-FR"/>
        </w:rPr>
        <w:t>À</w:t>
      </w:r>
      <w:r w:rsidR="00037553" w:rsidRPr="004A50A9">
        <w:rPr>
          <w:i/>
          <w:u w:val="single"/>
          <w:lang w:val="fr-FR"/>
        </w:rPr>
        <w:t xml:space="preserve"> remplir par le CVR </w:t>
      </w:r>
      <w:r w:rsidR="0068203D" w:rsidRPr="00BE276C">
        <w:rPr>
          <w:rFonts w:cs="Arial"/>
          <w:i/>
          <w:szCs w:val="22"/>
          <w:u w:val="single"/>
          <w:lang w:val="fr-CH"/>
        </w:rPr>
        <w:t>ou un organisme tiers si la personne concernée a relaté son cas à l’organisme tiers et ne souhaite pas être entendu</w:t>
      </w:r>
      <w:r w:rsidR="0068203D">
        <w:rPr>
          <w:rFonts w:cs="Arial"/>
          <w:i/>
          <w:szCs w:val="22"/>
          <w:u w:val="single"/>
          <w:lang w:val="fr-CH"/>
        </w:rPr>
        <w:t>e</w:t>
      </w:r>
      <w:r w:rsidR="0068203D" w:rsidRPr="00BE276C">
        <w:rPr>
          <w:rFonts w:cs="Arial"/>
          <w:i/>
          <w:szCs w:val="22"/>
          <w:u w:val="single"/>
          <w:lang w:val="fr-CH"/>
        </w:rPr>
        <w:t xml:space="preserve"> une nouvelle fois à ce sujet :</w:t>
      </w:r>
    </w:p>
    <w:p w14:paraId="55228F4B" w14:textId="77777777" w:rsidR="005417F6" w:rsidRDefault="005417F6" w:rsidP="0068203D">
      <w:pPr>
        <w:pStyle w:val="AuG2"/>
        <w:numPr>
          <w:ilvl w:val="0"/>
          <w:numId w:val="0"/>
        </w:numPr>
        <w:jc w:val="center"/>
        <w:rPr>
          <w:lang w:val="fr-CH"/>
        </w:rPr>
      </w:pPr>
    </w:p>
    <w:p w14:paraId="146BC860" w14:textId="795FA578" w:rsidR="004B5DA5" w:rsidRPr="004B5DA5" w:rsidRDefault="004B5DA5" w:rsidP="00BA70B0">
      <w:pPr>
        <w:rPr>
          <w:bCs/>
          <w:lang w:val="fr-CH"/>
        </w:rPr>
      </w:pPr>
      <w:r w:rsidRPr="004B5DA5">
        <w:rPr>
          <w:b/>
          <w:lang w:val="fr-CH"/>
        </w:rPr>
        <w:t xml:space="preserve">Informations sur le processus de traite </w:t>
      </w:r>
      <w:r w:rsidR="0068203D">
        <w:rPr>
          <w:b/>
          <w:lang w:val="fr-CH"/>
        </w:rPr>
        <w:t>des êtres humains</w:t>
      </w:r>
      <w:r w:rsidR="004A5C0F">
        <w:rPr>
          <w:b/>
          <w:lang w:val="fr-CH"/>
        </w:rPr>
        <w:t xml:space="preserve"> </w:t>
      </w:r>
      <w:r w:rsidRPr="005417F6">
        <w:rPr>
          <w:b/>
          <w:bCs/>
          <w:lang w:val="fr-CH"/>
        </w:rPr>
        <w:t>:</w:t>
      </w:r>
      <w:r w:rsidRPr="004B5DA5">
        <w:rPr>
          <w:bCs/>
          <w:lang w:val="fr-CH"/>
        </w:rPr>
        <w:t xml:space="preserve"> brève description (ou joindre </w:t>
      </w:r>
      <w:r w:rsidR="0068203D">
        <w:rPr>
          <w:bCs/>
          <w:lang w:val="fr-CH"/>
        </w:rPr>
        <w:t>un</w:t>
      </w:r>
      <w:r w:rsidRPr="004B5DA5">
        <w:rPr>
          <w:bCs/>
          <w:lang w:val="fr-CH"/>
        </w:rPr>
        <w:t xml:space="preserve"> rapport)</w:t>
      </w:r>
    </w:p>
    <w:p w14:paraId="6CFF0EF5" w14:textId="77777777" w:rsidR="004B5DA5" w:rsidRDefault="004B5DA5" w:rsidP="00037553">
      <w:pPr>
        <w:rPr>
          <w:b/>
          <w:lang w:val="fr-CH"/>
        </w:rPr>
      </w:pPr>
    </w:p>
    <w:p w14:paraId="6A654EC3" w14:textId="7965DBA8" w:rsidR="00037553" w:rsidRPr="005417F6" w:rsidRDefault="00037553" w:rsidP="006336D3">
      <w:pPr>
        <w:jc w:val="both"/>
        <w:rPr>
          <w:b/>
          <w:lang w:val="fr-FR"/>
        </w:rPr>
      </w:pPr>
      <w:r w:rsidRPr="005417F6">
        <w:rPr>
          <w:b/>
          <w:lang w:val="fr-FR"/>
        </w:rPr>
        <w:t>Données sur la situation et l</w:t>
      </w:r>
      <w:r w:rsidR="007E104E" w:rsidRPr="005417F6">
        <w:rPr>
          <w:b/>
          <w:lang w:val="fr-FR"/>
        </w:rPr>
        <w:t>’</w:t>
      </w:r>
      <w:r w:rsidRPr="005417F6">
        <w:rPr>
          <w:b/>
          <w:lang w:val="fr-FR"/>
        </w:rPr>
        <w:t xml:space="preserve">encadrement </w:t>
      </w:r>
      <w:r w:rsidR="004B5DA5" w:rsidRPr="005417F6">
        <w:rPr>
          <w:b/>
          <w:lang w:val="fr-FR"/>
        </w:rPr>
        <w:t>en</w:t>
      </w:r>
      <w:r w:rsidRPr="005417F6">
        <w:rPr>
          <w:b/>
          <w:lang w:val="fr-FR"/>
        </w:rPr>
        <w:t xml:space="preserve"> Suisse</w:t>
      </w:r>
      <w:r w:rsidR="004B5DA5" w:rsidRPr="005417F6">
        <w:rPr>
          <w:b/>
          <w:lang w:val="fr-FR"/>
        </w:rPr>
        <w:t xml:space="preserve"> avant le retour</w:t>
      </w:r>
      <w:r w:rsidRPr="005417F6">
        <w:rPr>
          <w:b/>
          <w:lang w:val="fr-FR"/>
        </w:rPr>
        <w:t> :</w:t>
      </w:r>
    </w:p>
    <w:p w14:paraId="090A1787" w14:textId="08307152" w:rsidR="006336D3" w:rsidRDefault="0068203D" w:rsidP="006336D3">
      <w:pPr>
        <w:jc w:val="both"/>
        <w:rPr>
          <w:lang w:val="fr-FR"/>
        </w:rPr>
      </w:pPr>
      <w:r>
        <w:rPr>
          <w:lang w:val="fr-FR"/>
        </w:rPr>
        <w:t xml:space="preserve">p.ex., </w:t>
      </w:r>
      <w:r w:rsidR="00037553" w:rsidRPr="004A50A9">
        <w:rPr>
          <w:lang w:val="fr-FR"/>
        </w:rPr>
        <w:t xml:space="preserve">conseil / encadrement, contact avec </w:t>
      </w:r>
      <w:r w:rsidR="00A7017D">
        <w:rPr>
          <w:lang w:val="fr-FR"/>
        </w:rPr>
        <w:t xml:space="preserve">un centre </w:t>
      </w:r>
      <w:r w:rsidR="00A7017D" w:rsidRPr="00221998">
        <w:rPr>
          <w:lang w:val="fr-CH"/>
        </w:rPr>
        <w:t>de consultation pour les victimes</w:t>
      </w:r>
      <w:r w:rsidR="00A7017D" w:rsidRPr="004A50A9" w:rsidDel="00A7017D">
        <w:rPr>
          <w:lang w:val="fr-FR"/>
        </w:rPr>
        <w:t xml:space="preserve"> </w:t>
      </w:r>
      <w:r w:rsidR="00037553" w:rsidRPr="004A50A9">
        <w:rPr>
          <w:lang w:val="fr-FR"/>
        </w:rPr>
        <w:t xml:space="preserve">(droits en vertu </w:t>
      </w:r>
      <w:r w:rsidR="00037553" w:rsidRPr="007B35C3">
        <w:rPr>
          <w:lang w:val="fr-FR"/>
        </w:rPr>
        <w:t>de la loi sur l’aide aux victimes</w:t>
      </w:r>
      <w:r w:rsidR="00037553" w:rsidRPr="004A50A9">
        <w:rPr>
          <w:lang w:val="fr-FR"/>
        </w:rPr>
        <w:t>), problèmes médicaux / traitement, relation / contacts avec l</w:t>
      </w:r>
      <w:r w:rsidR="00037553">
        <w:rPr>
          <w:lang w:val="fr-FR"/>
        </w:rPr>
        <w:t>a famille restée au pays, etc. </w:t>
      </w:r>
    </w:p>
    <w:p w14:paraId="3F977D3C" w14:textId="77777777" w:rsidR="00037553" w:rsidRPr="004A50A9" w:rsidRDefault="00037553" w:rsidP="00037553">
      <w:pPr>
        <w:spacing w:after="12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………………………………………………………………………………………………………........</w:t>
      </w:r>
    </w:p>
    <w:p w14:paraId="31AC4043" w14:textId="77777777" w:rsidR="00037553" w:rsidRPr="004A50A9" w:rsidRDefault="007E104E" w:rsidP="00037553">
      <w:pPr>
        <w:jc w:val="center"/>
        <w:rPr>
          <w:i/>
          <w:u w:val="single"/>
          <w:lang w:val="fr-FR"/>
        </w:rPr>
      </w:pPr>
      <w:r>
        <w:rPr>
          <w:i/>
          <w:u w:val="single"/>
          <w:lang w:val="fr-FR"/>
        </w:rPr>
        <w:t>À</w:t>
      </w:r>
      <w:r w:rsidR="00037553" w:rsidRPr="004A50A9">
        <w:rPr>
          <w:i/>
          <w:u w:val="single"/>
          <w:lang w:val="fr-FR"/>
        </w:rPr>
        <w:t xml:space="preserve"> remplir par le CVR</w:t>
      </w:r>
      <w:r w:rsidR="00037553">
        <w:rPr>
          <w:i/>
          <w:u w:val="single"/>
          <w:lang w:val="fr-FR"/>
        </w:rPr>
        <w:t> :</w:t>
      </w:r>
    </w:p>
    <w:p w14:paraId="382A1F89" w14:textId="77777777" w:rsidR="00037553" w:rsidRDefault="00037553" w:rsidP="00037553">
      <w:pPr>
        <w:rPr>
          <w:lang w:val="fr-FR"/>
        </w:rPr>
      </w:pPr>
    </w:p>
    <w:p w14:paraId="7ABA5E55" w14:textId="77777777" w:rsidR="006336D3" w:rsidRPr="00F62019" w:rsidRDefault="006336D3" w:rsidP="006336D3">
      <w:pPr>
        <w:rPr>
          <w:rFonts w:cs="Arial"/>
          <w:b/>
          <w:i/>
          <w:szCs w:val="22"/>
          <w:lang w:val="fr-CH"/>
        </w:rPr>
      </w:pPr>
      <w:r w:rsidRPr="00F62019">
        <w:rPr>
          <w:rFonts w:cs="Arial"/>
          <w:b/>
          <w:i/>
          <w:szCs w:val="22"/>
          <w:lang w:val="fr-CH"/>
        </w:rPr>
        <w:t xml:space="preserve">Situation </w:t>
      </w:r>
      <w:r w:rsidRPr="00F62019">
        <w:rPr>
          <w:b/>
          <w:i/>
          <w:lang w:val="fr-CH"/>
        </w:rPr>
        <w:t>de la personne concernée en lien avec le retour :</w:t>
      </w:r>
    </w:p>
    <w:p w14:paraId="5AC1DC69" w14:textId="77777777" w:rsidR="006336D3" w:rsidRPr="001448B4" w:rsidRDefault="006336D3" w:rsidP="006336D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Peurs / </w:t>
      </w:r>
      <w:r w:rsidRPr="001448B4">
        <w:rPr>
          <w:rFonts w:cs="Arial"/>
          <w:szCs w:val="22"/>
          <w:lang w:val="fr-CH"/>
        </w:rPr>
        <w:t>craintes par rapport au retour</w:t>
      </w:r>
    </w:p>
    <w:p w14:paraId="5A3199F6" w14:textId="77777777" w:rsidR="006336D3" w:rsidRPr="00F62019" w:rsidRDefault="006336D3" w:rsidP="006336D3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  <w:lang w:val="fr-CH"/>
        </w:rPr>
      </w:pPr>
      <w:r>
        <w:rPr>
          <w:lang w:val="fr-CH"/>
        </w:rPr>
        <w:t>L</w:t>
      </w:r>
      <w:r w:rsidRPr="00F62019">
        <w:rPr>
          <w:lang w:val="fr-CH"/>
        </w:rPr>
        <w:t xml:space="preserve">a </w:t>
      </w:r>
      <w:r>
        <w:rPr>
          <w:lang w:val="fr-CH"/>
        </w:rPr>
        <w:t>famille</w:t>
      </w:r>
      <w:r w:rsidRPr="00F62019">
        <w:rPr>
          <w:lang w:val="fr-CH"/>
        </w:rPr>
        <w:t xml:space="preserve"> peut</w:t>
      </w:r>
      <w:r>
        <w:rPr>
          <w:lang w:val="fr-CH"/>
        </w:rPr>
        <w:t>-elle</w:t>
      </w:r>
      <w:r w:rsidRPr="00F62019">
        <w:rPr>
          <w:lang w:val="fr-CH"/>
        </w:rPr>
        <w:t xml:space="preserve"> être contacté</w:t>
      </w:r>
      <w:r>
        <w:rPr>
          <w:lang w:val="fr-CH"/>
        </w:rPr>
        <w:t>e</w:t>
      </w:r>
      <w:r w:rsidRPr="00F62019">
        <w:rPr>
          <w:lang w:val="fr-CH"/>
        </w:rPr>
        <w:t xml:space="preserve"> </w:t>
      </w:r>
      <w:r>
        <w:rPr>
          <w:lang w:val="fr-CH"/>
        </w:rPr>
        <w:t>par l’OIM </w:t>
      </w:r>
      <w:r>
        <w:rPr>
          <w:rFonts w:cs="Arial"/>
          <w:szCs w:val="22"/>
          <w:lang w:val="fr-CH"/>
        </w:rPr>
        <w:t>?</w:t>
      </w:r>
    </w:p>
    <w:p w14:paraId="3BEC48D6" w14:textId="77777777" w:rsidR="006336D3" w:rsidRPr="00F62019" w:rsidRDefault="006336D3" w:rsidP="006336D3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  <w:lang w:val="fr-CH"/>
        </w:rPr>
      </w:pPr>
      <w:r w:rsidRPr="00F62019">
        <w:rPr>
          <w:rFonts w:cs="Arial"/>
          <w:szCs w:val="22"/>
          <w:lang w:val="fr-CH"/>
        </w:rPr>
        <w:t>Situation</w:t>
      </w:r>
      <w:r w:rsidRPr="00F62019">
        <w:rPr>
          <w:lang w:val="fr-CH"/>
        </w:rPr>
        <w:t xml:space="preserve"> médicale</w:t>
      </w:r>
      <w:r>
        <w:rPr>
          <w:lang w:val="fr-CH"/>
        </w:rPr>
        <w:t> :</w:t>
      </w:r>
      <w:r w:rsidRPr="00F62019">
        <w:rPr>
          <w:lang w:val="fr-CH"/>
        </w:rPr>
        <w:t xml:space="preserve"> p.</w:t>
      </w:r>
      <w:r>
        <w:rPr>
          <w:lang w:val="fr-CH"/>
        </w:rPr>
        <w:t xml:space="preserve"> </w:t>
      </w:r>
      <w:r w:rsidRPr="00F62019">
        <w:rPr>
          <w:lang w:val="fr-CH"/>
        </w:rPr>
        <w:t>ex.</w:t>
      </w:r>
      <w:r>
        <w:rPr>
          <w:lang w:val="fr-CH"/>
        </w:rPr>
        <w:t>,</w:t>
      </w:r>
      <w:r w:rsidRPr="00F62019">
        <w:rPr>
          <w:lang w:val="fr-CH"/>
        </w:rPr>
        <w:t xml:space="preserve"> problèmes psychiques</w:t>
      </w:r>
    </w:p>
    <w:p w14:paraId="72B304BE" w14:textId="77777777" w:rsidR="006336D3" w:rsidRPr="00F62019" w:rsidRDefault="006336D3" w:rsidP="006336D3">
      <w:pPr>
        <w:numPr>
          <w:ilvl w:val="0"/>
          <w:numId w:val="11"/>
        </w:numPr>
        <w:tabs>
          <w:tab w:val="clear" w:pos="720"/>
          <w:tab w:val="num" w:pos="360"/>
          <w:tab w:val="left" w:pos="3600"/>
        </w:tabs>
        <w:spacing w:before="120"/>
        <w:ind w:left="357" w:hanging="357"/>
        <w:rPr>
          <w:rFonts w:cs="Arial"/>
          <w:szCs w:val="22"/>
          <w:lang w:val="fr-CH"/>
        </w:rPr>
      </w:pPr>
      <w:r w:rsidRPr="00F62019">
        <w:rPr>
          <w:rFonts w:cs="Arial"/>
          <w:szCs w:val="22"/>
          <w:lang w:val="fr-CH"/>
        </w:rPr>
        <w:t xml:space="preserve">Situation </w:t>
      </w:r>
      <w:r>
        <w:rPr>
          <w:lang w:val="fr-CH"/>
        </w:rPr>
        <w:t xml:space="preserve">dans le pays </w:t>
      </w:r>
      <w:r w:rsidRPr="001C1E95">
        <w:rPr>
          <w:lang w:val="fr-FR"/>
        </w:rPr>
        <w:t>de provenance </w:t>
      </w:r>
      <w:r w:rsidRPr="00F62019">
        <w:rPr>
          <w:rFonts w:cs="Arial"/>
          <w:szCs w:val="22"/>
          <w:lang w:val="fr-CH"/>
        </w:rPr>
        <w:t>:</w:t>
      </w:r>
    </w:p>
    <w:p w14:paraId="58C9E668" w14:textId="77777777" w:rsidR="006336D3" w:rsidRPr="0009197C" w:rsidRDefault="006336D3" w:rsidP="006336D3">
      <w:pPr>
        <w:numPr>
          <w:ilvl w:val="0"/>
          <w:numId w:val="13"/>
        </w:numPr>
        <w:spacing w:before="120"/>
        <w:ind w:left="1083" w:hanging="306"/>
        <w:rPr>
          <w:rFonts w:cs="Arial"/>
          <w:szCs w:val="22"/>
        </w:rPr>
      </w:pPr>
      <w:proofErr w:type="spellStart"/>
      <w:r>
        <w:t>logement</w:t>
      </w:r>
      <w:proofErr w:type="spellEnd"/>
    </w:p>
    <w:p w14:paraId="54990783" w14:textId="77777777" w:rsidR="006336D3" w:rsidRPr="00F62019" w:rsidRDefault="006336D3" w:rsidP="006336D3">
      <w:pPr>
        <w:numPr>
          <w:ilvl w:val="0"/>
          <w:numId w:val="13"/>
        </w:numPr>
        <w:spacing w:before="120"/>
        <w:ind w:left="1083" w:hanging="306"/>
        <w:rPr>
          <w:rFonts w:cs="Arial"/>
          <w:szCs w:val="22"/>
          <w:lang w:val="fr-CH"/>
        </w:rPr>
      </w:pPr>
      <w:proofErr w:type="gramStart"/>
      <w:r>
        <w:rPr>
          <w:lang w:val="fr-CH"/>
        </w:rPr>
        <w:t>s</w:t>
      </w:r>
      <w:r w:rsidRPr="00F62019">
        <w:rPr>
          <w:rFonts w:cs="Arial"/>
          <w:szCs w:val="22"/>
          <w:lang w:val="fr-CH"/>
        </w:rPr>
        <w:t>ituation</w:t>
      </w:r>
      <w:proofErr w:type="gramEnd"/>
      <w:r w:rsidRPr="00F62019">
        <w:rPr>
          <w:lang w:val="fr-CH"/>
        </w:rPr>
        <w:t xml:space="preserve"> sociale</w:t>
      </w:r>
      <w:r w:rsidRPr="00F62019">
        <w:rPr>
          <w:rFonts w:cs="Arial"/>
          <w:szCs w:val="22"/>
          <w:lang w:val="fr-CH"/>
        </w:rPr>
        <w:t xml:space="preserve"> (</w:t>
      </w:r>
      <w:r>
        <w:rPr>
          <w:lang w:val="fr-CH"/>
        </w:rPr>
        <w:t>famille</w:t>
      </w:r>
      <w:r w:rsidRPr="00F62019">
        <w:rPr>
          <w:rFonts w:cs="Arial"/>
          <w:szCs w:val="22"/>
          <w:lang w:val="fr-CH"/>
        </w:rPr>
        <w:t xml:space="preserve">, </w:t>
      </w:r>
      <w:r>
        <w:rPr>
          <w:lang w:val="fr-CH"/>
        </w:rPr>
        <w:t>enfants</w:t>
      </w:r>
      <w:r w:rsidRPr="00F62019">
        <w:rPr>
          <w:rFonts w:cs="Arial"/>
          <w:szCs w:val="22"/>
          <w:lang w:val="fr-CH"/>
        </w:rPr>
        <w:t>, etc.)</w:t>
      </w:r>
    </w:p>
    <w:p w14:paraId="0DC1FD5E" w14:textId="77777777" w:rsidR="006336D3" w:rsidRPr="00A92DC4" w:rsidRDefault="006336D3" w:rsidP="006336D3">
      <w:pPr>
        <w:numPr>
          <w:ilvl w:val="0"/>
          <w:numId w:val="13"/>
        </w:numPr>
        <w:spacing w:before="120"/>
        <w:ind w:left="1083" w:hanging="306"/>
        <w:rPr>
          <w:rFonts w:cs="Arial"/>
          <w:szCs w:val="22"/>
        </w:rPr>
      </w:pPr>
      <w:proofErr w:type="spellStart"/>
      <w:r>
        <w:t>s</w:t>
      </w:r>
      <w:r w:rsidRPr="0009197C">
        <w:rPr>
          <w:rFonts w:cs="Arial"/>
          <w:szCs w:val="22"/>
        </w:rPr>
        <w:t>ituation</w:t>
      </w:r>
      <w:proofErr w:type="spellEnd"/>
      <w:r>
        <w:t xml:space="preserve"> professionelle</w:t>
      </w:r>
    </w:p>
    <w:p w14:paraId="6621AB47" w14:textId="77777777" w:rsidR="006336D3" w:rsidRPr="00F62019" w:rsidRDefault="006336D3" w:rsidP="006336D3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rPr>
          <w:rFonts w:cs="Arial"/>
          <w:szCs w:val="22"/>
          <w:lang w:val="fr-CH"/>
        </w:rPr>
      </w:pPr>
      <w:r>
        <w:rPr>
          <w:lang w:val="fr-CH"/>
        </w:rPr>
        <w:t>De quoi</w:t>
      </w:r>
      <w:r w:rsidRPr="00F62019">
        <w:rPr>
          <w:lang w:val="fr-CH"/>
        </w:rPr>
        <w:t xml:space="preserve"> la personne a</w:t>
      </w:r>
      <w:r>
        <w:rPr>
          <w:lang w:val="fr-CH"/>
        </w:rPr>
        <w:t>-t-elle</w:t>
      </w:r>
      <w:r w:rsidRPr="00F62019">
        <w:rPr>
          <w:lang w:val="fr-CH"/>
        </w:rPr>
        <w:t xml:space="preserve"> besoin après son retour concernant </w:t>
      </w:r>
      <w:r w:rsidRPr="00F62019">
        <w:rPr>
          <w:rFonts w:cs="Arial"/>
          <w:szCs w:val="22"/>
          <w:lang w:val="fr-CH"/>
        </w:rPr>
        <w:t>a)</w:t>
      </w:r>
      <w:r>
        <w:rPr>
          <w:rFonts w:cs="Arial"/>
          <w:szCs w:val="22"/>
          <w:lang w:val="fr-CH"/>
        </w:rPr>
        <w:t>,</w:t>
      </w:r>
      <w:r w:rsidRPr="00F62019">
        <w:rPr>
          <w:rFonts w:cs="Arial"/>
          <w:szCs w:val="22"/>
          <w:lang w:val="fr-CH"/>
        </w:rPr>
        <w:t xml:space="preserve"> b)</w:t>
      </w:r>
      <w:r>
        <w:rPr>
          <w:rFonts w:cs="Arial"/>
          <w:szCs w:val="22"/>
          <w:lang w:val="fr-CH"/>
        </w:rPr>
        <w:t>,</w:t>
      </w:r>
      <w:r w:rsidRPr="00F62019">
        <w:rPr>
          <w:rFonts w:cs="Arial"/>
          <w:szCs w:val="22"/>
          <w:lang w:val="fr-CH"/>
        </w:rPr>
        <w:t xml:space="preserve"> c) </w:t>
      </w:r>
      <w:r w:rsidRPr="00F62019">
        <w:rPr>
          <w:lang w:val="fr-CH"/>
        </w:rPr>
        <w:t>et</w:t>
      </w:r>
      <w:r w:rsidRPr="00F62019">
        <w:rPr>
          <w:rFonts w:cs="Arial"/>
          <w:szCs w:val="22"/>
          <w:lang w:val="fr-CH"/>
        </w:rPr>
        <w:t xml:space="preserve"> </w:t>
      </w:r>
      <w:r w:rsidRPr="00F62019">
        <w:rPr>
          <w:lang w:val="fr-CH"/>
        </w:rPr>
        <w:t>s</w:t>
      </w:r>
      <w:r>
        <w:rPr>
          <w:lang w:val="fr-CH"/>
        </w:rPr>
        <w:t xml:space="preserve">oins médicaux ou </w:t>
      </w:r>
      <w:r w:rsidRPr="00F62019">
        <w:rPr>
          <w:lang w:val="fr-CH"/>
        </w:rPr>
        <w:t>réhabilitation</w:t>
      </w:r>
      <w:r>
        <w:rPr>
          <w:lang w:val="fr-CH"/>
        </w:rPr>
        <w:t> ?</w:t>
      </w:r>
      <w:r w:rsidRPr="00F62019">
        <w:rPr>
          <w:lang w:val="fr-CH"/>
        </w:rPr>
        <w:t xml:space="preserve"> </w:t>
      </w:r>
      <w:r>
        <w:rPr>
          <w:lang w:val="fr-CH"/>
        </w:rPr>
        <w:t>A-t-</w:t>
      </w:r>
      <w:r w:rsidRPr="00F62019">
        <w:rPr>
          <w:lang w:val="fr-CH"/>
        </w:rPr>
        <w:t xml:space="preserve">elle déjà des idées </w:t>
      </w:r>
      <w:r>
        <w:rPr>
          <w:lang w:val="fr-CH"/>
        </w:rPr>
        <w:t xml:space="preserve">concernant </w:t>
      </w:r>
      <w:r w:rsidRPr="00F62019">
        <w:rPr>
          <w:lang w:val="fr-CH"/>
        </w:rPr>
        <w:t xml:space="preserve">l’aide </w:t>
      </w:r>
      <w:r>
        <w:rPr>
          <w:lang w:val="fr-CH"/>
        </w:rPr>
        <w:t>complémentaire ?</w:t>
      </w:r>
    </w:p>
    <w:p w14:paraId="34B4C279" w14:textId="77777777" w:rsidR="006336D3" w:rsidRPr="00F62019" w:rsidRDefault="006336D3" w:rsidP="006336D3">
      <w:pPr>
        <w:rPr>
          <w:rFonts w:cs="Arial"/>
          <w:szCs w:val="22"/>
          <w:lang w:val="fr-CH"/>
        </w:rPr>
      </w:pPr>
    </w:p>
    <w:p w14:paraId="15956337" w14:textId="77777777" w:rsidR="006336D3" w:rsidRPr="00F62019" w:rsidRDefault="006336D3" w:rsidP="006336D3">
      <w:pPr>
        <w:rPr>
          <w:rFonts w:cs="Arial"/>
          <w:b/>
          <w:i/>
          <w:szCs w:val="22"/>
          <w:lang w:val="fr-CH"/>
        </w:rPr>
      </w:pPr>
      <w:r w:rsidRPr="00F62019">
        <w:rPr>
          <w:b/>
          <w:i/>
          <w:lang w:val="fr-CH"/>
        </w:rPr>
        <w:t>Informations concernant le voyage de ret</w:t>
      </w:r>
      <w:r>
        <w:rPr>
          <w:b/>
          <w:i/>
          <w:lang w:val="fr-CH"/>
        </w:rPr>
        <w:t>our :</w:t>
      </w:r>
    </w:p>
    <w:p w14:paraId="1F0C04DB" w14:textId="77777777" w:rsidR="006336D3" w:rsidRPr="00F62019" w:rsidRDefault="006336D3" w:rsidP="006336D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Cs w:val="22"/>
          <w:lang w:val="fr-CH"/>
        </w:rPr>
      </w:pPr>
      <w:r w:rsidRPr="00F62019">
        <w:rPr>
          <w:lang w:val="fr-CH"/>
        </w:rPr>
        <w:t>Date de vol de retour souhaité</w:t>
      </w:r>
      <w:r>
        <w:rPr>
          <w:lang w:val="fr-CH"/>
        </w:rPr>
        <w:t>e</w:t>
      </w:r>
    </w:p>
    <w:p w14:paraId="2B23112A" w14:textId="77777777" w:rsidR="006336D3" w:rsidRPr="004B6037" w:rsidRDefault="006336D3" w:rsidP="006336D3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  <w:lang w:val="fr-CH"/>
        </w:rPr>
      </w:pPr>
      <w:r>
        <w:rPr>
          <w:lang w:val="fr-CH"/>
        </w:rPr>
        <w:t xml:space="preserve">Le </w:t>
      </w:r>
      <w:r w:rsidRPr="004B6037">
        <w:rPr>
          <w:lang w:val="fr-CH"/>
        </w:rPr>
        <w:t>transport</w:t>
      </w:r>
      <w:r>
        <w:rPr>
          <w:lang w:val="fr-CH"/>
        </w:rPr>
        <w:t xml:space="preserve"> de l’aéroport d’arrivée à</w:t>
      </w:r>
      <w:bookmarkStart w:id="0" w:name="_GoBack"/>
      <w:bookmarkEnd w:id="0"/>
      <w:r w:rsidRPr="004B6037">
        <w:rPr>
          <w:lang w:val="fr-CH"/>
        </w:rPr>
        <w:t xml:space="preserve"> la destination finale doit</w:t>
      </w:r>
      <w:r>
        <w:rPr>
          <w:lang w:val="fr-CH"/>
        </w:rPr>
        <w:t>-il</w:t>
      </w:r>
      <w:r w:rsidRPr="004B6037">
        <w:rPr>
          <w:lang w:val="fr-CH"/>
        </w:rPr>
        <w:t xml:space="preserve"> </w:t>
      </w:r>
      <w:r>
        <w:rPr>
          <w:lang w:val="fr-CH"/>
        </w:rPr>
        <w:t>être organisé ?</w:t>
      </w:r>
      <w:r>
        <w:rPr>
          <w:lang w:val="fr-CH"/>
        </w:rPr>
        <w:br/>
        <w:t>Si tel n’est pas le cas, prière d’indiquer comment le transport secondaire est planifié</w:t>
      </w:r>
      <w:r w:rsidRPr="004B6037">
        <w:rPr>
          <w:rFonts w:cs="Arial"/>
          <w:szCs w:val="22"/>
          <w:lang w:val="fr-CH"/>
        </w:rPr>
        <w:t xml:space="preserve"> </w:t>
      </w:r>
      <w:r w:rsidRPr="004B6037">
        <w:rPr>
          <w:lang w:val="fr-CH"/>
        </w:rPr>
        <w:t>(</w:t>
      </w:r>
      <w:r>
        <w:rPr>
          <w:lang w:val="fr-CH"/>
        </w:rPr>
        <w:t xml:space="preserve">autonome </w:t>
      </w:r>
      <w:r w:rsidRPr="004B6037">
        <w:rPr>
          <w:lang w:val="fr-CH"/>
        </w:rPr>
        <w:t>/</w:t>
      </w:r>
      <w:r>
        <w:rPr>
          <w:lang w:val="fr-CH"/>
        </w:rPr>
        <w:t xml:space="preserve"> </w:t>
      </w:r>
      <w:r w:rsidRPr="004B6037">
        <w:rPr>
          <w:lang w:val="fr-CH"/>
        </w:rPr>
        <w:t>famille à l</w:t>
      </w:r>
      <w:r>
        <w:rPr>
          <w:lang w:val="fr-CH"/>
        </w:rPr>
        <w:t>’</w:t>
      </w:r>
      <w:r w:rsidRPr="004B6037">
        <w:rPr>
          <w:lang w:val="fr-CH"/>
        </w:rPr>
        <w:t>aéroport</w:t>
      </w:r>
      <w:r>
        <w:rPr>
          <w:lang w:val="fr-CH"/>
        </w:rPr>
        <w:t xml:space="preserve"> </w:t>
      </w:r>
      <w:r>
        <w:rPr>
          <w:rFonts w:cs="Arial"/>
          <w:szCs w:val="22"/>
          <w:lang w:val="fr-CH"/>
        </w:rPr>
        <w:t>/ etc.)</w:t>
      </w:r>
    </w:p>
    <w:p w14:paraId="7B56364C" w14:textId="659086CF" w:rsidR="006336D3" w:rsidRPr="0009197C" w:rsidRDefault="006336D3" w:rsidP="006336D3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rPr>
          <w:rFonts w:cs="Arial"/>
          <w:szCs w:val="22"/>
        </w:rPr>
      </w:pPr>
      <w:r>
        <w:t xml:space="preserve">Aide </w:t>
      </w:r>
      <w:proofErr w:type="spellStart"/>
      <w:r>
        <w:t>financière</w:t>
      </w:r>
      <w:proofErr w:type="spellEnd"/>
      <w:r>
        <w:t xml:space="preserve"> initiale (</w:t>
      </w:r>
      <w:proofErr w:type="spellStart"/>
      <w:r>
        <w:t>forfait</w:t>
      </w:r>
      <w:proofErr w:type="spellEnd"/>
      <w:proofErr w:type="gramStart"/>
      <w:r>
        <w:t>)</w:t>
      </w:r>
      <w:r>
        <w:rPr>
          <w:lang w:val="fr-CH"/>
        </w:rPr>
        <w:t> </w:t>
      </w:r>
      <w:r>
        <w:t>:</w:t>
      </w:r>
      <w:proofErr w:type="gramEnd"/>
    </w:p>
    <w:p w14:paraId="356DEABC" w14:textId="77777777" w:rsidR="006336D3" w:rsidRPr="004B6037" w:rsidRDefault="006336D3" w:rsidP="006336D3">
      <w:pPr>
        <w:numPr>
          <w:ilvl w:val="0"/>
          <w:numId w:val="14"/>
        </w:numPr>
        <w:spacing w:before="120"/>
        <w:ind w:left="1083" w:hanging="306"/>
        <w:rPr>
          <w:rFonts w:cs="Arial"/>
          <w:szCs w:val="22"/>
          <w:lang w:val="fr-CH"/>
        </w:rPr>
      </w:pPr>
      <w:r w:rsidRPr="004B6037">
        <w:rPr>
          <w:lang w:val="fr-CH"/>
        </w:rPr>
        <w:t>En cas de paiement en tranches</w:t>
      </w:r>
      <w:r>
        <w:rPr>
          <w:lang w:val="fr-CH"/>
        </w:rPr>
        <w:t>,</w:t>
      </w:r>
      <w:r w:rsidRPr="004B6037">
        <w:rPr>
          <w:lang w:val="fr-CH"/>
        </w:rPr>
        <w:t xml:space="preserve"> indiquer les modalités souhaitées (nombre de tranches, montants en CHF, </w:t>
      </w:r>
      <w:r>
        <w:rPr>
          <w:lang w:val="fr-CH"/>
        </w:rPr>
        <w:t>intervalle</w:t>
      </w:r>
      <w:r w:rsidRPr="004B6037">
        <w:rPr>
          <w:lang w:val="fr-CH"/>
        </w:rPr>
        <w:t xml:space="preserve"> de temps entres les tranches)</w:t>
      </w:r>
    </w:p>
    <w:p w14:paraId="54D30224" w14:textId="77777777" w:rsidR="006336D3" w:rsidRPr="004B6037" w:rsidRDefault="006336D3" w:rsidP="006336D3">
      <w:pPr>
        <w:numPr>
          <w:ilvl w:val="0"/>
          <w:numId w:val="14"/>
        </w:numPr>
        <w:spacing w:before="120"/>
        <w:ind w:left="1083" w:hanging="306"/>
        <w:rPr>
          <w:rFonts w:cs="Arial"/>
          <w:szCs w:val="22"/>
          <w:lang w:val="fr-CH"/>
        </w:rPr>
      </w:pPr>
      <w:r w:rsidRPr="004B6037">
        <w:rPr>
          <w:lang w:val="fr-CH"/>
        </w:rPr>
        <w:t>Devise</w:t>
      </w:r>
      <w:r w:rsidRPr="004B6037">
        <w:rPr>
          <w:rFonts w:cs="Arial"/>
          <w:szCs w:val="22"/>
          <w:lang w:val="fr-CH"/>
        </w:rPr>
        <w:t xml:space="preserve"> </w:t>
      </w:r>
      <w:r w:rsidRPr="004B6037">
        <w:rPr>
          <w:lang w:val="fr-CH"/>
        </w:rPr>
        <w:t>pour paiement à l’aéroport</w:t>
      </w:r>
      <w:r>
        <w:rPr>
          <w:lang w:val="fr-CH"/>
        </w:rPr>
        <w:t xml:space="preserve"> </w:t>
      </w:r>
      <w:r w:rsidRPr="004B6037">
        <w:rPr>
          <w:lang w:val="fr-CH"/>
        </w:rPr>
        <w:t xml:space="preserve">: </w:t>
      </w:r>
      <w:r w:rsidRPr="004B6037">
        <w:rPr>
          <w:rFonts w:cs="Arial"/>
          <w:szCs w:val="22"/>
          <w:lang w:val="fr-CH"/>
        </w:rPr>
        <w:t>CHF, USD o</w:t>
      </w:r>
      <w:r>
        <w:rPr>
          <w:rFonts w:cs="Arial"/>
          <w:szCs w:val="22"/>
          <w:lang w:val="fr-CH"/>
        </w:rPr>
        <w:t>u</w:t>
      </w:r>
      <w:r w:rsidRPr="004B6037">
        <w:rPr>
          <w:rFonts w:cs="Arial"/>
          <w:szCs w:val="22"/>
          <w:lang w:val="fr-CH"/>
        </w:rPr>
        <w:t xml:space="preserve"> EUR</w:t>
      </w:r>
      <w:r>
        <w:rPr>
          <w:rFonts w:cs="Arial"/>
          <w:szCs w:val="22"/>
          <w:lang w:val="fr-CH"/>
        </w:rPr>
        <w:t> ?</w:t>
      </w:r>
    </w:p>
    <w:p w14:paraId="6657C71D" w14:textId="09351A45" w:rsidR="00C57FAC" w:rsidRPr="006336D3" w:rsidRDefault="006336D3" w:rsidP="006336D3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rPr>
          <w:rFonts w:cs="Arial"/>
          <w:szCs w:val="22"/>
          <w:lang w:val="fr-CH"/>
        </w:rPr>
      </w:pPr>
      <w:r>
        <w:rPr>
          <w:lang w:val="fr-CH"/>
        </w:rPr>
        <w:t>Veuillez indiquer si</w:t>
      </w:r>
      <w:r w:rsidRPr="004B6037">
        <w:rPr>
          <w:lang w:val="fr-CH"/>
        </w:rPr>
        <w:t xml:space="preserve"> </w:t>
      </w:r>
      <w:r>
        <w:rPr>
          <w:lang w:val="fr-CH"/>
        </w:rPr>
        <w:t>un accompagnement médical ou social est nécessaire</w:t>
      </w:r>
      <w:r w:rsidRPr="004B6037">
        <w:rPr>
          <w:lang w:val="fr-CH"/>
        </w:rPr>
        <w:t>.</w:t>
      </w:r>
    </w:p>
    <w:sectPr w:rsidR="00C57FAC" w:rsidRPr="006336D3" w:rsidSect="00C57F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05A56" w14:textId="77777777" w:rsidR="00680FE8" w:rsidRDefault="00680FE8">
      <w:r>
        <w:separator/>
      </w:r>
    </w:p>
  </w:endnote>
  <w:endnote w:type="continuationSeparator" w:id="0">
    <w:p w14:paraId="2D6B7F11" w14:textId="77777777" w:rsidR="00680FE8" w:rsidRDefault="006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5B36CE" w14:paraId="4E9C9EF7" w14:textId="77777777">
      <w:trPr>
        <w:cantSplit/>
      </w:trPr>
      <w:tc>
        <w:tcPr>
          <w:tcW w:w="9611" w:type="dxa"/>
          <w:vAlign w:val="bottom"/>
        </w:tcPr>
        <w:p w14:paraId="43D146F9" w14:textId="7814AC40" w:rsidR="005B36CE" w:rsidRDefault="005B36CE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8203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EF7D80">
            <w:rPr>
              <w:noProof/>
            </w:rPr>
            <w:fldChar w:fldCharType="begin"/>
          </w:r>
          <w:r w:rsidR="00EF7D80">
            <w:rPr>
              <w:noProof/>
            </w:rPr>
            <w:instrText xml:space="preserve"> NUMPAGES  </w:instrText>
          </w:r>
          <w:r w:rsidR="00EF7D80">
            <w:rPr>
              <w:noProof/>
            </w:rPr>
            <w:fldChar w:fldCharType="separate"/>
          </w:r>
          <w:r w:rsidR="0068203D">
            <w:rPr>
              <w:noProof/>
            </w:rPr>
            <w:t>2</w:t>
          </w:r>
          <w:r w:rsidR="00EF7D80">
            <w:rPr>
              <w:noProof/>
            </w:rPr>
            <w:fldChar w:fldCharType="end"/>
          </w:r>
        </w:p>
      </w:tc>
    </w:tr>
  </w:tbl>
  <w:p w14:paraId="698B41C5" w14:textId="77777777" w:rsidR="005B36CE" w:rsidRDefault="005B36CE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5B36CE" w14:paraId="463D83DD" w14:textId="77777777">
      <w:trPr>
        <w:cantSplit/>
      </w:trPr>
      <w:tc>
        <w:tcPr>
          <w:tcW w:w="4253" w:type="dxa"/>
          <w:vAlign w:val="bottom"/>
        </w:tcPr>
        <w:p w14:paraId="702B827A" w14:textId="77777777" w:rsidR="005B36CE" w:rsidRDefault="005B36CE">
          <w:pPr>
            <w:pStyle w:val="Fuzeile"/>
          </w:pPr>
        </w:p>
      </w:tc>
      <w:tc>
        <w:tcPr>
          <w:tcW w:w="4962" w:type="dxa"/>
          <w:vAlign w:val="bottom"/>
        </w:tcPr>
        <w:p w14:paraId="50396DFE" w14:textId="77777777" w:rsidR="005B36CE" w:rsidRDefault="005B36CE">
          <w:pPr>
            <w:pStyle w:val="Fuzeile"/>
          </w:pPr>
        </w:p>
      </w:tc>
    </w:tr>
  </w:tbl>
  <w:p w14:paraId="40F87FEA" w14:textId="77777777" w:rsidR="005B36CE" w:rsidRDefault="005B36CE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DB56" w14:textId="77777777" w:rsidR="00680FE8" w:rsidRDefault="00680FE8">
      <w:r>
        <w:separator/>
      </w:r>
    </w:p>
  </w:footnote>
  <w:footnote w:type="continuationSeparator" w:id="0">
    <w:p w14:paraId="588616EC" w14:textId="77777777" w:rsidR="00680FE8" w:rsidRDefault="006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B36CE" w14:paraId="53EBDA84" w14:textId="77777777">
      <w:trPr>
        <w:cantSplit/>
        <w:trHeight w:hRule="exact" w:val="20"/>
      </w:trPr>
      <w:tc>
        <w:tcPr>
          <w:tcW w:w="9214" w:type="dxa"/>
        </w:tcPr>
        <w:p w14:paraId="6E6C8309" w14:textId="77777777" w:rsidR="005B36CE" w:rsidRDefault="005B36CE">
          <w:pPr>
            <w:pStyle w:val="Ref"/>
          </w:pPr>
        </w:p>
      </w:tc>
    </w:tr>
  </w:tbl>
  <w:p w14:paraId="1A2AE9AD" w14:textId="6C34FF72" w:rsidR="005B36CE" w:rsidRDefault="005B36CE">
    <w:pPr>
      <w:pStyle w:val="Ref"/>
      <w:rPr>
        <w:b/>
      </w:rPr>
    </w:pPr>
    <w:r>
      <w:fldChar w:fldCharType="begin"/>
    </w:r>
    <w:r>
      <w:instrText xml:space="preserve"> IF </w:instrText>
    </w:r>
    <w:fldSimple w:instr=" DOCVARIABLE  vKlasse ">
      <w:r w:rsidR="00E00A4F">
        <w:instrText xml:space="preserve"> </w:instrText>
      </w:r>
    </w:fldSimple>
    <w:r>
      <w:instrText xml:space="preserve"> &lt;&gt; " " "</w:instrText>
    </w:r>
    <w:r>
      <w:rPr>
        <w:b/>
      </w:rPr>
      <w:fldChar w:fldCharType="begin"/>
    </w:r>
    <w:r>
      <w:rPr>
        <w:b/>
      </w:rPr>
      <w:instrText xml:space="preserve"> DOCVARIABLE  vKlasse </w:instrText>
    </w:r>
    <w:r>
      <w:rPr>
        <w:b/>
      </w:rPr>
      <w:fldChar w:fldCharType="separate"/>
    </w:r>
    <w:r>
      <w:rPr>
        <w:b/>
      </w:rPr>
      <w:instrText>vKlasse</w:instrText>
    </w:r>
    <w:r>
      <w:rPr>
        <w:b/>
      </w:rPr>
      <w:fldChar w:fldCharType="end"/>
    </w:r>
  </w:p>
  <w:p w14:paraId="7B533EA7" w14:textId="3EB6E91F" w:rsidR="005B36CE" w:rsidRDefault="005B36CE">
    <w:pPr>
      <w:pStyle w:val="Ref"/>
    </w:pPr>
    <w:r>
      <w:fldChar w:fldCharType="begin"/>
    </w:r>
    <w:r>
      <w:instrText xml:space="preserve"> IF </w:instrText>
    </w:r>
    <w:fldSimple w:instr=" DOCVARIABLE  vAkte ">
      <w:r>
        <w:instrText>vAkte</w:instrText>
      </w:r>
    </w:fldSimple>
    <w:r>
      <w:instrText xml:space="preserve"> &lt;&gt; " " "Referenz/Aktenzeichen: </w:instrText>
    </w:r>
    <w:fldSimple w:instr=" DOCVARIABLE  vAkte ">
      <w:r>
        <w:instrText>vAkte</w:instrText>
      </w:r>
    </w:fldSimple>
    <w:r>
      <w:instrText>"</w:instrText>
    </w:r>
    <w:r>
      <w:fldChar w:fldCharType="separate"/>
    </w:r>
    <w:r>
      <w:rPr>
        <w:noProof/>
      </w:rPr>
      <w:instrText>Referenz/Aktenzeichen: vAkte</w:instrText>
    </w:r>
    <w:r>
      <w:fldChar w:fldCharType="end"/>
    </w:r>
    <w:r>
      <w:instrText>"</w:instrText>
    </w:r>
    <w:r>
      <w:fldChar w:fldCharType="begin"/>
    </w:r>
    <w:r>
      <w:instrText xml:space="preserve"> IF </w:instrText>
    </w:r>
    <w:fldSimple w:instr=" DOCVARIABLE  vAkte ">
      <w:r w:rsidR="00E00A4F">
        <w:instrText xml:space="preserve"> </w:instrText>
      </w:r>
    </w:fldSimple>
    <w:r>
      <w:instrText xml:space="preserve"> &lt;&gt; " " "Referenz/Aktenzeichen: </w:instrText>
    </w:r>
    <w:fldSimple w:instr=" DOCVARIABLE  vAkte ">
      <w:r>
        <w:instrText>1123</w:instrText>
      </w:r>
    </w:fldSimple>
  </w:p>
  <w:p w14:paraId="43977E56" w14:textId="77777777" w:rsidR="005B36CE" w:rsidRDefault="005B36CE">
    <w:pPr>
      <w:pStyle w:val="Ref"/>
    </w:pPr>
    <w:r>
      <w:instrText>" "</w:instrText>
    </w:r>
  </w:p>
  <w:p w14:paraId="0DA23ADC" w14:textId="77777777" w:rsidR="005417F6" w:rsidRDefault="005B36CE">
    <w:pPr>
      <w:pStyle w:val="Ref"/>
      <w:rPr>
        <w:noProof/>
      </w:rPr>
    </w:pPr>
    <w:r>
      <w:instrText>"</w:instrText>
    </w:r>
    <w:r>
      <w:fldChar w:fldCharType="separate"/>
    </w:r>
  </w:p>
  <w:p w14:paraId="3886F790" w14:textId="77777777" w:rsidR="005417F6" w:rsidRDefault="005B36CE">
    <w:pPr>
      <w:pStyle w:val="Ref"/>
      <w:rPr>
        <w:noProof/>
      </w:rPr>
    </w:pPr>
    <w:r>
      <w:fldChar w:fldCharType="end"/>
    </w:r>
    <w:r>
      <w:instrText>"</w:instrText>
    </w:r>
    <w:r>
      <w:fldChar w:fldCharType="separate"/>
    </w:r>
  </w:p>
  <w:p w14:paraId="0C6FD683" w14:textId="77777777" w:rsidR="005B36CE" w:rsidRDefault="005B36CE"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B36CE" w:rsidRPr="0068203D" w14:paraId="0C04FA1F" w14:textId="77777777" w:rsidTr="00037553">
      <w:trPr>
        <w:cantSplit/>
        <w:trHeight w:hRule="exact" w:val="1418"/>
      </w:trPr>
      <w:tc>
        <w:tcPr>
          <w:tcW w:w="4848" w:type="dxa"/>
        </w:tcPr>
        <w:p w14:paraId="72637721" w14:textId="77777777" w:rsidR="005B36CE" w:rsidRDefault="005B36CE">
          <w:pPr>
            <w:pStyle w:val="Logo"/>
          </w:pPr>
          <w:r>
            <w:drawing>
              <wp:inline distT="0" distB="0" distL="0" distR="0" wp14:anchorId="0B3CE7A0" wp14:editId="3A8EA304">
                <wp:extent cx="2010410" cy="879475"/>
                <wp:effectExtent l="0" t="0" r="889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041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CDE1895" w14:textId="77777777" w:rsidR="005B36CE" w:rsidRDefault="005B36CE">
          <w:pPr>
            <w:pStyle w:val="KopfDept"/>
            <w:rPr>
              <w:lang w:val="fr-FR"/>
            </w:rPr>
          </w:pPr>
          <w:r>
            <w:rPr>
              <w:lang w:val="fr-FR"/>
            </w:rPr>
            <w:t>Département fédéral de justice et police DFJP</w:t>
          </w:r>
        </w:p>
        <w:p w14:paraId="1F62060A" w14:textId="77777777" w:rsidR="005B36CE" w:rsidRPr="00480AE5" w:rsidRDefault="005B36CE" w:rsidP="00540CE1">
          <w:pPr>
            <w:pStyle w:val="KopfFett"/>
            <w:rPr>
              <w:lang w:val="fr-CH"/>
            </w:rPr>
          </w:pPr>
          <w:r w:rsidRPr="00480AE5">
            <w:rPr>
              <w:rFonts w:cs="Arial"/>
              <w:bCs/>
              <w:szCs w:val="15"/>
              <w:lang w:val="fr-CH"/>
            </w:rPr>
            <w:t>Secrétariat d'Etat aux</w:t>
          </w:r>
          <w:r>
            <w:rPr>
              <w:rFonts w:cs="Arial"/>
              <w:b w:val="0"/>
              <w:bCs/>
              <w:szCs w:val="15"/>
              <w:lang w:val="fr-CH"/>
            </w:rPr>
            <w:t xml:space="preserve"> </w:t>
          </w:r>
          <w:r>
            <w:rPr>
              <w:rFonts w:cs="Arial"/>
              <w:bCs/>
              <w:color w:val="000000"/>
              <w:kern w:val="36"/>
              <w:szCs w:val="15"/>
              <w:lang w:val="fr-FR"/>
            </w:rPr>
            <w:t>migrations SEM</w:t>
          </w:r>
        </w:p>
        <w:p w14:paraId="0E8E757E" w14:textId="4BC95298" w:rsidR="005B36CE" w:rsidRDefault="005B36CE">
          <w:pPr>
            <w:pStyle w:val="Kopfzeile"/>
            <w:rPr>
              <w:lang w:val="fr-FR"/>
            </w:rPr>
          </w:pPr>
          <w:r>
            <w:rPr>
              <w:lang w:val="fr-FR"/>
            </w:rPr>
            <w:t xml:space="preserve">Domaine de direction </w:t>
          </w:r>
          <w:r w:rsidR="0068203D">
            <w:rPr>
              <w:lang w:val="fr-FR"/>
            </w:rPr>
            <w:t xml:space="preserve">Affaires </w:t>
          </w:r>
          <w:r>
            <w:rPr>
              <w:lang w:val="fr-FR"/>
            </w:rPr>
            <w:t>internationale</w:t>
          </w:r>
          <w:r w:rsidR="0068203D">
            <w:rPr>
              <w:lang w:val="fr-FR"/>
            </w:rPr>
            <w:t>s</w:t>
          </w:r>
        </w:p>
        <w:p w14:paraId="0A3E1DAC" w14:textId="77777777" w:rsidR="005B36CE" w:rsidRDefault="005B36CE">
          <w:pPr>
            <w:pStyle w:val="Kopfzeile"/>
            <w:rPr>
              <w:lang w:val="fr-FR"/>
            </w:rPr>
          </w:pPr>
          <w:r>
            <w:rPr>
              <w:lang w:val="fr-FR"/>
            </w:rPr>
            <w:t>Divsion Retour</w:t>
          </w:r>
        </w:p>
      </w:tc>
    </w:tr>
  </w:tbl>
  <w:p w14:paraId="35FC384D" w14:textId="77777777" w:rsidR="005B36CE" w:rsidRDefault="005B36CE">
    <w:pPr>
      <w:pStyle w:val="Platzhal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D63"/>
    <w:multiLevelType w:val="hybridMultilevel"/>
    <w:tmpl w:val="229C1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874"/>
    <w:multiLevelType w:val="hybridMultilevel"/>
    <w:tmpl w:val="4C387A2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AB1"/>
    <w:multiLevelType w:val="hybridMultilevel"/>
    <w:tmpl w:val="BF8E23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67960"/>
    <w:multiLevelType w:val="multilevel"/>
    <w:tmpl w:val="43F6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uG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3"/>
      <w:numFmt w:val="decimal"/>
      <w:pStyle w:val="Au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BA0C0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6390C"/>
    <w:multiLevelType w:val="hybridMultilevel"/>
    <w:tmpl w:val="80BAD31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EFE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335B6763"/>
    <w:multiLevelType w:val="hybridMultilevel"/>
    <w:tmpl w:val="2ED63D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6140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581316C6"/>
    <w:multiLevelType w:val="hybridMultilevel"/>
    <w:tmpl w:val="108AD9BA"/>
    <w:lvl w:ilvl="0" w:tplc="8258F240">
      <w:start w:val="1"/>
      <w:numFmt w:val="bullet"/>
      <w:pStyle w:val="TH-Tit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D478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9B752C"/>
    <w:multiLevelType w:val="hybridMultilevel"/>
    <w:tmpl w:val="E1D89B9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61441">
      <v:stroke endarrow="block"/>
      <o:colormru v:ext="edit" colors="#ff6,#6cf,#6f6,#9cf,#99f,#c9f,#f9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Informatik Service Center"/>
    <w:docVar w:name="Amtkurz" w:val="ISC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Industriestrasse 1"/>
    <w:docVar w:name="docvar_Amt_AbsAdrE" w:val="Industriestrasse 1"/>
    <w:docVar w:name="docvar_Amt_AbsAdrF" w:val="Industriestrasse 1"/>
    <w:docVar w:name="docvar_Amt_AbsAdrI" w:val="Industriestrasse 1"/>
    <w:docVar w:name="docvar_Amt_AbsOrtD" w:val="3052 Zollikofen, Schweiz"/>
    <w:docVar w:name="docvar_Amt_AbsOrtE" w:val="3052 Zollikofen, Switzerland"/>
    <w:docVar w:name="docvar_Amt_AbsOrtF" w:val="3052 Zollikofen, Suisse"/>
    <w:docVar w:name="docvar_Amt_AbsOrtI" w:val="3052 Zollikofen, Svizzera"/>
    <w:docVar w:name="docvar_Amt_AmtD" w:val="Informatik Service Center"/>
    <w:docVar w:name="docvar_Amt_AmtE" w:val="IT Service Center"/>
    <w:docVar w:name="docvar_Amt_AmtF" w:val="Centre de service informatique"/>
    <w:docVar w:name="docvar_Amt_AmtI" w:val="Centro del Servizio Informatico"/>
    <w:docVar w:name="docvar_Amt_AmtkurzD" w:val="ISC-EJPD"/>
    <w:docVar w:name="docvar_Amt_AmtkurzE" w:val="ISC-FDJP"/>
    <w:docVar w:name="docvar_Amt_AmtkurzF" w:val="CSI-DFJP"/>
    <w:docVar w:name="docvar_Amt_AmtkurzI" w:val="CSI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78 12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323 78 11"/>
    <w:docVar w:name="docvar_austellungsort" w:val="Bern-Wabern"/>
    <w:docVar w:name="docvar_MS_AbteilungD" w:val="Abteilung Betrieb und Support"/>
    <w:docVar w:name="docvar_MS_AbteilungE" w:val="Computer Center and Support Division"/>
    <w:docVar w:name="docvar_MS_AbteilungF" w:val="Division Exploitation et support"/>
    <w:docVar w:name="docvar_MS_AbteilungI" w:val="Divisione Esercizio e Supporto"/>
    <w:docVar w:name="docvar_MS_AmtD" w:val="Informatik Service Center EJPD"/>
    <w:docVar w:name="docvar_MS_AmtE" w:val="IT Service Center FDJP"/>
    <w:docVar w:name="docvar_MS_AmtF" w:val="Centre de service informatique DFJP"/>
    <w:docVar w:name="docvar_MS_AmtI" w:val="Centro del Servizio Informatico DFGP"/>
    <w:docVar w:name="docvar_MS_DeptD" w:val="Eidgenössisches Justiz- und Polizeidepartement"/>
    <w:docVar w:name="docvar_MS_DeptE" w:val="Department of Justice and Police"/>
    <w:docVar w:name="docvar_MS_DeptF" w:val="Département fédéral de justice et police"/>
    <w:docVar w:name="docvar_MS_DeptI" w:val="Dipartimento federale di giustizia e polizia"/>
    <w:docVar w:name="docvar_MS_Fax" w:val="+41 (0)31 9"/>
    <w:docVar w:name="docvar_MS_GrussnameD" w:val="9"/>
    <w:docVar w:name="docvar_MS_GrussnameE" w:val="9 "/>
    <w:docVar w:name="docvar_MS_GrussnameF" w:val="9 "/>
    <w:docVar w:name="docvar_MS_GrussnameI" w:val="9 "/>
    <w:docVar w:name="docvar_MS_INET" w:val=".@isc-ejpd.admin.ch"/>
    <w:docVar w:name="docvar_MS_Kurzzeichen" w:val="SA"/>
    <w:docVar w:name="docvar_MS_Land" w:val="CH"/>
    <w:docVar w:name="docvar_MS_Nachname" w:val="@@@"/>
    <w:docVar w:name="docvar_MS_Natel" w:val="@@@"/>
    <w:docVar w:name="docvar_MS_Ort" w:val="Bern-Zollikofen"/>
    <w:docVar w:name="docvar_MS_PLZ" w:val="3003"/>
    <w:docVar w:name="docvar_MS_Postfach" w:val="@@@"/>
    <w:docVar w:name="docvar_MS_SektionD" w:val="Sektion Desktop Center"/>
    <w:docVar w:name="docvar_MS_SektionE" w:val="Desktop Center Unit"/>
    <w:docVar w:name="docvar_MS_SektionF" w:val="Section Centre bureaux"/>
    <w:docVar w:name="docvar_MS_SektionI" w:val="Sezione Centro Desktop"/>
    <w:docVar w:name="docvar_MS_Strasse" w:val="Industriestrasse 1"/>
    <w:docVar w:name="docvar_MS_Tel" w:val="+41 (0)31 9"/>
    <w:docVar w:name="docvar_MS_Vorname" w:val="@@@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OE" w:val="whatever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sektionchefOE" w:val="chefwhatever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Betrieb und Support"/>
    <w:docVar w:name="docvar_User_AbteilungE" w:val="Computer Center and Support"/>
    <w:docVar w:name="docvar_User_AbteilungF" w:val="Exploitation et support"/>
    <w:docVar w:name="docvar_User_AbteilungI" w:val="Esercizio e Supporto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isc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E" w:val="whatever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9 39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Desktop Center"/>
    <w:docVar w:name="docvar_User_SektionE" w:val="Desktop Center"/>
    <w:docVar w:name="docvar_User_SektionF" w:val="Bureautique"/>
    <w:docVar w:name="docvar_User_SektionI" w:val="Centro Desktop"/>
    <w:docVar w:name="docvar_user_Sprach" w:val="D"/>
    <w:docVar w:name="docvar_User_Sprache" w:val="D"/>
    <w:docVar w:name="docvar_User_StaoAdrD" w:val="Industriestrasse 1"/>
    <w:docVar w:name="docvar_User_StaoAdrE" w:val="Industriestrasse 1"/>
    <w:docVar w:name="docvar_User_StaoAdrF" w:val="Industriestrasse 1"/>
    <w:docVar w:name="docvar_User_StaoAdrI" w:val="Industriestrasse 1"/>
    <w:docVar w:name="docvar_User_StaoOrtD" w:val="Bern-Zollikofen"/>
    <w:docVar w:name="docvar_User_StaoOrtE" w:val="Bern-Zollikofen"/>
    <w:docVar w:name="docvar_User_StaoOrtF" w:val="Berne-Zollikofen"/>
    <w:docVar w:name="docvar_User_StaoOrtI" w:val="Berna-Zollikofen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v_emailbody" w:val="emailbody "/>
    <w:docVar w:name="dv_sprache" w:val="D"/>
    <w:docVar w:name="dv_strpath_user_ini" w:val="C:\Users\U80745861\AppData\Roaming\ISC_EJPD\User.ini"/>
    <w:docVar w:name="FussAdr" w:val="A. Schmutz_x000b_Industriestrasse 1, 3003 Bern-Zollikofen_x000b_Tel. +41 31 323 78 13, Fax +41 31 323 79 39"/>
    <w:docVar w:name="GARAIO_XmlDialogDefinition_100" w:val="&lt;DocumentDefinition Title=&quot;de=Brief#fr=Lettre#it=Lettera#en=Letter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eID&gt;&lt;Value&gt;Prénom (abr.)&lt;/Value&gt;&lt;/LocalizedVa"/>
    <w:docVar w:name="GARAIO_XmlDialogDefinition_101" w:val="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False&lt;/IsSaveableLocally&gt;&lt;IsNotVisible&gt;False&lt;/"/>
    <w:docVar w:name="GARAIO_XmlDialogDefinition_102" w:val="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ListboxControl&quot; Weight=&quot;10&quot;&gt;&lt;DocVariableName&gt;vPos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alità di consegna&lt;/Value&gt;&lt;/LocalizedValue&gt;&lt;LocalizedValue&gt;&lt;CultureID&gt;EN&lt;/CultureID&gt;&lt;Value&gt;Method of delivery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Registered;Registered with return receipt;Registered/Express;Express;By Fax;A-Priority;Addressee only&lt;/Value&gt;&lt;/LocalizedValue&gt;&lt;LocalizedValue&gt;&lt;CultureID&gt;de&lt;/CultureID&gt;&lt;Value&gt;;Einschreiben;Einschreiben mit Rückschein;Einschreiben/Express;Express;Per Fax;A-Post;Eigenhändig&lt;/Value&gt;&lt;/LocalizedValue&gt;&lt;LocalizedValue&gt;&lt;CultureID&gt;it&lt;/CultureID&gt;&lt;Value&gt;;Raccomandata;Raccomandata con avviso di ricevimento;Raccomandata/Espresso;Espresso;Via fax;Posta A;Invio mani proprie&lt;/Value&gt;&lt;/LocalizedValue&gt;&lt;LocalizedValue&gt;&lt;CultureID&gt;fr&lt;/CultureID&gt;&lt;Value&gt;;Recommandé;Recommandé avec avis de réception;Recommandé/Exprès;Exprès;Par télécopie;Courrier A;Remise en main propre&lt;/Value&gt;&lt;/LocalizedValue&gt;&lt;/Defaultvalues&gt;&lt;Lines&gt;3&lt;/Lines&gt;&lt;/StepItem&gt;&lt;StepItem Type=&quot;StepItemCheckboxControl&quot; Weight=&quot;20&quot;&gt;&lt;DocVariableName&gt;vPer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ersönlich&lt;/Value&gt;&lt;/LocalizedValue&gt;&lt;LocalizedValue&gt;&lt;CultureID&gt;FR&lt;/CultureID&gt;&lt;Value&gt;Personnellement&lt;/Value&gt;&lt;/LocalizedValue&gt;&lt;LocalizedValue&gt;&lt;CultureID&gt;IT&lt;/CultureID&gt;&lt;Value&gt;Personalmente&lt;/Value&gt;&lt;/LocalizedValue&gt;&lt;LocalizedValue&gt;&lt;CultureID&gt;EN&lt;/CultureID&gt;&lt;Value&gt;Personally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IsStandardChecked&gt;False&lt;/IsStandardChecked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/StepItem&gt;&lt;StepItem Type=&quot;StepItemTextboxDataControl&quot; Weight=&quot;30&quot;&gt;&lt;DocVariableName&gt;vAn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Société&lt;/Value&gt;&lt;/LocalizedValue&gt;&lt;LocalizedValue&gt;&lt;CultureID&gt;IT&lt;/CultureID&gt;&lt;Value&gt;Ditta&lt;/Value&gt;&lt;/LocalizedValue&gt;&lt;LocalizedValue&gt;&lt;CultureID&gt;EN&lt;/CultureID&gt;&lt;Value&gt;Compan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40&quot;&gt;&lt;DocVariableName&gt;vAnFirma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2&lt;/Value&gt;&lt;/LocalizedValue&gt;&lt;LocalizedValue&gt;&lt;CultureID&gt;FR&lt;/CultureID&gt;&lt;Value&gt;Société 2&lt;/Value&gt;&lt;/LocalizedValue&gt;&lt;LocalizedValue&gt;&lt;CultureID&gt;IT&lt;/CultureID&gt;&lt;Value&gt;Ditta 2&lt;/Value&gt;&lt;/LocalizedValue&gt;&lt;LocalizedValue&gt;&lt;CultureID&gt;EN&lt;/Cult"/>
    <w:docVar w:name="GARAIO_XmlDialogDefinition_103" w:val="ureID&gt;&lt;Value&gt;Company 2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2&lt;/EmpfaengerAdressProperty&gt;&lt;/StepItem&gt;&lt;StepItem Type=&quot;StepItemTextboxDataControl&quot; Weight=&quot;50&quot;&gt;&lt;DocVariableName&gt;vAnFirma3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3&lt;/Value&gt;&lt;/LocalizedValue&gt;&lt;LocalizedValue&gt;&lt;CultureID&gt;FR&lt;/CultureID&gt;&lt;Value&gt;Société 3&lt;/Value&gt;&lt;/LocalizedValue&gt;&lt;LocalizedValue&gt;&lt;CultureID&gt;IT&lt;/CultureID&gt;&lt;Value&gt;Ditta 3&lt;/Value&gt;&lt;/LocalizedValue&gt;&lt;LocalizedValue&gt;&lt;CultureID&gt;EN&lt;/CultureID&gt;&lt;Value&gt;Company 3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3&lt;/EmpfaengerAdressProperty&gt;&lt;/StepItem&gt;&lt;StepItem Type=&quot;StepItemTextboxDataControl&quot; Weight=&quot;60&quot;&gt;&lt;DocVariableName&gt;vAn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Anrede&lt;/EmpfaengerAdressProperty&gt;&lt;/StepItem&gt;&lt;StepItem Type=&quot;StepItemTextboxDataControl&quot; Weight=&quot;70&quot;&gt;&lt;DocVariableName&gt;vAn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Title&lt;/EmpfaengerAdressProperty&gt;&lt;/StepItem&gt;&lt;StepItem Type=&quot;StepItemTextboxDataControl&quot; Weight=&quot;80&quot;&gt;&lt;DocVariableName&gt;vAn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90&quot;&gt;&lt;DocVariableName&gt;vAn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100&quot;&gt;&lt;DocVariableName&gt;vAnAdre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110&quot;&gt;&lt;DocVariableName&gt;vAnAdress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"/>
    <w:docVar w:name="GARAIO_XmlDialogDefinition_104" w:val="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officebox&lt;/EmpfaengerAdressProperty&gt;&lt;/StepItem&gt;&lt;StepItem Type=&quot;StepItemTextboxDataControl&quot; Weight=&quot;120&quot;&gt;&lt;DocVariableName&gt;vAn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130&quot;&gt;&lt;DocVariableName&gt;vAn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StepItem Type=&quot;StepItemTextboxDataControl&quot; Weight=&quot;140&quot;&gt;&lt;DocVariableName&gt;vAnLand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Land&lt;/Value&gt;&lt;/LocalizedValue&gt;&lt;LocalizedValue&gt;&lt;CultureID&gt;FR&lt;/CultureID&gt;&lt;Value&gt;Pays&lt;/Value&gt;&lt;/LocalizedValue&gt;&lt;LocalizedValue&gt;&lt;CultureID&gt;IT&lt;/CultureID&gt;&lt;Value&gt;Paese&lt;/Value&gt;&lt;/LocalizedValue&gt;&lt;LocalizedValue&gt;&lt;CultureID&gt;EN&lt;/CultureID&gt;&lt;Value&gt;Countr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untryname&lt;/EmpfaengerAdressProperty&gt;&lt;/StepItem&gt;&lt;StepItem Type=&quot;StepItemListboxControl&quot; Weight=&quot;15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riefanrede&lt;/Value&gt;&lt;/LocalizedValue&gt;&lt;LocalizedValue&gt;&lt;CultureID&gt;FR&lt;/CultureID&gt;&lt;Value&gt;Briefanrede&lt;/Value&gt;&lt;/LocalizedValue&gt;&lt;LocalizedValue&gt;&lt;CultureID&gt;IT&lt;/CultureID&gt;&lt;Value&gt;Briefanrede&lt;/Value&gt;&lt;/LocalizedValue&gt;&lt;LocalizedValue&gt;&lt;CultureID&gt;EN&lt;/CultureID&gt;&lt;Value&gt;Briefanred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StepItem Type=&quot;StepItemMappedTextboxControl&quot; Weight=&quot;160&quot;&gt;&lt;DocVariableName&gt;v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pfänger_D&lt;/Value&gt;&lt;/LocalizedValue&gt;&lt;LocalizedValue&gt;&lt;CultureID&gt;FR&lt;/CultureID&gt;&lt;Value&gt;Empfänger_F&lt;/Value&gt;&lt;/LocalizedValue&gt;&lt;LocalizedValue&gt;&lt;CultureID&gt;IT&lt;/CultureID&gt;&lt;Value&gt;Empfänger_I&lt;/Value&gt;&lt;/LocalizedValue&gt;&lt;LocalizedValue&gt;&lt;CultureID&gt;EN&lt;/CultureID&gt;&lt;Value&gt;Empfänger_E&lt;/Value&gt;&lt;/LocalizedValue&gt;&lt;/Caption&gt;&lt;IsNotEnabled&gt;False&lt;/IsNotEnabled&gt;&lt;IsSaveableLocally&gt;False&lt;/IsSaveableLocally&gt;&lt;IsNotVisible&gt;False&lt;/IsNotVisible&gt;&lt;MappedTextPlaceholders&gt;[vPost]_x000d__x000a_[vPers]_x000d__x000a_[vAnFirma]_x000d__x000a_[vAnFirma2]_x000d__x000a_[vAnFirma3]_x000d__x000a_[vAnAnrede] [vAnTitel] [vAnVorname] [vAnName]_x000d__x000a_[vAnAdresse]_x000d__x000a_[vAnAdresse2]_x000d__x000a_[vAnPLZ] [vAnOrt]_x000d__x000a_[vAnLand]&lt;/MappedTextPlaceholders&gt;&lt;UseInTable&gt;True&lt;/UseInTable&gt;&lt;/StepItem&gt;&lt;/n.a.&gt;&lt;n.a. Type=&quot;Step&quot; Title=&quot;de=Allgemeines#fr=Informations générales#it=Informazioni generali#en=General information&quot;&gt;&lt;StepItem Type=&quot;StepItemListboxControl&quot; Weight=&quot;1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2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"/>
    <w:docVar w:name="GARAIO_XmlDialogDefinition_105" w:val="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30&quot;&gt;&lt;DocVariableName&gt;vI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érence&lt;/Value&gt;&lt;/LocalizedValue&gt;&lt;LocalizedValue&gt;&lt;CultureID&gt;IT&lt;/CultureID&gt;&lt;Value&gt;Vostro riferimento&lt;/Value&gt;&lt;/LocalizedValue&gt;&lt;LocalizedValue&gt;&lt;CultureID&gt;EN&lt;/CultureID&gt;&lt;Value&gt;Y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vU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Notre référence&lt;/Value&gt;&lt;/LocalizedValue&gt;&lt;LocalizedValue&gt;&lt;CultureID&gt;IT&lt;/CultureID&gt;&lt;Value&gt;Nostro riferimento&lt;/Value&gt;&lt;/LocalizedValue&gt;&lt;LocalizedValue&gt;&lt;CultureID&gt;EN&lt;/CultureID&gt;&lt;Value&gt;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5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60&quot;&gt;&lt;DocVariableName&gt;v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Funzione&lt;/Value&gt;&lt;/LocalizedValue&gt;&lt;LocalizedValue&gt;&lt;CultureID&gt;EN&lt;/CultureID&gt;&lt;Value&gt;Function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MappedTextboxControl&quot; Weight=&quot;70&quot;&gt;&lt;DocVariableName&gt;vUnterschrif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schrift_D&lt;/Value&gt;&lt;/LocalizedValue&gt;&lt;LocalizedValue&gt;&lt;CultureID&gt;FR&lt;/CultureID&gt;&lt;Value&gt;Unterschrift_F&lt;/Value&gt;&lt;/LocalizedValue&gt;&lt;LocalizedValue&gt;&lt;CultureID&gt;IT&lt;/CultureID&gt;&lt;Value&gt;Unterschrift_I&lt;/Value&gt;&lt;/LocalizedValue&gt;&lt;LocalizedValue&gt;&lt;CultureID&gt;EN&lt;/CultureID&gt;&lt;Value&gt;Unterschrift_E&lt;/Value&gt;&lt;/LocalizedValue&gt;&lt;/Caption&gt;&lt;IsNotEnabled&gt;False&lt;/IsNotEnabled&gt;&lt;IsSaveableLocally&gt;False&lt;/IsSaveableLocally&gt;&lt;IsNotVisible&gt;False&lt;/IsNotVisible&gt;&lt;MappedTextPlaceholders&gt;[vTitel] [vVorname] [vName]_x000d__x000a_[vFunktion]&lt;/MappedTextPlaceholders&gt;&lt;UseInTable&gt;False&lt;/UseInTable&gt;&lt;/StepItem&gt;&lt;/n.a.&gt;&lt;n.a. Type=&quot;Step&quot; Title=&quot;de=Logo Auswahl#fr=Choix du logo#it=Scelta del logo#en=Logo selection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vTitel] [vVorname] [vName]_x000d__x000a_[vFunktion]"/>
    <w:docVar w:name="GaraioLogoType" w:val="B/W"/>
    <w:docVar w:name="GaraioRunCounter" w:val="2"/>
    <w:docVar w:name="Kurzzeichen" w:val="SA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Betrieb und Support"/>
    <w:docVar w:name="Ort" w:val="Bern-Zollikofen"/>
    <w:docVar w:name="PostAbs" w:val="ISC-EJPD, Industriestrasse 1, 3052 Zollikofen, Schweiz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Unterschrift" w:val="A. Schmutz"/>
    <w:docVar w:name="vAkte" w:val=" "/>
    <w:docVar w:name="vAmt" w:val="Bundesamt für Migration"/>
    <w:docVar w:name="vAmtkurz" w:val="BFM"/>
    <w:docVar w:name="vAn" w:val=" "/>
    <w:docVar w:name="vAnAdresse" w:val=" "/>
    <w:docVar w:name="vAnAdresse2" w:val=" "/>
    <w:docVar w:name="vAnAnrede" w:val=" "/>
    <w:docVar w:name="vAnFirma" w:val=" "/>
    <w:docVar w:name="vAnFirma2" w:val=" "/>
    <w:docVar w:name="vAnFirma3" w:val=" "/>
    <w:docVar w:name="vAnLand" w:val=" "/>
    <w:docVar w:name="vAnName" w:val=" "/>
    <w:docVar w:name="vAnOrt" w:val=" "/>
    <w:docVar w:name="vAnPLZ" w:val=" "/>
    <w:docVar w:name="vAnTitel" w:val=" "/>
    <w:docVar w:name="vAnVorname" w:val=" "/>
    <w:docVar w:name="vBetreff" w:val=" "/>
    <w:docVar w:name="vBriefAnrede" w:val=" "/>
    <w:docVar w:name="vEmail" w:val=" "/>
    <w:docVar w:name="vFax" w:val="+41 (0)31 325 10 97"/>
    <w:docVar w:name="vFunktion" w:val=" "/>
    <w:docVar w:name="vFuss" w:val="Bundesamt für Migration BFMJarmila MazelQuellenweg 6, 3003 Bern-Wabern+41 (0)31 325 92 31, Fax +41 (0)31 325 10 97www.bfm.admin.ch"/>
    <w:docVar w:name="vInternet" w:val="www.bfm.admin.ch"/>
    <w:docVar w:name="vIZ" w:val=" "/>
    <w:docVar w:name="vKlasse" w:val=" "/>
    <w:docVar w:name="vName" w:val="Mazel"/>
    <w:docVar w:name="vOrt" w:val="Bern-Wabern"/>
    <w:docVar w:name="vPers" w:val=" "/>
    <w:docVar w:name="vPers_checkBoxState" w:val="False"/>
    <w:docVar w:name="vPLZ" w:val="3003"/>
    <w:docVar w:name="vPost" w:val=" "/>
    <w:docVar w:name="vStrasse" w:val="Quellenweg 6"/>
    <w:docVar w:name="vStufe4" w:val="Direktionsbereich Asyl und Rückkehr"/>
    <w:docVar w:name="vStufe5" w:val="Sektion Rückkehrhilfegrundlagen und Rückkehrhilfe"/>
    <w:docVar w:name="vTel" w:val="+41 (0)31 325 92 31"/>
    <w:docVar w:name="vTelbez" w:val=" "/>
    <w:docVar w:name="vTitel" w:val=" "/>
    <w:docVar w:name="vUnterschrift" w:val="Jarmila Mazel"/>
    <w:docVar w:name="vUZ" w:val="Mzj"/>
    <w:docVar w:name="vVorname" w:val="Jarmila"/>
    <w:docVar w:name="vVornamekurz" w:val=" "/>
  </w:docVars>
  <w:rsids>
    <w:rsidRoot w:val="00C57FAC"/>
    <w:rsid w:val="00036A2A"/>
    <w:rsid w:val="00037553"/>
    <w:rsid w:val="000405B5"/>
    <w:rsid w:val="0006165E"/>
    <w:rsid w:val="000874E3"/>
    <w:rsid w:val="0009383E"/>
    <w:rsid w:val="000C4A0A"/>
    <w:rsid w:val="000D15C8"/>
    <w:rsid w:val="00166C37"/>
    <w:rsid w:val="00181101"/>
    <w:rsid w:val="00184B49"/>
    <w:rsid w:val="0019432E"/>
    <w:rsid w:val="001956CC"/>
    <w:rsid w:val="001B6F1C"/>
    <w:rsid w:val="001D338B"/>
    <w:rsid w:val="00227A6B"/>
    <w:rsid w:val="002321F0"/>
    <w:rsid w:val="0024291A"/>
    <w:rsid w:val="002A005C"/>
    <w:rsid w:val="002C654D"/>
    <w:rsid w:val="002E091D"/>
    <w:rsid w:val="00306A39"/>
    <w:rsid w:val="00316A5C"/>
    <w:rsid w:val="00410C62"/>
    <w:rsid w:val="00431C6F"/>
    <w:rsid w:val="004361C7"/>
    <w:rsid w:val="00466105"/>
    <w:rsid w:val="004A5C0F"/>
    <w:rsid w:val="004B5DA5"/>
    <w:rsid w:val="004C4F57"/>
    <w:rsid w:val="004E16B1"/>
    <w:rsid w:val="004E3F88"/>
    <w:rsid w:val="00540CE1"/>
    <w:rsid w:val="005417F6"/>
    <w:rsid w:val="005B36CE"/>
    <w:rsid w:val="005E3231"/>
    <w:rsid w:val="00600E74"/>
    <w:rsid w:val="006336D3"/>
    <w:rsid w:val="00646D55"/>
    <w:rsid w:val="00647EB7"/>
    <w:rsid w:val="00680FE8"/>
    <w:rsid w:val="0068203D"/>
    <w:rsid w:val="0068573F"/>
    <w:rsid w:val="00687156"/>
    <w:rsid w:val="006A01E5"/>
    <w:rsid w:val="006A1937"/>
    <w:rsid w:val="006A599D"/>
    <w:rsid w:val="006C7FC2"/>
    <w:rsid w:val="006D5284"/>
    <w:rsid w:val="006E31E5"/>
    <w:rsid w:val="00711E44"/>
    <w:rsid w:val="00726B24"/>
    <w:rsid w:val="00763B2C"/>
    <w:rsid w:val="00774F67"/>
    <w:rsid w:val="00794B44"/>
    <w:rsid w:val="007A09D4"/>
    <w:rsid w:val="007A6628"/>
    <w:rsid w:val="007B35C3"/>
    <w:rsid w:val="007E104E"/>
    <w:rsid w:val="007F4FC5"/>
    <w:rsid w:val="008137AA"/>
    <w:rsid w:val="008346A1"/>
    <w:rsid w:val="00877D14"/>
    <w:rsid w:val="008C3CE2"/>
    <w:rsid w:val="009B3267"/>
    <w:rsid w:val="009D2420"/>
    <w:rsid w:val="009D2F19"/>
    <w:rsid w:val="009E7992"/>
    <w:rsid w:val="00A11196"/>
    <w:rsid w:val="00A25126"/>
    <w:rsid w:val="00A5308A"/>
    <w:rsid w:val="00A7017D"/>
    <w:rsid w:val="00AA58E5"/>
    <w:rsid w:val="00AD2D0A"/>
    <w:rsid w:val="00AE1536"/>
    <w:rsid w:val="00B03E93"/>
    <w:rsid w:val="00B04163"/>
    <w:rsid w:val="00B13C8B"/>
    <w:rsid w:val="00B13F7F"/>
    <w:rsid w:val="00B22D7B"/>
    <w:rsid w:val="00B82E9D"/>
    <w:rsid w:val="00BA5BDA"/>
    <w:rsid w:val="00BA70B0"/>
    <w:rsid w:val="00C024DE"/>
    <w:rsid w:val="00C12D5E"/>
    <w:rsid w:val="00C13AF8"/>
    <w:rsid w:val="00C33772"/>
    <w:rsid w:val="00C4171D"/>
    <w:rsid w:val="00C52740"/>
    <w:rsid w:val="00C57FAC"/>
    <w:rsid w:val="00C80C01"/>
    <w:rsid w:val="00CA1728"/>
    <w:rsid w:val="00CF0BE7"/>
    <w:rsid w:val="00CF4A03"/>
    <w:rsid w:val="00CF7AD4"/>
    <w:rsid w:val="00D00511"/>
    <w:rsid w:val="00D054BD"/>
    <w:rsid w:val="00D52D1F"/>
    <w:rsid w:val="00E00A4F"/>
    <w:rsid w:val="00E169E5"/>
    <w:rsid w:val="00E35E37"/>
    <w:rsid w:val="00E42DAC"/>
    <w:rsid w:val="00E46B06"/>
    <w:rsid w:val="00EA3217"/>
    <w:rsid w:val="00EF7D80"/>
    <w:rsid w:val="00F13A99"/>
    <w:rsid w:val="00F40C72"/>
    <w:rsid w:val="00F43254"/>
    <w:rsid w:val="00F7109B"/>
    <w:rsid w:val="00F93D5F"/>
    <w:rsid w:val="00FB479F"/>
    <w:rsid w:val="00FC5761"/>
    <w:rsid w:val="00FD744C"/>
    <w:rsid w:val="00FF5827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stroke endarrow="block"/>
      <o:colormru v:ext="edit" colors="#ff6,#6cf,#6f6,#9cf,#99f,#c9f,#f93,#9c0"/>
    </o:shapedefaults>
    <o:shapelayout v:ext="edit">
      <o:idmap v:ext="edit" data="1"/>
    </o:shapelayout>
  </w:shapeDefaults>
  <w:decimalSymbol w:val="."/>
  <w:listSeparator w:val=";"/>
  <w14:docId w14:val="3D935AA9"/>
  <w15:docId w15:val="{F1D175E0-CC9D-4069-9291-21FF73CA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FAC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57FAC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C57FAC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57FAC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7FAC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C57FAC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C57FAC"/>
    <w:rPr>
      <w:b/>
    </w:rPr>
  </w:style>
  <w:style w:type="paragraph" w:customStyle="1" w:styleId="KopfDept">
    <w:name w:val="KopfDept"/>
    <w:basedOn w:val="Kopfzeile"/>
    <w:next w:val="KopfFett"/>
    <w:rsid w:val="00C57FAC"/>
    <w:pPr>
      <w:spacing w:after="100"/>
      <w:contextualSpacing/>
    </w:pPr>
  </w:style>
  <w:style w:type="paragraph" w:customStyle="1" w:styleId="Logo">
    <w:name w:val="Logo"/>
    <w:rsid w:val="00C57FAC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C57FAC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C57FAC"/>
    <w:pPr>
      <w:spacing w:line="200" w:lineRule="exact"/>
    </w:pPr>
    <w:rPr>
      <w:sz w:val="15"/>
    </w:rPr>
  </w:style>
  <w:style w:type="paragraph" w:styleId="Funotentext">
    <w:name w:val="footnote text"/>
    <w:basedOn w:val="Standard"/>
    <w:semiHidden/>
    <w:rsid w:val="00C57FAC"/>
    <w:rPr>
      <w:sz w:val="20"/>
    </w:rPr>
  </w:style>
  <w:style w:type="character" w:styleId="Funotenzeichen">
    <w:name w:val="footnote reference"/>
    <w:basedOn w:val="Absatz-Standardschriftart"/>
    <w:semiHidden/>
    <w:rsid w:val="00C57FAC"/>
    <w:rPr>
      <w:vertAlign w:val="superscript"/>
    </w:rPr>
  </w:style>
  <w:style w:type="paragraph" w:styleId="Sprechblasentext">
    <w:name w:val="Balloon Text"/>
    <w:basedOn w:val="Standard"/>
    <w:semiHidden/>
    <w:rsid w:val="00C57FAC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rsid w:val="00C57FAC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C57FAC"/>
    <w:pPr>
      <w:spacing w:line="240" w:lineRule="auto"/>
    </w:pPr>
    <w:rPr>
      <w:sz w:val="2"/>
      <w:szCs w:val="2"/>
    </w:rPr>
  </w:style>
  <w:style w:type="paragraph" w:customStyle="1" w:styleId="AuG3">
    <w:name w:val="AuG3"/>
    <w:basedOn w:val="Standard"/>
    <w:rsid w:val="00C57FAC"/>
    <w:pPr>
      <w:numPr>
        <w:ilvl w:val="2"/>
        <w:numId w:val="6"/>
      </w:numPr>
    </w:pPr>
  </w:style>
  <w:style w:type="paragraph" w:customStyle="1" w:styleId="AuG2">
    <w:name w:val="AuG2"/>
    <w:basedOn w:val="Standard"/>
    <w:rsid w:val="00C57FAC"/>
    <w:pPr>
      <w:numPr>
        <w:ilvl w:val="1"/>
        <w:numId w:val="6"/>
      </w:numPr>
    </w:pPr>
  </w:style>
  <w:style w:type="character" w:styleId="Hyperlink">
    <w:name w:val="Hyperlink"/>
    <w:basedOn w:val="Absatz-Standardschriftart"/>
    <w:rsid w:val="00C57FAC"/>
    <w:rPr>
      <w:color w:val="0000FF"/>
      <w:u w:val="single"/>
    </w:rPr>
  </w:style>
  <w:style w:type="character" w:styleId="BesuchterLink">
    <w:name w:val="FollowedHyperlink"/>
    <w:basedOn w:val="Absatz-Standardschriftart"/>
    <w:rsid w:val="00C57FAC"/>
    <w:rPr>
      <w:color w:val="800080"/>
      <w:u w:val="single"/>
    </w:rPr>
  </w:style>
  <w:style w:type="character" w:styleId="Kommentarzeichen">
    <w:name w:val="annotation reference"/>
    <w:basedOn w:val="Absatz-Standardschriftart"/>
    <w:rsid w:val="00C57F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7FA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57FAC"/>
    <w:rPr>
      <w:rFonts w:ascii="Arial" w:hAnsi="Arial"/>
      <w:lang w:val="de-CH" w:eastAsia="de-CH" w:bidi="ar-SA"/>
    </w:rPr>
  </w:style>
  <w:style w:type="paragraph" w:customStyle="1" w:styleId="TH-Titel">
    <w:name w:val="TH-Titel"/>
    <w:basedOn w:val="Standard"/>
    <w:rsid w:val="00C57FAC"/>
    <w:pPr>
      <w:numPr>
        <w:numId w:val="10"/>
      </w:numPr>
      <w:spacing w:after="120"/>
    </w:pPr>
  </w:style>
  <w:style w:type="paragraph" w:styleId="Kommentarthema">
    <w:name w:val="annotation subject"/>
    <w:basedOn w:val="Kommentartext"/>
    <w:next w:val="Kommentartext"/>
    <w:semiHidden/>
    <w:rsid w:val="00C57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814F8-6F3D-4A46-8230-1FA17AF1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308</Words>
  <Characters>1534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</vt:lpstr>
      <vt:lpstr>P</vt:lpstr>
      <vt:lpstr>P</vt:lpstr>
    </vt:vector>
  </TitlesOfParts>
  <Company>EJPD</Company>
  <LinksUpToDate>false</LinksUpToDate>
  <CharactersWithSpaces>1839</CharactersWithSpaces>
  <SharedDoc>false</SharedDoc>
  <HLinks>
    <vt:vector size="18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http://www.bfm.admin.ch/content/bfm/fr/home/themen/rueckkehr/rueckkehrfoerderung/pilotprojekt_rueckkehrhilfe.html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http://www.bfm.admin.ch/content/bfm/fr/home/themen/rueckkehr/rueckkehrfoerderung/pilotprojekt_rueckkehrhilfe.html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http://www.bfm.admin.ch/content/bfm/fr/home/themen/rueckkehr/rueckkehrfoerderung/pilotprojekt_rueckkehrhilfe.html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 für EJPD</dc:subject>
  <dc:creator>Mazel Jarmila BFM</dc:creator>
  <cp:lastModifiedBy>Jarmila Mazel</cp:lastModifiedBy>
  <cp:revision>7</cp:revision>
  <cp:lastPrinted>2019-03-12T09:30:00Z</cp:lastPrinted>
  <dcterms:created xsi:type="dcterms:W3CDTF">2021-01-08T13:29:00Z</dcterms:created>
  <dcterms:modified xsi:type="dcterms:W3CDTF">2021-02-09T10:40:00Z</dcterms:modified>
</cp:coreProperties>
</file>