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95E5" w14:textId="449D4196" w:rsidR="00D86485" w:rsidRPr="0034368D" w:rsidRDefault="00D86485" w:rsidP="003A2A05">
      <w:pPr>
        <w:pStyle w:val="Heading2"/>
        <w:numPr>
          <w:ilvl w:val="0"/>
          <w:numId w:val="0"/>
        </w:numPr>
        <w:spacing w:after="0"/>
      </w:pPr>
    </w:p>
    <w:p w14:paraId="355FEFF0" w14:textId="77A00909" w:rsidR="00214812" w:rsidRPr="00C1413D" w:rsidRDefault="00214812" w:rsidP="0070221B">
      <w:pPr>
        <w:rPr>
          <w:rFonts w:asciiTheme="majorHAnsi" w:hAnsiTheme="majorHAnsi"/>
        </w:rPr>
      </w:pPr>
      <w:r w:rsidRPr="0034368D"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8BFDA" wp14:editId="0F3F2BE1">
                <wp:simplePos x="0" y="0"/>
                <wp:positionH relativeFrom="margin">
                  <wp:posOffset>-18415</wp:posOffset>
                </wp:positionH>
                <wp:positionV relativeFrom="paragraph">
                  <wp:posOffset>86360</wp:posOffset>
                </wp:positionV>
                <wp:extent cx="6019800" cy="548640"/>
                <wp:effectExtent l="76200" t="57150" r="76200" b="990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9C39C" w14:textId="68B814B3" w:rsidR="00214812" w:rsidRPr="00214812" w:rsidRDefault="00B774FB" w:rsidP="00DA1C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REINTEGRATION PLAN: Income</w:t>
                            </w:r>
                            <w:r w:rsidR="00786C75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generating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A8BFDA" id="Rectangle 24" o:spid="_x0000_s1026" style="position:absolute;margin-left:-1.45pt;margin-top:6.8pt;width:47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" fillcolor="#335cad [3206]" strokecolor="white [3201]" strokeweight="3pt">
                <v:shadow on="t" color="black" opacity="24903f" origin=",.5" offset="0,.55556mm"/>
                <v:textbox>
                  <w:txbxContent>
                    <w:p w14:paraId="6F39C39C" w14:textId="68B814B3" w:rsidR="00214812" w:rsidRPr="00214812" w:rsidRDefault="00B774FB" w:rsidP="00DA1CE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REINTEGRATION PLAN: Income</w:t>
                      </w:r>
                      <w:r w:rsidR="00786C75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generating activity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F40C8" w14:textId="777E0E1B" w:rsidR="00B3757C" w:rsidRPr="00C1413D" w:rsidRDefault="00B3757C" w:rsidP="00B3757C">
      <w:pPr>
        <w:ind w:left="142"/>
        <w:rPr>
          <w:rFonts w:asciiTheme="majorHAnsi" w:hAnsiTheme="majorHAnsi"/>
        </w:rPr>
      </w:pPr>
    </w:p>
    <w:p w14:paraId="28797FE0" w14:textId="0D504093" w:rsidR="00214812" w:rsidRPr="00C1413D" w:rsidRDefault="00214812" w:rsidP="00B3757C">
      <w:pPr>
        <w:ind w:left="142"/>
        <w:rPr>
          <w:rFonts w:asciiTheme="majorHAnsi" w:hAnsiTheme="majorHAnsi"/>
        </w:rPr>
      </w:pPr>
    </w:p>
    <w:p w14:paraId="70648624" w14:textId="2CEC8730" w:rsidR="00214812" w:rsidRPr="00C1413D" w:rsidRDefault="00214812" w:rsidP="00B3757C">
      <w:pPr>
        <w:ind w:left="142"/>
        <w:rPr>
          <w:rFonts w:asciiTheme="majorHAnsi" w:hAnsiTheme="majorHAnsi"/>
        </w:rPr>
      </w:pPr>
    </w:p>
    <w:p w14:paraId="7E115999" w14:textId="4E30C5C0" w:rsidR="00214812" w:rsidRPr="00C1413D" w:rsidRDefault="00214812" w:rsidP="00B3757C">
      <w:pPr>
        <w:ind w:left="142"/>
        <w:rPr>
          <w:rFonts w:asciiTheme="majorHAnsi" w:hAnsiTheme="majorHAnsi"/>
        </w:rPr>
      </w:pPr>
    </w:p>
    <w:tbl>
      <w:tblPr>
        <w:tblStyle w:val="GridTable4-Accent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74"/>
        <w:gridCol w:w="1550"/>
        <w:gridCol w:w="520"/>
        <w:gridCol w:w="1098"/>
        <w:gridCol w:w="1441"/>
        <w:gridCol w:w="1679"/>
      </w:tblGrid>
      <w:tr w:rsidR="00901C73" w:rsidRPr="0034368D" w14:paraId="750CB86D" w14:textId="77777777" w:rsidTr="0004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ADD6"/>
            <w:vAlign w:val="center"/>
          </w:tcPr>
          <w:p w14:paraId="0C069EF4" w14:textId="34BC4BDA" w:rsidR="00901C73" w:rsidRPr="00764CB2" w:rsidRDefault="00901C73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b w:val="0"/>
                <w:bCs w:val="0"/>
                <w:szCs w:val="18"/>
              </w:rPr>
            </w:pPr>
            <w:r w:rsidRPr="00764CB2"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Business idea</w:t>
            </w:r>
          </w:p>
        </w:tc>
      </w:tr>
      <w:tr w:rsidR="00901C73" w:rsidRPr="0034368D" w14:paraId="4B245C8F" w14:textId="77777777" w:rsidTr="000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F4F6FB"/>
            <w:vAlign w:val="center"/>
          </w:tcPr>
          <w:p w14:paraId="1900B4CA" w14:textId="66B2EB70" w:rsidR="00901C73" w:rsidRPr="00764CB2" w:rsidRDefault="00901C73" w:rsidP="00764CB2">
            <w:pPr>
              <w:spacing w:line="276" w:lineRule="auto"/>
              <w:ind w:left="1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[Please describe the rationale of the plan in minimum 2 sentences]</w:t>
            </w:r>
          </w:p>
        </w:tc>
      </w:tr>
      <w:tr w:rsidR="00901C73" w:rsidRPr="0034368D" w14:paraId="28AA0F2E" w14:textId="77777777" w:rsidTr="000424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99ADD6"/>
            <w:vAlign w:val="center"/>
          </w:tcPr>
          <w:p w14:paraId="70167597" w14:textId="6EDCCD42" w:rsidR="00901C73" w:rsidRPr="00764CB2" w:rsidRDefault="00FF5F49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b w:val="0"/>
                <w:bCs w:val="0"/>
                <w:color w:val="9C9C9C" w:themeColor="text1" w:themeTint="99"/>
                <w:szCs w:val="18"/>
              </w:rPr>
            </w:pPr>
            <w:r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Applicant’s e</w:t>
            </w:r>
            <w:r w:rsidR="00901C73" w:rsidRPr="00764CB2"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xperience</w:t>
            </w:r>
          </w:p>
        </w:tc>
      </w:tr>
      <w:tr w:rsidR="00D178AA" w:rsidRPr="0034368D" w14:paraId="0291AB17" w14:textId="77777777" w:rsidTr="0022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vAlign w:val="center"/>
          </w:tcPr>
          <w:p w14:paraId="4CFFB61C" w14:textId="66BF048E" w:rsidR="00B3757C" w:rsidRPr="00764CB2" w:rsidRDefault="00041F08" w:rsidP="00764CB2">
            <w:pPr>
              <w:spacing w:line="276" w:lineRule="auto"/>
              <w:ind w:left="1"/>
              <w:rPr>
                <w:rFonts w:asciiTheme="majorHAnsi" w:hAnsiTheme="majorHAnsi"/>
                <w:b w:val="0"/>
                <w:bCs w:val="0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Does the </w:t>
            </w:r>
            <w:r w:rsidR="00901C73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applicant have a relevant experience?</w:t>
            </w:r>
          </w:p>
        </w:tc>
        <w:tc>
          <w:tcPr>
            <w:tcW w:w="4218" w:type="dxa"/>
            <w:gridSpan w:val="3"/>
            <w:vAlign w:val="center"/>
          </w:tcPr>
          <w:p w14:paraId="08FA3A0D" w14:textId="7578E4C7" w:rsidR="00B3757C" w:rsidRPr="00764CB2" w:rsidRDefault="00B3757C" w:rsidP="00764CB2">
            <w:pPr>
              <w:spacing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szCs w:val="18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  <w:color w:val="434343" w:themeColor="text1" w:themeShade="BF"/>
                  <w:szCs w:val="18"/>
                </w:rPr>
                <w:id w:val="-1906364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CE1">
                  <w:rPr>
                    <w:rFonts w:ascii="MS Gothic" w:eastAsia="MS Gothic" w:hAnsi="MS Gothic" w:cs="Arial" w:hint="eastAsia"/>
                    <w:color w:val="434343" w:themeColor="text1" w:themeShade="BF"/>
                    <w:szCs w:val="18"/>
                  </w:rPr>
                  <w:t>☒</w:t>
                </w:r>
              </w:sdtContent>
            </w:sdt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</w:t>
            </w:r>
            <w:r w:rsidR="00901C73"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yes, comparable</w:t>
            </w: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  </w:t>
            </w:r>
            <w:sdt>
              <w:sdtPr>
                <w:rPr>
                  <w:rFonts w:asciiTheme="majorHAnsi" w:eastAsia="Arial" w:hAnsiTheme="majorHAnsi" w:cs="Arial"/>
                  <w:b/>
                  <w:bCs/>
                  <w:color w:val="434343" w:themeColor="text1" w:themeShade="BF"/>
                  <w:szCs w:val="18"/>
                </w:rPr>
                <w:id w:val="-19667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A">
                  <w:rPr>
                    <w:rFonts w:ascii="MS Gothic" w:eastAsia="MS Gothic" w:hAnsi="MS Gothic" w:cs="Arial" w:hint="eastAsia"/>
                    <w:b/>
                    <w:bCs/>
                    <w:color w:val="434343" w:themeColor="text1" w:themeShade="BF"/>
                    <w:szCs w:val="18"/>
                  </w:rPr>
                  <w:t>☐</w:t>
                </w:r>
              </w:sdtContent>
            </w:sdt>
            <w:r w:rsidR="00883126"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</w:t>
            </w:r>
            <w:r w:rsidR="00901C73"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to some extent</w:t>
            </w: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  </w:t>
            </w:r>
            <w:sdt>
              <w:sdtPr>
                <w:rPr>
                  <w:rFonts w:asciiTheme="majorHAnsi" w:eastAsia="Arial" w:hAnsiTheme="majorHAnsi" w:cs="Arial"/>
                  <w:color w:val="434343" w:themeColor="text1" w:themeShade="BF"/>
                  <w:szCs w:val="18"/>
                </w:rPr>
                <w:id w:val="-12771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A">
                  <w:rPr>
                    <w:rFonts w:ascii="MS Gothic" w:eastAsia="MS Gothic" w:hAnsi="MS Gothic" w:cs="Arial" w:hint="eastAsia"/>
                    <w:color w:val="434343" w:themeColor="text1" w:themeShade="BF"/>
                    <w:szCs w:val="18"/>
                  </w:rPr>
                  <w:t>☐</w:t>
                </w:r>
              </w:sdtContent>
            </w:sdt>
            <w:r w:rsidR="00883126"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</w:t>
            </w:r>
            <w:r w:rsidR="00901C73"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no</w:t>
            </w:r>
          </w:p>
        </w:tc>
      </w:tr>
      <w:tr w:rsidR="00901C73" w:rsidRPr="0034368D" w14:paraId="6B521A0D" w14:textId="77777777" w:rsidTr="000424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4B71E459" w14:textId="7BBAE2C8" w:rsidR="00901C73" w:rsidRPr="00764CB2" w:rsidRDefault="00901C73" w:rsidP="00AA3168">
            <w:pPr>
              <w:spacing w:line="276" w:lineRule="auto"/>
              <w:rPr>
                <w:rFonts w:asciiTheme="majorHAnsi" w:eastAsia="Arial" w:hAnsiTheme="majorHAnsi" w:cs="Arial"/>
                <w:b w:val="0"/>
                <w:bCs w:val="0"/>
                <w:color w:val="9C9C9C" w:themeColor="text1" w:themeTint="99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[Please describe known </w:t>
            </w:r>
            <w:r w:rsidR="00B2684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applicant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’s experience, from Country of Origin or from </w:t>
            </w:r>
            <w:r w:rsidR="004C6392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the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Member S</w:t>
            </w:r>
            <w:r w:rsidR="004C6392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tat</w:t>
            </w:r>
            <w:r w:rsidR="00A539BA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e]</w:t>
            </w:r>
          </w:p>
        </w:tc>
      </w:tr>
      <w:tr w:rsidR="00901C73" w:rsidRPr="004C6392" w14:paraId="3DC7740F" w14:textId="77777777" w:rsidTr="000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99ADD6"/>
            <w:vAlign w:val="center"/>
          </w:tcPr>
          <w:p w14:paraId="2FCBF01E" w14:textId="75B31A8A" w:rsidR="00901C73" w:rsidRPr="00764CB2" w:rsidRDefault="004D5602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szCs w:val="18"/>
              </w:rPr>
              <w:t>F</w:t>
            </w:r>
            <w:r w:rsidR="00901C73" w:rsidRPr="00764CB2">
              <w:rPr>
                <w:rFonts w:asciiTheme="majorHAnsi" w:eastAsia="Arial" w:hAnsiTheme="majorHAnsi" w:cs="Arial"/>
                <w:szCs w:val="18"/>
              </w:rPr>
              <w:t>easibility assessment</w:t>
            </w:r>
          </w:p>
        </w:tc>
      </w:tr>
      <w:tr w:rsidR="00592753" w:rsidRPr="0034368D" w14:paraId="3CC0BC86" w14:textId="77777777" w:rsidTr="002235A3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7EDE99D7" w14:textId="01CA0EE0" w:rsidR="00592753" w:rsidRPr="00764CB2" w:rsidRDefault="003A2A05" w:rsidP="00764CB2">
            <w:pPr>
              <w:spacing w:line="276" w:lineRule="auto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</w:t>
            </w: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Address where the activity is performed]</w:t>
            </w:r>
          </w:p>
        </w:tc>
      </w:tr>
      <w:tr w:rsidR="003A2A05" w:rsidRPr="0034368D" w14:paraId="45EBD687" w14:textId="77777777" w:rsidTr="0022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6646D1CF" w14:textId="5F26B4FE" w:rsidR="003A2A05" w:rsidRDefault="003A2A05" w:rsidP="00764CB2">
            <w:pPr>
              <w:spacing w:line="276" w:lineRule="auto"/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[Choice of the place to perform the activity</w:t>
            </w: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]</w:t>
            </w:r>
          </w:p>
        </w:tc>
      </w:tr>
      <w:tr w:rsidR="00592753" w:rsidRPr="0034368D" w14:paraId="3F21D3F8" w14:textId="77777777" w:rsidTr="002235A3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0F2FFDA1" w14:textId="1F0FFDFE" w:rsidR="00592753" w:rsidRPr="00764CB2" w:rsidRDefault="003A2A05" w:rsidP="00764CB2">
            <w:pPr>
              <w:spacing w:line="276" w:lineRule="auto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[Description of products/services offered]</w:t>
            </w:r>
          </w:p>
        </w:tc>
      </w:tr>
      <w:tr w:rsidR="00592753" w:rsidRPr="0034368D" w14:paraId="6576380A" w14:textId="77777777" w:rsidTr="0022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7CA51DD4" w14:textId="6AB02713" w:rsidR="00592753" w:rsidRPr="00764CB2" w:rsidRDefault="00592753" w:rsidP="00764CB2">
            <w:pPr>
              <w:spacing w:line="276" w:lineRule="auto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[Customers’ target group]</w:t>
            </w:r>
          </w:p>
        </w:tc>
      </w:tr>
      <w:tr w:rsidR="00592753" w:rsidRPr="0034368D" w14:paraId="5C3F27DC" w14:textId="77777777" w:rsidTr="002235A3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789737A8" w14:textId="2F5F4145" w:rsidR="00592753" w:rsidRPr="00764CB2" w:rsidRDefault="00592753" w:rsidP="00764CB2">
            <w:pPr>
              <w:spacing w:line="276" w:lineRule="auto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[Promotion plan]</w:t>
            </w:r>
          </w:p>
        </w:tc>
      </w:tr>
      <w:tr w:rsidR="007E6E69" w:rsidRPr="007E6E69" w14:paraId="212D2BD6" w14:textId="77777777" w:rsidTr="000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99ADD6"/>
            <w:vAlign w:val="center"/>
          </w:tcPr>
          <w:p w14:paraId="0A9C170E" w14:textId="730E08A8" w:rsidR="007E6E69" w:rsidRPr="00764CB2" w:rsidRDefault="004D5602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szCs w:val="18"/>
              </w:rPr>
              <w:t>F</w:t>
            </w:r>
            <w:r w:rsidR="007E6E69" w:rsidRPr="00764CB2">
              <w:rPr>
                <w:rFonts w:asciiTheme="majorHAnsi" w:eastAsia="Arial" w:hAnsiTheme="majorHAnsi" w:cs="Arial"/>
                <w:szCs w:val="18"/>
              </w:rPr>
              <w:t>inancial planning</w:t>
            </w:r>
          </w:p>
        </w:tc>
      </w:tr>
      <w:tr w:rsidR="00D178AA" w:rsidRPr="007E6E69" w14:paraId="1783670D" w14:textId="77777777" w:rsidTr="004D1F9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F6FB"/>
            <w:vAlign w:val="center"/>
          </w:tcPr>
          <w:p w14:paraId="6F9B2EFF" w14:textId="39C0CD68" w:rsidR="00E00EC9" w:rsidRPr="00764CB2" w:rsidRDefault="00D178AA" w:rsidP="00764CB2">
            <w:pPr>
              <w:spacing w:line="276" w:lineRule="auto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Expected m</w:t>
            </w:r>
            <w:r w:rsidR="00E00EC9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onthly </w:t>
            </w: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income</w:t>
            </w:r>
            <w:r w:rsidR="005D1D59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:</w:t>
            </w:r>
          </w:p>
        </w:tc>
        <w:tc>
          <w:tcPr>
            <w:tcW w:w="6083" w:type="dxa"/>
            <w:gridSpan w:val="5"/>
            <w:shd w:val="clear" w:color="auto" w:fill="F4F6FB"/>
            <w:vAlign w:val="center"/>
          </w:tcPr>
          <w:p w14:paraId="2F66E5A6" w14:textId="1E9716B7" w:rsidR="00E00EC9" w:rsidRPr="00D178AA" w:rsidRDefault="00D178AA" w:rsidP="00D178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Cs w:val="18"/>
              </w:rPr>
            </w:pPr>
            <w:r w:rsidRPr="00D178AA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[Please provide a calculation]</w:t>
            </w:r>
          </w:p>
        </w:tc>
        <w:tc>
          <w:tcPr>
            <w:tcW w:w="1679" w:type="dxa"/>
            <w:shd w:val="clear" w:color="auto" w:fill="F4F6FB"/>
            <w:vAlign w:val="center"/>
          </w:tcPr>
          <w:p w14:paraId="1984D245" w14:textId="07C846A8" w:rsidR="00E00EC9" w:rsidRPr="00764CB2" w:rsidRDefault="00E00EC9" w:rsidP="00D851D9">
            <w:pPr>
              <w:spacing w:line="276" w:lineRule="auto"/>
              <w:ind w:right="34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</w:pP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[amount</w:t>
            </w:r>
            <w:r w:rsidR="0048169F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s</w:t>
            </w: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in EUR]</w:t>
            </w:r>
          </w:p>
        </w:tc>
      </w:tr>
      <w:tr w:rsidR="00D178AA" w:rsidRPr="007E6E69" w14:paraId="19A9C35C" w14:textId="77777777" w:rsidTr="004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F6FB"/>
            <w:vAlign w:val="center"/>
          </w:tcPr>
          <w:p w14:paraId="14FD1D78" w14:textId="1A3440A7" w:rsidR="00E00EC9" w:rsidRPr="00764CB2" w:rsidRDefault="00D178AA" w:rsidP="00764CB2">
            <w:pPr>
              <w:spacing w:line="276" w:lineRule="auto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Expected m</w:t>
            </w:r>
            <w:r w:rsidR="00E00EC9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onthly </w:t>
            </w:r>
            <w:r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expenditure</w:t>
            </w:r>
            <w:r w:rsidR="005D1D59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:</w:t>
            </w:r>
          </w:p>
        </w:tc>
        <w:tc>
          <w:tcPr>
            <w:tcW w:w="6083" w:type="dxa"/>
            <w:gridSpan w:val="5"/>
            <w:shd w:val="clear" w:color="auto" w:fill="F4F6FB"/>
            <w:vAlign w:val="center"/>
          </w:tcPr>
          <w:p w14:paraId="4D6046E8" w14:textId="07319B70" w:rsidR="00E00EC9" w:rsidRPr="00D178AA" w:rsidRDefault="00D178AA" w:rsidP="00D178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szCs w:val="18"/>
              </w:rPr>
            </w:pPr>
            <w:r w:rsidRPr="00D178AA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[Please provide a list of costs]</w:t>
            </w:r>
          </w:p>
        </w:tc>
        <w:tc>
          <w:tcPr>
            <w:tcW w:w="1679" w:type="dxa"/>
            <w:shd w:val="clear" w:color="auto" w:fill="F4F6FB"/>
            <w:vAlign w:val="center"/>
          </w:tcPr>
          <w:p w14:paraId="018D029C" w14:textId="294B3D6D" w:rsidR="00E00EC9" w:rsidRPr="00764CB2" w:rsidRDefault="00E00EC9" w:rsidP="00D851D9">
            <w:pPr>
              <w:spacing w:line="276" w:lineRule="auto"/>
              <w:ind w:right="34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</w:pP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[amount</w:t>
            </w:r>
            <w:r w:rsidR="0048169F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s</w:t>
            </w: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 xml:space="preserve"> in EUR]</w:t>
            </w:r>
          </w:p>
        </w:tc>
      </w:tr>
      <w:tr w:rsidR="00D178AA" w:rsidRPr="007E6E69" w14:paraId="62DC97D6" w14:textId="77777777" w:rsidTr="004D1F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9ADD6"/>
            <w:vAlign w:val="center"/>
          </w:tcPr>
          <w:p w14:paraId="03F66411" w14:textId="5B4A571A" w:rsidR="00764CB2" w:rsidRPr="00764CB2" w:rsidRDefault="00D178AA" w:rsidP="00D70B70">
            <w:pPr>
              <w:spacing w:line="276" w:lineRule="auto"/>
              <w:ind w:right="347"/>
              <w:jc w:val="right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 xml:space="preserve">Total </w:t>
            </w:r>
            <w:r w:rsidR="00764CB2" w:rsidRPr="00792482"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income:</w:t>
            </w:r>
          </w:p>
        </w:tc>
        <w:tc>
          <w:tcPr>
            <w:tcW w:w="1474" w:type="dxa"/>
            <w:shd w:val="clear" w:color="auto" w:fill="F4F6FB"/>
            <w:vAlign w:val="center"/>
          </w:tcPr>
          <w:p w14:paraId="1E698591" w14:textId="234245E6" w:rsidR="00764CB2" w:rsidRPr="00764CB2" w:rsidRDefault="00764CB2" w:rsidP="00764CB2">
            <w:pPr>
              <w:spacing w:line="276" w:lineRule="auto"/>
              <w:ind w:righ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bCs/>
                <w:szCs w:val="18"/>
              </w:rPr>
            </w:pPr>
          </w:p>
        </w:tc>
        <w:tc>
          <w:tcPr>
            <w:tcW w:w="1550" w:type="dxa"/>
            <w:shd w:val="clear" w:color="auto" w:fill="99ADD6"/>
            <w:vAlign w:val="center"/>
          </w:tcPr>
          <w:p w14:paraId="513BC835" w14:textId="695E22B6" w:rsidR="00D178AA" w:rsidRDefault="00D178AA" w:rsidP="00D70B70">
            <w:pPr>
              <w:spacing w:line="276" w:lineRule="auto"/>
              <w:ind w:right="34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bCs/>
                <w:szCs w:val="18"/>
              </w:rPr>
            </w:pPr>
            <w:r>
              <w:rPr>
                <w:rFonts w:asciiTheme="majorHAnsi" w:eastAsia="Arial" w:hAnsiTheme="majorHAnsi" w:cs="Arial"/>
                <w:b/>
                <w:bCs/>
                <w:szCs w:val="18"/>
              </w:rPr>
              <w:t xml:space="preserve">Total </w:t>
            </w:r>
          </w:p>
          <w:p w14:paraId="5135D7A7" w14:textId="79948192" w:rsidR="00764CB2" w:rsidRPr="00764CB2" w:rsidRDefault="00764CB2" w:rsidP="00D70B70">
            <w:pPr>
              <w:spacing w:line="276" w:lineRule="auto"/>
              <w:ind w:right="34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bCs/>
                <w:szCs w:val="18"/>
              </w:rPr>
            </w:pPr>
            <w:r w:rsidRPr="00764CB2">
              <w:rPr>
                <w:rFonts w:asciiTheme="majorHAnsi" w:eastAsia="Arial" w:hAnsiTheme="majorHAnsi" w:cs="Arial"/>
                <w:b/>
                <w:bCs/>
                <w:szCs w:val="18"/>
              </w:rPr>
              <w:t>costs:</w:t>
            </w:r>
          </w:p>
        </w:tc>
        <w:tc>
          <w:tcPr>
            <w:tcW w:w="1618" w:type="dxa"/>
            <w:gridSpan w:val="2"/>
            <w:shd w:val="clear" w:color="auto" w:fill="F4F6FB"/>
            <w:vAlign w:val="center"/>
          </w:tcPr>
          <w:p w14:paraId="0431AFBF" w14:textId="77777777" w:rsidR="00764CB2" w:rsidRPr="00764CB2" w:rsidRDefault="00764CB2" w:rsidP="00764CB2">
            <w:pPr>
              <w:spacing w:line="276" w:lineRule="auto"/>
              <w:ind w:righ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bCs/>
                <w:szCs w:val="18"/>
              </w:rPr>
            </w:pPr>
          </w:p>
        </w:tc>
        <w:tc>
          <w:tcPr>
            <w:tcW w:w="1441" w:type="dxa"/>
            <w:shd w:val="clear" w:color="auto" w:fill="99ADD6"/>
            <w:vAlign w:val="center"/>
          </w:tcPr>
          <w:p w14:paraId="1F53FCC6" w14:textId="226C94A1" w:rsidR="00764CB2" w:rsidRPr="00764CB2" w:rsidRDefault="00D178AA" w:rsidP="00D70B70">
            <w:pPr>
              <w:spacing w:line="276" w:lineRule="auto"/>
              <w:ind w:right="34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bCs/>
                <w:szCs w:val="18"/>
              </w:rPr>
            </w:pPr>
            <w:r>
              <w:rPr>
                <w:rFonts w:asciiTheme="majorHAnsi" w:eastAsia="Arial" w:hAnsiTheme="majorHAnsi" w:cs="Arial"/>
                <w:b/>
                <w:bCs/>
                <w:szCs w:val="18"/>
              </w:rPr>
              <w:t xml:space="preserve">Total </w:t>
            </w:r>
            <w:r w:rsidR="00764CB2" w:rsidRPr="00764CB2">
              <w:rPr>
                <w:rFonts w:asciiTheme="majorHAnsi" w:eastAsia="Arial" w:hAnsiTheme="majorHAnsi" w:cs="Arial"/>
                <w:b/>
                <w:bCs/>
                <w:szCs w:val="18"/>
              </w:rPr>
              <w:t>profit:</w:t>
            </w:r>
          </w:p>
        </w:tc>
        <w:tc>
          <w:tcPr>
            <w:tcW w:w="1679" w:type="dxa"/>
            <w:shd w:val="clear" w:color="auto" w:fill="F4F6FB"/>
            <w:vAlign w:val="center"/>
          </w:tcPr>
          <w:p w14:paraId="7414F3DF" w14:textId="5C88BDA8" w:rsidR="00764CB2" w:rsidRPr="00764CB2" w:rsidRDefault="00764CB2" w:rsidP="00D851D9">
            <w:pPr>
              <w:spacing w:line="276" w:lineRule="auto"/>
              <w:ind w:right="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</w:pPr>
          </w:p>
        </w:tc>
      </w:tr>
      <w:tr w:rsidR="007E6E69" w:rsidRPr="007E6E69" w14:paraId="6D7D0670" w14:textId="77777777" w:rsidTr="000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99ADD6"/>
            <w:vAlign w:val="center"/>
          </w:tcPr>
          <w:p w14:paraId="5924A28E" w14:textId="36C681A4" w:rsidR="007E6E69" w:rsidRPr="00764CB2" w:rsidRDefault="00FF5F49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szCs w:val="18"/>
              </w:rPr>
              <w:t>Applicant’s c</w:t>
            </w:r>
            <w:r w:rsidR="007E6E69" w:rsidRPr="00764CB2">
              <w:rPr>
                <w:rFonts w:asciiTheme="majorHAnsi" w:eastAsia="Arial" w:hAnsiTheme="majorHAnsi" w:cs="Arial"/>
                <w:szCs w:val="18"/>
              </w:rPr>
              <w:t>ost of living</w:t>
            </w:r>
          </w:p>
        </w:tc>
      </w:tr>
      <w:tr w:rsidR="000424B5" w:rsidRPr="007E6E69" w14:paraId="040E6E17" w14:textId="77777777" w:rsidTr="002235A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9" w:type="dxa"/>
            <w:gridSpan w:val="6"/>
            <w:shd w:val="clear" w:color="auto" w:fill="F4F6FB"/>
            <w:vAlign w:val="center"/>
          </w:tcPr>
          <w:p w14:paraId="7E3272C8" w14:textId="2A313628" w:rsidR="00AC3D48" w:rsidRPr="00764CB2" w:rsidRDefault="00EB7ECF" w:rsidP="00764CB2">
            <w:pPr>
              <w:spacing w:line="276" w:lineRule="auto"/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[</w:t>
            </w:r>
            <w:r w:rsidR="00E00EC9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Estimated</w:t>
            </w:r>
            <w:r w:rsidR="00AC3D4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m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onthly living expenses of the </w:t>
            </w:r>
            <w:r w:rsidR="00B2684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applicant</w:t>
            </w:r>
            <w:r w:rsidR="00AC3D4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</w:t>
            </w:r>
          </w:p>
          <w:p w14:paraId="7C6C53F9" w14:textId="01218686" w:rsidR="00EB7ECF" w:rsidRPr="00764CB2" w:rsidRDefault="00AC3D48" w:rsidP="00764CB2">
            <w:pPr>
              <w:spacing w:line="276" w:lineRule="auto"/>
              <w:rPr>
                <w:rFonts w:asciiTheme="majorHAnsi" w:eastAsia="Arial" w:hAnsiTheme="majorHAnsi" w:cs="Arial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(</w:t>
            </w:r>
            <w:proofErr w:type="gramStart"/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or</w:t>
            </w:r>
            <w:proofErr w:type="gramEnd"/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</w:t>
            </w:r>
            <w:r w:rsidR="00B2684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applicant</w:t>
            </w:r>
            <w:r w:rsidR="00EB7ECF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</w:t>
            </w:r>
            <w:r w:rsidR="009E6F68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with</w:t>
            </w:r>
            <w:r w:rsidR="00EB7ECF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his/her family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)</w:t>
            </w:r>
            <w:r w:rsidR="00EB7ECF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]</w:t>
            </w:r>
          </w:p>
        </w:tc>
        <w:tc>
          <w:tcPr>
            <w:tcW w:w="1679" w:type="dxa"/>
            <w:shd w:val="clear" w:color="auto" w:fill="F4F6FB"/>
            <w:vAlign w:val="center"/>
          </w:tcPr>
          <w:p w14:paraId="181BF839" w14:textId="544E2F0D" w:rsidR="00EB7ECF" w:rsidRPr="00764CB2" w:rsidRDefault="00E00EC9" w:rsidP="00764C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Cs w:val="18"/>
              </w:rPr>
            </w:pPr>
            <w:r w:rsidRPr="00764CB2"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  <w:t>[amount in EUR]</w:t>
            </w:r>
          </w:p>
        </w:tc>
      </w:tr>
      <w:tr w:rsidR="007E6E69" w:rsidRPr="007E6E69" w14:paraId="62C8D4BA" w14:textId="77777777" w:rsidTr="000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shd w:val="clear" w:color="auto" w:fill="99ADD6"/>
            <w:vAlign w:val="center"/>
          </w:tcPr>
          <w:p w14:paraId="0B875B5E" w14:textId="3B6180F6" w:rsidR="007E6E69" w:rsidRPr="00764CB2" w:rsidRDefault="007E6E69" w:rsidP="00764CB2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347"/>
              <w:rPr>
                <w:rFonts w:asciiTheme="majorHAnsi" w:eastAsia="Arial" w:hAnsiTheme="majorHAnsi" w:cs="Arial"/>
                <w:szCs w:val="18"/>
              </w:rPr>
            </w:pPr>
            <w:r w:rsidRPr="00764CB2">
              <w:rPr>
                <w:rFonts w:asciiTheme="majorHAnsi" w:eastAsia="Arial" w:hAnsiTheme="majorHAnsi" w:cs="Arial"/>
                <w:szCs w:val="18"/>
              </w:rPr>
              <w:lastRenderedPageBreak/>
              <w:t>Member State’s requirements</w:t>
            </w:r>
          </w:p>
        </w:tc>
      </w:tr>
      <w:tr w:rsidR="007E6E69" w:rsidRPr="0034368D" w14:paraId="5D85D742" w14:textId="77777777" w:rsidTr="000424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7"/>
            <w:vAlign w:val="center"/>
          </w:tcPr>
          <w:p w14:paraId="711F6C2C" w14:textId="265A6B37" w:rsidR="007E6E69" w:rsidRPr="00764CB2" w:rsidRDefault="007E6E69" w:rsidP="00764CB2">
            <w:pPr>
              <w:spacing w:line="276" w:lineRule="auto"/>
              <w:rPr>
                <w:rFonts w:asciiTheme="majorHAnsi" w:hAnsiTheme="majorHAnsi"/>
                <w:szCs w:val="18"/>
              </w:rPr>
            </w:pP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[Please describe </w:t>
            </w:r>
            <w:r w:rsidR="00470C13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if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any </w:t>
            </w:r>
            <w:r w:rsidR="008A4840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MS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requirements </w:t>
            </w:r>
            <w:r w:rsidR="008A4840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had to be </w:t>
            </w:r>
            <w:proofErr w:type="gramStart"/>
            <w:r w:rsidR="008A4840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taken into account</w:t>
            </w:r>
            <w:proofErr w:type="gramEnd"/>
            <w:r w:rsidR="008A4840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i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n drafting the plan</w:t>
            </w:r>
            <w:r w:rsidR="008A4840"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 xml:space="preserve"> - optional</w:t>
            </w:r>
            <w:r w:rsidRPr="00764CB2">
              <w:rPr>
                <w:rFonts w:asciiTheme="majorHAnsi" w:eastAsia="Arial" w:hAnsiTheme="majorHAnsi" w:cs="Arial"/>
                <w:b w:val="0"/>
                <w:bCs w:val="0"/>
                <w:color w:val="434343" w:themeColor="text1" w:themeShade="BF"/>
                <w:szCs w:val="18"/>
              </w:rPr>
              <w:t>]</w:t>
            </w:r>
          </w:p>
        </w:tc>
      </w:tr>
    </w:tbl>
    <w:p w14:paraId="64B1FE92" w14:textId="1C450123" w:rsidR="009C2F32" w:rsidRPr="0034368D" w:rsidRDefault="00101742" w:rsidP="000A43F8">
      <w:pPr>
        <w:spacing w:after="119" w:line="312" w:lineRule="auto"/>
        <w:jc w:val="both"/>
        <w:rPr>
          <w:rFonts w:asciiTheme="majorHAnsi" w:hAnsiTheme="majorHAnsi"/>
        </w:rPr>
      </w:pPr>
      <w:r w:rsidRPr="0034368D"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85A8C" wp14:editId="1B9B3B0B">
                <wp:simplePos x="0" y="0"/>
                <wp:positionH relativeFrom="margin">
                  <wp:posOffset>-37465</wp:posOffset>
                </wp:positionH>
                <wp:positionV relativeFrom="page">
                  <wp:posOffset>2041525</wp:posOffset>
                </wp:positionV>
                <wp:extent cx="6049645" cy="546735"/>
                <wp:effectExtent l="76200" t="57150" r="84455" b="1009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E3C49" w14:textId="6AA0A259" w:rsidR="000A43F8" w:rsidRPr="00BD65D7" w:rsidRDefault="000A43F8" w:rsidP="009C2F3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tabs>
                                <w:tab w:val="center" w:pos="4651"/>
                              </w:tabs>
                              <w:spacing w:after="165"/>
                              <w:ind w:left="510" w:hanging="51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65D7">
                              <w:rPr>
                                <w:color w:val="FFFFFF" w:themeColor="background1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</w:rPr>
                              <w:t>EINTEGRATION BUDGET</w:t>
                            </w:r>
                          </w:p>
                          <w:p w14:paraId="3E5B7384" w14:textId="77777777" w:rsidR="000A43F8" w:rsidRPr="0021554A" w:rsidRDefault="000A43F8" w:rsidP="000A43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85A8C" id="Rectangle 30" o:spid="_x0000_s1027" style="position:absolute;left:0;text-align:left;margin-left:-2.95pt;margin-top:160.75pt;width:476.3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" fillcolor="#335cad [3206]" strokecolor="white [3201]" strokeweight="3pt">
                <v:shadow on="t" color="black" opacity="24903f" origin=",.5" offset="0,.55556mm"/>
                <v:textbox>
                  <w:txbxContent>
                    <w:p w14:paraId="12FE3C49" w14:textId="6AA0A259" w:rsidR="000A43F8" w:rsidRPr="00BD65D7" w:rsidRDefault="000A43F8" w:rsidP="009C2F32">
                      <w:pPr>
                        <w:pStyle w:val="Heading1"/>
                        <w:numPr>
                          <w:ilvl w:val="0"/>
                          <w:numId w:val="0"/>
                        </w:numPr>
                        <w:tabs>
                          <w:tab w:val="center" w:pos="4651"/>
                        </w:tabs>
                        <w:spacing w:after="165"/>
                        <w:ind w:left="510" w:hanging="510"/>
                        <w:jc w:val="center"/>
                        <w:rPr>
                          <w:color w:val="FFFFFF" w:themeColor="background1"/>
                        </w:rPr>
                      </w:pPr>
                      <w:r w:rsidRPr="00BD65D7">
                        <w:rPr>
                          <w:color w:val="FFFFFF" w:themeColor="background1"/>
                        </w:rPr>
                        <w:t>R</w:t>
                      </w:r>
                      <w:r>
                        <w:rPr>
                          <w:color w:val="FFFFFF" w:themeColor="background1"/>
                        </w:rPr>
                        <w:t>EINTEGRATION BUDGET</w:t>
                      </w:r>
                    </w:p>
                    <w:p w14:paraId="3E5B7384" w14:textId="77777777" w:rsidR="000A43F8" w:rsidRPr="0021554A" w:rsidRDefault="000A43F8" w:rsidP="000A43F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BA55D1C" w14:textId="30D5FC83" w:rsidR="000A43F8" w:rsidRDefault="000A43F8" w:rsidP="009C2F32">
      <w:pPr>
        <w:spacing w:line="240" w:lineRule="auto"/>
        <w:rPr>
          <w:rFonts w:asciiTheme="majorHAnsi" w:hAnsiTheme="majorHAnsi"/>
        </w:rPr>
      </w:pPr>
    </w:p>
    <w:p w14:paraId="2FD8A2A8" w14:textId="24E4D3C3" w:rsidR="009C2F32" w:rsidRDefault="009C2F32" w:rsidP="009C2F32">
      <w:pPr>
        <w:spacing w:line="240" w:lineRule="auto"/>
        <w:rPr>
          <w:rFonts w:asciiTheme="majorHAnsi" w:hAnsiTheme="majorHAnsi"/>
        </w:rPr>
      </w:pPr>
    </w:p>
    <w:p w14:paraId="799C9350" w14:textId="06CC5C1A" w:rsidR="009C2F32" w:rsidRDefault="009C2F32" w:rsidP="009C2F32">
      <w:pPr>
        <w:spacing w:line="240" w:lineRule="auto"/>
        <w:rPr>
          <w:rFonts w:asciiTheme="majorHAnsi" w:hAnsiTheme="majorHAnsi"/>
        </w:rPr>
      </w:pPr>
    </w:p>
    <w:p w14:paraId="0E1DEB62" w14:textId="77777777" w:rsidR="009C2F32" w:rsidRDefault="009C2F32" w:rsidP="009C2F32">
      <w:pPr>
        <w:spacing w:line="240" w:lineRule="auto"/>
        <w:rPr>
          <w:rFonts w:asciiTheme="majorHAnsi" w:hAnsiTheme="majorHAnsi"/>
        </w:rPr>
      </w:pPr>
    </w:p>
    <w:p w14:paraId="6F9AFE9B" w14:textId="77777777" w:rsidR="009C2F32" w:rsidRPr="0034368D" w:rsidRDefault="009C2F32" w:rsidP="009C2F32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4781"/>
        <w:gridCol w:w="1525"/>
      </w:tblGrid>
      <w:tr w:rsidR="000A43F8" w:rsidRPr="0034368D" w14:paraId="703F2227" w14:textId="77777777" w:rsidTr="00041F08">
        <w:tc>
          <w:tcPr>
            <w:tcW w:w="3152" w:type="dxa"/>
            <w:shd w:val="clear" w:color="auto" w:fill="3E5D9E" w:themeFill="accent6" w:themeFillShade="80"/>
            <w:vAlign w:val="center"/>
          </w:tcPr>
          <w:p w14:paraId="03D76581" w14:textId="5A9510CF" w:rsidR="000A43F8" w:rsidRPr="002235A3" w:rsidRDefault="000A43F8" w:rsidP="002235A3">
            <w:pPr>
              <w:spacing w:after="119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</w:pPr>
            <w:r w:rsidRPr="002235A3"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  <w:t>Reintegration budget</w:t>
            </w:r>
            <w:r w:rsidR="00041F08" w:rsidRPr="002235A3"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  <w:t xml:space="preserve"> breakdown</w:t>
            </w:r>
          </w:p>
        </w:tc>
        <w:tc>
          <w:tcPr>
            <w:tcW w:w="4781" w:type="dxa"/>
            <w:shd w:val="clear" w:color="auto" w:fill="3E5D9E" w:themeFill="accent6" w:themeFillShade="80"/>
            <w:vAlign w:val="center"/>
          </w:tcPr>
          <w:p w14:paraId="795DC7CC" w14:textId="7679D861" w:rsidR="000A43F8" w:rsidRPr="002235A3" w:rsidRDefault="00041F08" w:rsidP="002235A3">
            <w:pPr>
              <w:spacing w:after="119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</w:pPr>
            <w:r w:rsidRPr="002235A3"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  <w:t>Description</w:t>
            </w:r>
          </w:p>
        </w:tc>
        <w:tc>
          <w:tcPr>
            <w:tcW w:w="1525" w:type="dxa"/>
            <w:shd w:val="clear" w:color="auto" w:fill="3E5D9E" w:themeFill="accent6" w:themeFillShade="80"/>
            <w:vAlign w:val="center"/>
          </w:tcPr>
          <w:p w14:paraId="1DC6D752" w14:textId="34B3A43F" w:rsidR="000A43F8" w:rsidRPr="00764CB2" w:rsidRDefault="00041F08" w:rsidP="002235A3">
            <w:pPr>
              <w:spacing w:after="119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</w:pPr>
            <w:r w:rsidRPr="00764CB2">
              <w:rPr>
                <w:rFonts w:asciiTheme="majorHAnsi" w:hAnsiTheme="majorHAnsi"/>
                <w:b/>
                <w:bCs/>
                <w:color w:val="FFFFFF" w:themeColor="background1"/>
                <w:szCs w:val="18"/>
              </w:rPr>
              <w:t>Expense (EUR)</w:t>
            </w:r>
          </w:p>
        </w:tc>
      </w:tr>
      <w:tr w:rsidR="000A43F8" w:rsidRPr="0034368D" w14:paraId="78965AB3" w14:textId="77777777" w:rsidTr="00041F08">
        <w:tc>
          <w:tcPr>
            <w:tcW w:w="3152" w:type="dxa"/>
            <w:shd w:val="clear" w:color="auto" w:fill="CCD6EB" w:themeFill="accent6"/>
          </w:tcPr>
          <w:p w14:paraId="410E294E" w14:textId="22D6AC14" w:rsidR="000A43F8" w:rsidRPr="002235A3" w:rsidRDefault="00041F0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  <w:r w:rsidRPr="002235A3">
              <w:rPr>
                <w:rFonts w:asciiTheme="majorHAnsi" w:hAnsiTheme="majorHAnsi"/>
                <w:szCs w:val="18"/>
              </w:rPr>
              <w:t>Income-generating activity</w:t>
            </w:r>
          </w:p>
        </w:tc>
        <w:tc>
          <w:tcPr>
            <w:tcW w:w="4781" w:type="dxa"/>
          </w:tcPr>
          <w:p w14:paraId="181E5EB5" w14:textId="77777777" w:rsidR="00467D90" w:rsidRPr="002235A3" w:rsidRDefault="00467D90" w:rsidP="00764CB2">
            <w:pPr>
              <w:spacing w:line="276" w:lineRule="auto"/>
              <w:jc w:val="both"/>
              <w:rPr>
                <w:rFonts w:asciiTheme="majorHAnsi" w:hAnsiTheme="majorHAnsi"/>
                <w:color w:val="434343" w:themeColor="text1" w:themeShade="BF"/>
                <w:szCs w:val="18"/>
              </w:rPr>
            </w:pPr>
            <w:r w:rsidRPr="002235A3">
              <w:rPr>
                <w:rFonts w:asciiTheme="majorHAnsi" w:hAnsiTheme="majorHAnsi"/>
                <w:color w:val="434343" w:themeColor="text1" w:themeShade="BF"/>
                <w:szCs w:val="18"/>
              </w:rPr>
              <w:t xml:space="preserve">[initial investment needed – please list the items </w:t>
            </w:r>
          </w:p>
          <w:p w14:paraId="575367FB" w14:textId="38EA85DE" w:rsidR="000A43F8" w:rsidRPr="002235A3" w:rsidRDefault="00467D90" w:rsidP="00764CB2">
            <w:pPr>
              <w:spacing w:line="276" w:lineRule="auto"/>
              <w:jc w:val="both"/>
              <w:rPr>
                <w:rFonts w:asciiTheme="majorHAnsi" w:hAnsiTheme="majorHAnsi"/>
                <w:color w:val="434343" w:themeColor="text1" w:themeShade="BF"/>
                <w:szCs w:val="18"/>
              </w:rPr>
            </w:pPr>
            <w:r w:rsidRPr="002235A3">
              <w:rPr>
                <w:rFonts w:asciiTheme="majorHAnsi" w:hAnsiTheme="majorHAnsi"/>
                <w:color w:val="434343" w:themeColor="text1" w:themeShade="BF"/>
                <w:szCs w:val="18"/>
              </w:rPr>
              <w:t>and expand the section if needed]</w:t>
            </w:r>
          </w:p>
        </w:tc>
        <w:tc>
          <w:tcPr>
            <w:tcW w:w="1525" w:type="dxa"/>
          </w:tcPr>
          <w:p w14:paraId="35C8EF70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73E664CF" w14:textId="77777777" w:rsidTr="00041F08">
        <w:tc>
          <w:tcPr>
            <w:tcW w:w="3152" w:type="dxa"/>
            <w:shd w:val="clear" w:color="auto" w:fill="CCD6EB" w:themeFill="accent6"/>
          </w:tcPr>
          <w:p w14:paraId="3B227C04" w14:textId="20944419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34FC6A03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527BD6A5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5ADA3AB4" w14:textId="77777777" w:rsidTr="00041F08">
        <w:tc>
          <w:tcPr>
            <w:tcW w:w="3152" w:type="dxa"/>
            <w:shd w:val="clear" w:color="auto" w:fill="CCD6EB" w:themeFill="accent6"/>
          </w:tcPr>
          <w:p w14:paraId="68B6567A" w14:textId="73053BD6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36207B22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1720A803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41F08" w:rsidRPr="0034368D" w14:paraId="06A58AC7" w14:textId="77777777" w:rsidTr="00041F08">
        <w:tc>
          <w:tcPr>
            <w:tcW w:w="3152" w:type="dxa"/>
            <w:shd w:val="clear" w:color="auto" w:fill="CCD6EB" w:themeFill="accent6"/>
          </w:tcPr>
          <w:p w14:paraId="72EFE3F7" w14:textId="77777777" w:rsidR="00041F08" w:rsidRPr="002235A3" w:rsidRDefault="00041F0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780966D9" w14:textId="77777777" w:rsidR="00041F08" w:rsidRPr="002235A3" w:rsidRDefault="00041F0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1BBB973C" w14:textId="77777777" w:rsidR="00041F08" w:rsidRPr="00764CB2" w:rsidRDefault="00041F0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7998FF5A" w14:textId="77777777" w:rsidTr="00041F08">
        <w:tc>
          <w:tcPr>
            <w:tcW w:w="3152" w:type="dxa"/>
            <w:shd w:val="clear" w:color="auto" w:fill="CCD6EB" w:themeFill="accent6"/>
          </w:tcPr>
          <w:p w14:paraId="010AED67" w14:textId="2AD568E5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1B422C03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549F2D48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0DD8FBFB" w14:textId="77777777" w:rsidTr="00041F08">
        <w:tc>
          <w:tcPr>
            <w:tcW w:w="3152" w:type="dxa"/>
            <w:shd w:val="clear" w:color="auto" w:fill="CCD6EB" w:themeFill="accent6"/>
          </w:tcPr>
          <w:p w14:paraId="7D892045" w14:textId="5825DF40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10A7EB95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150577FE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7FBC68CB" w14:textId="77777777" w:rsidTr="00041F08">
        <w:tc>
          <w:tcPr>
            <w:tcW w:w="3152" w:type="dxa"/>
            <w:shd w:val="clear" w:color="auto" w:fill="CCD6EB" w:themeFill="accent6"/>
          </w:tcPr>
          <w:p w14:paraId="58478235" w14:textId="0BF190C7" w:rsidR="000A43F8" w:rsidRPr="002235A3" w:rsidRDefault="00041F0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  <w:r w:rsidRPr="002235A3">
              <w:rPr>
                <w:rFonts w:asciiTheme="majorHAnsi" w:hAnsiTheme="majorHAnsi"/>
                <w:szCs w:val="18"/>
              </w:rPr>
              <w:t>Purchase of professional equipment</w:t>
            </w:r>
          </w:p>
        </w:tc>
        <w:tc>
          <w:tcPr>
            <w:tcW w:w="4781" w:type="dxa"/>
          </w:tcPr>
          <w:p w14:paraId="4A5B03AB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20A89DDA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74110E6A" w14:textId="77777777" w:rsidTr="00041F08">
        <w:tc>
          <w:tcPr>
            <w:tcW w:w="3152" w:type="dxa"/>
            <w:shd w:val="clear" w:color="auto" w:fill="CCD6EB" w:themeFill="accent6"/>
          </w:tcPr>
          <w:p w14:paraId="7A0D2137" w14:textId="165F60B9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64C0235B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3A1934F3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41F08" w:rsidRPr="0034368D" w14:paraId="65DB3093" w14:textId="77777777" w:rsidTr="00041F08">
        <w:tc>
          <w:tcPr>
            <w:tcW w:w="3152" w:type="dxa"/>
            <w:shd w:val="clear" w:color="auto" w:fill="CCD6EB" w:themeFill="accent6"/>
          </w:tcPr>
          <w:p w14:paraId="601B2A77" w14:textId="77777777" w:rsidR="00041F08" w:rsidRPr="002235A3" w:rsidRDefault="00041F0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0D38FFC2" w14:textId="77777777" w:rsidR="00041F08" w:rsidRPr="002235A3" w:rsidRDefault="00041F0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5EB877DD" w14:textId="77777777" w:rsidR="00041F08" w:rsidRPr="00764CB2" w:rsidRDefault="00041F0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38FFFB84" w14:textId="77777777" w:rsidTr="00041F08">
        <w:tc>
          <w:tcPr>
            <w:tcW w:w="3152" w:type="dxa"/>
            <w:shd w:val="clear" w:color="auto" w:fill="CCD6EB" w:themeFill="accent6"/>
          </w:tcPr>
          <w:p w14:paraId="4D62E4EE" w14:textId="4581B475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65F55201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0F57DE83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51B92ACA" w14:textId="77777777" w:rsidTr="00041F08">
        <w:tc>
          <w:tcPr>
            <w:tcW w:w="3152" w:type="dxa"/>
            <w:shd w:val="clear" w:color="auto" w:fill="CCD6EB" w:themeFill="accent6"/>
          </w:tcPr>
          <w:p w14:paraId="4F60CC12" w14:textId="640E4869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4F81B591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3E1F4C26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2CF464E7" w14:textId="77777777" w:rsidTr="00041F08">
        <w:tc>
          <w:tcPr>
            <w:tcW w:w="3152" w:type="dxa"/>
            <w:shd w:val="clear" w:color="auto" w:fill="CCD6EB" w:themeFill="accent6"/>
          </w:tcPr>
          <w:p w14:paraId="47AB712E" w14:textId="12FCCE9F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1721DDD6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09481258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4F8A9EB4" w14:textId="77777777" w:rsidTr="00041F08">
        <w:tc>
          <w:tcPr>
            <w:tcW w:w="3152" w:type="dxa"/>
            <w:shd w:val="clear" w:color="auto" w:fill="CCD6EB" w:themeFill="accent6"/>
          </w:tcPr>
          <w:p w14:paraId="36CFCED4" w14:textId="46A39455" w:rsidR="000A43F8" w:rsidRPr="002235A3" w:rsidRDefault="00041F0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  <w:r w:rsidRPr="002235A3">
              <w:rPr>
                <w:rFonts w:asciiTheme="majorHAnsi" w:hAnsiTheme="majorHAnsi"/>
                <w:szCs w:val="18"/>
              </w:rPr>
              <w:t>Other, please specify</w:t>
            </w:r>
          </w:p>
        </w:tc>
        <w:tc>
          <w:tcPr>
            <w:tcW w:w="4781" w:type="dxa"/>
          </w:tcPr>
          <w:p w14:paraId="5D3E7DD8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416EB7B6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715F742A" w14:textId="77777777" w:rsidTr="00041F08">
        <w:tc>
          <w:tcPr>
            <w:tcW w:w="3152" w:type="dxa"/>
            <w:shd w:val="clear" w:color="auto" w:fill="CCD6EB" w:themeFill="accent6"/>
          </w:tcPr>
          <w:p w14:paraId="13F73436" w14:textId="485D605A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0D9AC6C6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05C85487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3349B245" w14:textId="77777777" w:rsidTr="00041F08">
        <w:tc>
          <w:tcPr>
            <w:tcW w:w="3152" w:type="dxa"/>
            <w:shd w:val="clear" w:color="auto" w:fill="CCD6EB" w:themeFill="accent6"/>
          </w:tcPr>
          <w:p w14:paraId="75F86724" w14:textId="4146364F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5599C1E5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06B044BD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0F510488" w14:textId="77777777" w:rsidTr="00041F08">
        <w:tc>
          <w:tcPr>
            <w:tcW w:w="3152" w:type="dxa"/>
            <w:shd w:val="clear" w:color="auto" w:fill="CCD6EB" w:themeFill="accent6"/>
          </w:tcPr>
          <w:p w14:paraId="2D48CFF8" w14:textId="3D9E57D4" w:rsidR="000A43F8" w:rsidRPr="002235A3" w:rsidRDefault="000A43F8" w:rsidP="00764CB2">
            <w:pPr>
              <w:spacing w:after="119" w:line="276" w:lineRule="auto"/>
              <w:rPr>
                <w:rFonts w:asciiTheme="majorHAnsi" w:hAnsiTheme="majorHAnsi"/>
                <w:szCs w:val="18"/>
              </w:rPr>
            </w:pPr>
          </w:p>
        </w:tc>
        <w:tc>
          <w:tcPr>
            <w:tcW w:w="4781" w:type="dxa"/>
          </w:tcPr>
          <w:p w14:paraId="5D5F1AD5" w14:textId="77777777" w:rsidR="000A43F8" w:rsidRPr="002235A3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25" w:type="dxa"/>
          </w:tcPr>
          <w:p w14:paraId="249550FF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  <w:tr w:rsidR="000A43F8" w:rsidRPr="0034368D" w14:paraId="2F3D21D9" w14:textId="77777777" w:rsidTr="00041F08">
        <w:trPr>
          <w:trHeight w:val="716"/>
        </w:trPr>
        <w:tc>
          <w:tcPr>
            <w:tcW w:w="7933" w:type="dxa"/>
            <w:gridSpan w:val="2"/>
            <w:shd w:val="clear" w:color="auto" w:fill="CCD6EB" w:themeFill="accent6"/>
            <w:vAlign w:val="center"/>
          </w:tcPr>
          <w:p w14:paraId="327F525A" w14:textId="6FAD88D9" w:rsidR="000A43F8" w:rsidRPr="002235A3" w:rsidRDefault="000A43F8" w:rsidP="00764CB2">
            <w:pPr>
              <w:spacing w:after="119" w:line="276" w:lineRule="auto"/>
              <w:jc w:val="right"/>
              <w:rPr>
                <w:rFonts w:asciiTheme="majorHAnsi" w:hAnsiTheme="majorHAnsi"/>
                <w:b/>
                <w:bCs/>
                <w:szCs w:val="18"/>
              </w:rPr>
            </w:pPr>
            <w:r w:rsidRPr="002235A3">
              <w:rPr>
                <w:rFonts w:asciiTheme="majorHAnsi" w:hAnsiTheme="majorHAnsi"/>
                <w:b/>
                <w:bCs/>
                <w:szCs w:val="18"/>
              </w:rPr>
              <w:t>Total budget</w:t>
            </w:r>
          </w:p>
        </w:tc>
        <w:tc>
          <w:tcPr>
            <w:tcW w:w="1525" w:type="dxa"/>
            <w:shd w:val="clear" w:color="auto" w:fill="CCD6EB" w:themeFill="accent6"/>
          </w:tcPr>
          <w:p w14:paraId="59871BAA" w14:textId="77777777" w:rsidR="000A43F8" w:rsidRPr="00764CB2" w:rsidRDefault="000A43F8" w:rsidP="00764CB2">
            <w:pPr>
              <w:spacing w:after="119" w:line="276" w:lineRule="auto"/>
              <w:jc w:val="both"/>
              <w:rPr>
                <w:rFonts w:asciiTheme="majorHAnsi" w:hAnsiTheme="majorHAnsi"/>
                <w:szCs w:val="18"/>
              </w:rPr>
            </w:pPr>
          </w:p>
        </w:tc>
      </w:tr>
    </w:tbl>
    <w:p w14:paraId="3B9D15CA" w14:textId="7CEA2416" w:rsidR="00880ABA" w:rsidRDefault="00880ABA" w:rsidP="009C2F32">
      <w:pPr>
        <w:ind w:left="142"/>
        <w:rPr>
          <w:rFonts w:asciiTheme="majorHAnsi" w:hAnsiTheme="majorHAnsi"/>
        </w:rPr>
      </w:pPr>
    </w:p>
    <w:p w14:paraId="3D7764EA" w14:textId="77777777" w:rsidR="003A2A05" w:rsidRDefault="003A2A05" w:rsidP="009C2F32">
      <w:pPr>
        <w:ind w:left="142"/>
        <w:rPr>
          <w:rFonts w:asciiTheme="majorHAnsi" w:hAnsiTheme="majorHAnsi"/>
        </w:rPr>
      </w:pPr>
    </w:p>
    <w:tbl>
      <w:tblPr>
        <w:tblStyle w:val="GridTable4-Accent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74"/>
        <w:gridCol w:w="1550"/>
        <w:gridCol w:w="1618"/>
        <w:gridCol w:w="1441"/>
        <w:gridCol w:w="1679"/>
      </w:tblGrid>
      <w:tr w:rsidR="003A2A05" w:rsidRPr="00764CB2" w14:paraId="0BB8337B" w14:textId="77777777" w:rsidTr="001D4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9ADD6"/>
            <w:vAlign w:val="center"/>
          </w:tcPr>
          <w:p w14:paraId="06C7F9C0" w14:textId="1DCD25A3" w:rsidR="003A2A05" w:rsidRPr="00764CB2" w:rsidRDefault="003A2A05" w:rsidP="001D4FFE">
            <w:pPr>
              <w:spacing w:line="276" w:lineRule="auto"/>
              <w:ind w:right="347"/>
              <w:jc w:val="right"/>
              <w:rPr>
                <w:rFonts w:asciiTheme="majorHAnsi" w:eastAsia="Arial" w:hAnsiTheme="majorHAnsi" w:cs="Arial"/>
                <w:szCs w:val="18"/>
              </w:rPr>
            </w:pPr>
            <w:r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 xml:space="preserve">Total </w:t>
            </w:r>
            <w:r w:rsidRPr="00792482"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i</w:t>
            </w:r>
            <w:r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nvestment</w:t>
            </w:r>
            <w:r w:rsidRPr="00792482">
              <w:rPr>
                <w:rFonts w:asciiTheme="majorHAnsi" w:eastAsia="Arial" w:hAnsiTheme="majorHAnsi" w:cs="Arial"/>
                <w:color w:val="0C1220" w:themeColor="accent6" w:themeShade="1A"/>
                <w:szCs w:val="18"/>
              </w:rPr>
              <w:t>:</w:t>
            </w:r>
          </w:p>
        </w:tc>
        <w:tc>
          <w:tcPr>
            <w:tcW w:w="1474" w:type="dxa"/>
            <w:shd w:val="clear" w:color="auto" w:fill="F4F6FB"/>
            <w:vAlign w:val="center"/>
          </w:tcPr>
          <w:p w14:paraId="40C4F1E6" w14:textId="77777777" w:rsidR="003A2A05" w:rsidRPr="00764CB2" w:rsidRDefault="003A2A05" w:rsidP="001D4FFE">
            <w:pPr>
              <w:spacing w:line="276" w:lineRule="auto"/>
              <w:ind w:right="3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bCs w:val="0"/>
                <w:szCs w:val="18"/>
              </w:rPr>
            </w:pPr>
          </w:p>
        </w:tc>
        <w:tc>
          <w:tcPr>
            <w:tcW w:w="1550" w:type="dxa"/>
            <w:shd w:val="clear" w:color="auto" w:fill="99ADD6"/>
            <w:vAlign w:val="center"/>
          </w:tcPr>
          <w:p w14:paraId="0F14AF0F" w14:textId="06529B09" w:rsidR="003A2A05" w:rsidRPr="00764CB2" w:rsidRDefault="003A2A05" w:rsidP="003A2A05">
            <w:pPr>
              <w:spacing w:line="276" w:lineRule="auto"/>
              <w:ind w:right="34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bCs w:val="0"/>
                <w:szCs w:val="18"/>
              </w:rPr>
            </w:pPr>
            <w:r>
              <w:rPr>
                <w:rFonts w:asciiTheme="majorHAnsi" w:eastAsia="Arial" w:hAnsiTheme="majorHAnsi" w:cs="Arial"/>
                <w:szCs w:val="18"/>
              </w:rPr>
              <w:t>Amount covered by post-return package</w:t>
            </w:r>
            <w:r w:rsidRPr="00764CB2">
              <w:rPr>
                <w:rFonts w:asciiTheme="majorHAnsi" w:eastAsia="Arial" w:hAnsiTheme="majorHAnsi" w:cs="Arial"/>
                <w:szCs w:val="18"/>
              </w:rPr>
              <w:t>:</w:t>
            </w:r>
          </w:p>
        </w:tc>
        <w:tc>
          <w:tcPr>
            <w:tcW w:w="1618" w:type="dxa"/>
            <w:shd w:val="clear" w:color="auto" w:fill="F4F6FB"/>
            <w:vAlign w:val="center"/>
          </w:tcPr>
          <w:p w14:paraId="278C8CAC" w14:textId="77777777" w:rsidR="003A2A05" w:rsidRPr="00764CB2" w:rsidRDefault="003A2A05" w:rsidP="001D4FFE">
            <w:pPr>
              <w:spacing w:line="276" w:lineRule="auto"/>
              <w:ind w:right="3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bCs w:val="0"/>
                <w:szCs w:val="18"/>
              </w:rPr>
            </w:pPr>
          </w:p>
        </w:tc>
        <w:tc>
          <w:tcPr>
            <w:tcW w:w="1441" w:type="dxa"/>
            <w:shd w:val="clear" w:color="auto" w:fill="99ADD6"/>
            <w:vAlign w:val="center"/>
          </w:tcPr>
          <w:p w14:paraId="55FD5B21" w14:textId="2E120117" w:rsidR="003A2A05" w:rsidRPr="00764CB2" w:rsidRDefault="003A2A05" w:rsidP="001D4FFE">
            <w:pPr>
              <w:spacing w:line="276" w:lineRule="auto"/>
              <w:ind w:right="34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bCs w:val="0"/>
                <w:szCs w:val="18"/>
              </w:rPr>
            </w:pPr>
            <w:r>
              <w:rPr>
                <w:rFonts w:asciiTheme="majorHAnsi" w:eastAsia="Arial" w:hAnsiTheme="majorHAnsi" w:cs="Arial"/>
                <w:szCs w:val="18"/>
              </w:rPr>
              <w:t>Amount covered by the applicant</w:t>
            </w:r>
            <w:r w:rsidRPr="00764CB2">
              <w:rPr>
                <w:rFonts w:asciiTheme="majorHAnsi" w:eastAsia="Arial" w:hAnsiTheme="majorHAnsi" w:cs="Arial"/>
                <w:szCs w:val="18"/>
              </w:rPr>
              <w:t>:</w:t>
            </w:r>
          </w:p>
        </w:tc>
        <w:tc>
          <w:tcPr>
            <w:tcW w:w="1679" w:type="dxa"/>
            <w:shd w:val="clear" w:color="auto" w:fill="F4F6FB"/>
            <w:vAlign w:val="center"/>
          </w:tcPr>
          <w:p w14:paraId="739DE71D" w14:textId="77777777" w:rsidR="003A2A05" w:rsidRPr="00764CB2" w:rsidRDefault="003A2A05" w:rsidP="001D4FFE">
            <w:pPr>
              <w:spacing w:line="276" w:lineRule="auto"/>
              <w:ind w:right="3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color w:val="434343" w:themeColor="text1" w:themeShade="BF"/>
                <w:szCs w:val="18"/>
              </w:rPr>
            </w:pPr>
          </w:p>
        </w:tc>
      </w:tr>
    </w:tbl>
    <w:p w14:paraId="1B6B8487" w14:textId="77777777" w:rsidR="003A2A05" w:rsidRPr="0034368D" w:rsidRDefault="003A2A05" w:rsidP="009C2F32">
      <w:pPr>
        <w:ind w:left="142"/>
        <w:rPr>
          <w:rFonts w:asciiTheme="majorHAnsi" w:hAnsiTheme="majorHAnsi"/>
        </w:rPr>
      </w:pPr>
    </w:p>
    <w:sectPr w:rsidR="003A2A05" w:rsidRPr="0034368D" w:rsidSect="006455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13" w:right="1134" w:bottom="1418" w:left="1304" w:header="15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2873" w14:textId="77777777" w:rsidR="0061399D" w:rsidRDefault="0061399D" w:rsidP="00E65257">
      <w:pPr>
        <w:spacing w:line="240" w:lineRule="auto"/>
      </w:pPr>
      <w:r>
        <w:separator/>
      </w:r>
    </w:p>
  </w:endnote>
  <w:endnote w:type="continuationSeparator" w:id="0">
    <w:p w14:paraId="5A6A0EDA" w14:textId="77777777" w:rsidR="0061399D" w:rsidRDefault="0061399D" w:rsidP="00E65257">
      <w:pPr>
        <w:spacing w:line="240" w:lineRule="auto"/>
      </w:pPr>
      <w:r>
        <w:continuationSeparator/>
      </w:r>
    </w:p>
  </w:endnote>
  <w:endnote w:type="continuationNotice" w:id="1">
    <w:p w14:paraId="782CD739" w14:textId="77777777" w:rsidR="0061399D" w:rsidRDefault="006139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14:paraId="3CA11050" w14:textId="77777777" w:rsidTr="009E7924">
      <w:tc>
        <w:tcPr>
          <w:tcW w:w="4649" w:type="dxa"/>
        </w:tcPr>
        <w:p w14:paraId="1B357B50" w14:textId="679C07A3"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14:paraId="6DC86A40" w14:textId="77777777"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A65D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1A65D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9FB98AB" w14:textId="67DDE23C" w:rsidR="00B73308" w:rsidRPr="00BD2040" w:rsidRDefault="00DD056F" w:rsidP="00BD2040">
    <w:r>
      <w:rPr>
        <w:noProof/>
        <w:lang w:eastAsia="en-GB"/>
      </w:rPr>
      <w:drawing>
        <wp:inline distT="0" distB="0" distL="0" distR="0" wp14:anchorId="0D0D9AFD" wp14:editId="5DFFA5B7">
          <wp:extent cx="5507990" cy="485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A2E" w14:textId="77777777" w:rsidR="004D5E80" w:rsidRDefault="004D5E80" w:rsidP="00BD2ECE">
    <w:pPr>
      <w:pStyle w:val="Header"/>
    </w:pPr>
  </w:p>
  <w:p w14:paraId="460374A3" w14:textId="77777777" w:rsidR="00BD2ECE" w:rsidRDefault="001A65D3" w:rsidP="00BD2ECE">
    <w:pPr>
      <w:pStyle w:val="FFooterText"/>
      <w:spacing w:line="276" w:lineRule="auto"/>
      <w:rPr>
        <w:sz w:val="18"/>
        <w:szCs w:val="18"/>
      </w:rPr>
    </w:pPr>
    <w:r w:rsidRPr="001A65D3"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7D9EBCF4" wp14:editId="4DC3E77B">
          <wp:simplePos x="0" y="0"/>
          <wp:positionH relativeFrom="margin">
            <wp:posOffset>20159</wp:posOffset>
          </wp:positionH>
          <wp:positionV relativeFrom="paragraph">
            <wp:posOffset>145837</wp:posOffset>
          </wp:positionV>
          <wp:extent cx="405481" cy="265459"/>
          <wp:effectExtent l="0" t="0" r="0" b="1270"/>
          <wp:wrapNone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60" cy="28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E6776" w14:textId="77777777" w:rsidR="00BD2ECE" w:rsidRPr="00814A20" w:rsidRDefault="00BD2ECE" w:rsidP="001A65D3">
    <w:pPr>
      <w:pStyle w:val="FFooterText"/>
      <w:spacing w:line="276" w:lineRule="auto"/>
      <w:ind w:left="826"/>
      <w:rPr>
        <w:sz w:val="18"/>
        <w:szCs w:val="18"/>
      </w:rPr>
    </w:pPr>
    <w:r w:rsidRPr="00814A20">
      <w:rPr>
        <w:sz w:val="18"/>
        <w:szCs w:val="18"/>
      </w:rPr>
      <w:t>European Border and Coast Guard Agency</w:t>
    </w:r>
  </w:p>
  <w:p w14:paraId="10F3CFF8" w14:textId="77777777" w:rsidR="00BD2ECE" w:rsidRPr="001A65D3" w:rsidRDefault="003A2A05" w:rsidP="001A65D3">
    <w:pPr>
      <w:pStyle w:val="FFooterText"/>
      <w:spacing w:line="276" w:lineRule="auto"/>
      <w:ind w:left="826"/>
      <w:rPr>
        <w:b w:val="0"/>
        <w:sz w:val="16"/>
        <w:szCs w:val="16"/>
      </w:rPr>
    </w:pPr>
    <w:hyperlink r:id="rId2" w:history="1">
      <w:r w:rsidR="00BD2ECE" w:rsidRPr="00FA0DDD">
        <w:rPr>
          <w:b w:val="0"/>
          <w:sz w:val="16"/>
          <w:szCs w:val="16"/>
        </w:rPr>
        <w:t>www.frontex.europa.eu</w:t>
      </w:r>
    </w:hyperlink>
    <w:r w:rsidR="00BD2ECE" w:rsidRPr="00FA0DDD">
      <w:rPr>
        <w:b w:val="0"/>
        <w:sz w:val="16"/>
        <w:szCs w:val="16"/>
      </w:rPr>
      <w:t xml:space="preserve"> | Pl. </w:t>
    </w:r>
    <w:r w:rsidR="00BD2ECE" w:rsidRPr="007C364C">
      <w:rPr>
        <w:b w:val="0"/>
        <w:sz w:val="16"/>
        <w:szCs w:val="16"/>
        <w:lang w:val="pl-PL"/>
      </w:rPr>
      <w:t xml:space="preserve">Europejski 6, 00-844 </w:t>
    </w:r>
    <w:r w:rsidR="00F547E2" w:rsidRPr="007C364C">
      <w:rPr>
        <w:b w:val="0"/>
        <w:sz w:val="16"/>
        <w:szCs w:val="16"/>
        <w:lang w:val="pl-PL"/>
      </w:rPr>
      <w:t xml:space="preserve">Warsaw, Poland | Tel. </w:t>
    </w:r>
    <w:r w:rsidR="00F547E2" w:rsidRPr="001A65D3">
      <w:rPr>
        <w:b w:val="0"/>
        <w:sz w:val="16"/>
        <w:szCs w:val="16"/>
      </w:rPr>
      <w:t>+48 22 205</w:t>
    </w:r>
    <w:r w:rsidR="00BD2ECE" w:rsidRPr="001A65D3">
      <w:rPr>
        <w:b w:val="0"/>
        <w:sz w:val="16"/>
        <w:szCs w:val="16"/>
      </w:rPr>
      <w:t xml:space="preserve"> 95 </w:t>
    </w:r>
    <w:proofErr w:type="gramStart"/>
    <w:r w:rsidR="00BD2ECE" w:rsidRPr="001A65D3">
      <w:rPr>
        <w:b w:val="0"/>
        <w:sz w:val="16"/>
        <w:szCs w:val="16"/>
      </w:rPr>
      <w:t>00  |</w:t>
    </w:r>
    <w:proofErr w:type="gramEnd"/>
    <w:r w:rsidR="00814A20" w:rsidRPr="001A65D3">
      <w:rPr>
        <w:b w:val="0"/>
        <w:sz w:val="16"/>
        <w:szCs w:val="16"/>
      </w:rPr>
      <w:t xml:space="preserve"> </w:t>
    </w:r>
    <w:r w:rsidR="00F547E2" w:rsidRPr="001A65D3">
      <w:rPr>
        <w:b w:val="0"/>
        <w:sz w:val="16"/>
        <w:szCs w:val="16"/>
      </w:rPr>
      <w:t>Fax +48 22 205</w:t>
    </w:r>
    <w:r w:rsidR="00BD2ECE" w:rsidRPr="001A65D3">
      <w:rPr>
        <w:b w:val="0"/>
        <w:sz w:val="16"/>
        <w:szCs w:val="16"/>
      </w:rPr>
      <w:t xml:space="preserve"> 95 01</w:t>
    </w:r>
  </w:p>
  <w:p w14:paraId="747E161C" w14:textId="77777777"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47488" behindDoc="1" locked="1" layoutInCell="1" allowOverlap="1" wp14:anchorId="6F9449D9" wp14:editId="26E206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8025" w14:textId="77777777" w:rsidR="0061399D" w:rsidRDefault="0061399D" w:rsidP="00E65257">
      <w:pPr>
        <w:spacing w:line="240" w:lineRule="auto"/>
      </w:pPr>
      <w:r>
        <w:separator/>
      </w:r>
    </w:p>
  </w:footnote>
  <w:footnote w:type="continuationSeparator" w:id="0">
    <w:p w14:paraId="1DA0A23E" w14:textId="77777777" w:rsidR="0061399D" w:rsidRDefault="0061399D" w:rsidP="00E65257">
      <w:pPr>
        <w:spacing w:line="240" w:lineRule="auto"/>
      </w:pPr>
      <w:r>
        <w:continuationSeparator/>
      </w:r>
    </w:p>
  </w:footnote>
  <w:footnote w:type="continuationNotice" w:id="1">
    <w:p w14:paraId="707F9243" w14:textId="77777777" w:rsidR="0061399D" w:rsidRDefault="006139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126" w14:textId="6C724D55" w:rsidR="009C2F32" w:rsidRDefault="009C2F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DB062" wp14:editId="093B9C0A">
          <wp:simplePos x="0" y="0"/>
          <wp:positionH relativeFrom="page">
            <wp:posOffset>9525</wp:posOffset>
          </wp:positionH>
          <wp:positionV relativeFrom="paragraph">
            <wp:posOffset>-996315</wp:posOffset>
          </wp:positionV>
          <wp:extent cx="7620000" cy="106757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284" cy="107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7B21A" w14:textId="7354749A" w:rsidR="00B73308" w:rsidRPr="009C4AA7" w:rsidRDefault="00B73308" w:rsidP="009C4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8C05" w14:textId="3B00F430" w:rsidR="00B73308" w:rsidRPr="00B73308" w:rsidRDefault="009C4AA7" w:rsidP="002A28DB">
    <w:pPr>
      <w:pStyle w:val="Header"/>
      <w:ind w:left="426"/>
      <w:rPr>
        <w:lang w:val="en-US"/>
      </w:rPr>
    </w:pPr>
    <w:r>
      <w:rPr>
        <w:noProof/>
        <w:color w:val="auto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69482DA8" wp14:editId="4958F935">
              <wp:simplePos x="0" y="0"/>
              <wp:positionH relativeFrom="column">
                <wp:posOffset>-828040</wp:posOffset>
              </wp:positionH>
              <wp:positionV relativeFrom="paragraph">
                <wp:posOffset>-1280160</wp:posOffset>
              </wp:positionV>
              <wp:extent cx="7571105" cy="1202494"/>
              <wp:effectExtent l="0" t="0" r="0" b="0"/>
              <wp:wrapNone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Picture 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10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F64AFF8" id="Canvas 8" o:spid="_x0000_s1026" editas="canvas" style="position:absolute;margin-left:-65.2pt;margin-top:-100.8pt;width:596.15pt;height:94.7pt;z-index:251656704" coordsize="75711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11;height:12020;visibility:visible;mso-wrap-style:square">
                <v:fill o:detectmouseclick="t"/>
                <v:path o:connecttype="none"/>
              </v:shape>
              <v:shape id="Picture 5" o:spid="_x0000_s1028" type="#_x0000_t75" style="position:absolute;width:75711;height:11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1A65D3" w:rsidRPr="001A65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3853419" wp14:editId="182C7C06">
              <wp:simplePos x="0" y="0"/>
              <wp:positionH relativeFrom="column">
                <wp:posOffset>-8804</wp:posOffset>
              </wp:positionH>
              <wp:positionV relativeFrom="paragraph">
                <wp:posOffset>338346</wp:posOffset>
              </wp:positionV>
              <wp:extent cx="1759585" cy="275590"/>
              <wp:effectExtent l="0" t="0" r="0" b="0"/>
              <wp:wrapNone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9585" cy="275590"/>
                      </a:xfrm>
                      <a:custGeom>
                        <a:avLst/>
                        <a:gdLst>
                          <a:gd name="T0" fmla="*/ 1599 w 1870"/>
                          <a:gd name="T1" fmla="*/ 288 h 292"/>
                          <a:gd name="T2" fmla="*/ 1356 w 1870"/>
                          <a:gd name="T3" fmla="*/ 235 h 292"/>
                          <a:gd name="T4" fmla="*/ 0 w 1870"/>
                          <a:gd name="T5" fmla="*/ 26 h 292"/>
                          <a:gd name="T6" fmla="*/ 58 w 1870"/>
                          <a:gd name="T7" fmla="*/ 187 h 292"/>
                          <a:gd name="T8" fmla="*/ 58 w 1870"/>
                          <a:gd name="T9" fmla="*/ 134 h 292"/>
                          <a:gd name="T10" fmla="*/ 202 w 1870"/>
                          <a:gd name="T11" fmla="*/ 26 h 292"/>
                          <a:gd name="T12" fmla="*/ 401 w 1870"/>
                          <a:gd name="T13" fmla="*/ 194 h 292"/>
                          <a:gd name="T14" fmla="*/ 359 w 1870"/>
                          <a:gd name="T15" fmla="*/ 26 h 292"/>
                          <a:gd name="T16" fmla="*/ 296 w 1870"/>
                          <a:gd name="T17" fmla="*/ 288 h 292"/>
                          <a:gd name="T18" fmla="*/ 398 w 1870"/>
                          <a:gd name="T19" fmla="*/ 288 h 292"/>
                          <a:gd name="T20" fmla="*/ 355 w 1870"/>
                          <a:gd name="T21" fmla="*/ 153 h 292"/>
                          <a:gd name="T22" fmla="*/ 354 w 1870"/>
                          <a:gd name="T23" fmla="*/ 78 h 292"/>
                          <a:gd name="T24" fmla="*/ 632 w 1870"/>
                          <a:gd name="T25" fmla="*/ 292 h 292"/>
                          <a:gd name="T26" fmla="*/ 632 w 1870"/>
                          <a:gd name="T27" fmla="*/ 22 h 292"/>
                          <a:gd name="T28" fmla="*/ 632 w 1870"/>
                          <a:gd name="T29" fmla="*/ 292 h 292"/>
                          <a:gd name="T30" fmla="*/ 553 w 1870"/>
                          <a:gd name="T31" fmla="*/ 157 h 292"/>
                          <a:gd name="T32" fmla="*/ 711 w 1870"/>
                          <a:gd name="T33" fmla="*/ 157 h 292"/>
                          <a:gd name="T34" fmla="*/ 1053 w 1870"/>
                          <a:gd name="T35" fmla="*/ 26 h 292"/>
                          <a:gd name="T36" fmla="*/ 873 w 1870"/>
                          <a:gd name="T37" fmla="*/ 26 h 292"/>
                          <a:gd name="T38" fmla="*/ 877 w 1870"/>
                          <a:gd name="T39" fmla="*/ 288 h 292"/>
                          <a:gd name="T40" fmla="*/ 1053 w 1870"/>
                          <a:gd name="T41" fmla="*/ 288 h 292"/>
                          <a:gd name="T42" fmla="*/ 1098 w 1870"/>
                          <a:gd name="T43" fmla="*/ 26 h 292"/>
                          <a:gd name="T44" fmla="*/ 1178 w 1870"/>
                          <a:gd name="T45" fmla="*/ 288 h 292"/>
                          <a:gd name="T46" fmla="*/ 1316 w 1870"/>
                          <a:gd name="T47" fmla="*/ 79 h 292"/>
                          <a:gd name="T48" fmla="*/ 1866 w 1870"/>
                          <a:gd name="T49" fmla="*/ 26 h 292"/>
                          <a:gd name="T50" fmla="*/ 1690 w 1870"/>
                          <a:gd name="T51" fmla="*/ 26 h 292"/>
                          <a:gd name="T52" fmla="*/ 1619 w 1870"/>
                          <a:gd name="T53" fmla="*/ 288 h 292"/>
                          <a:gd name="T54" fmla="*/ 1803 w 1870"/>
                          <a:gd name="T55" fmla="*/ 288 h 292"/>
                          <a:gd name="T56" fmla="*/ 1599 w 1870"/>
                          <a:gd name="T57" fmla="*/ 26 h 292"/>
                          <a:gd name="T58" fmla="*/ 1356 w 1870"/>
                          <a:gd name="T59" fmla="*/ 26 h 292"/>
                          <a:gd name="T60" fmla="*/ 1356 w 1870"/>
                          <a:gd name="T61" fmla="*/ 79 h 292"/>
                          <a:gd name="T62" fmla="*/ 1356 w 1870"/>
                          <a:gd name="T63" fmla="*/ 79 h 292"/>
                          <a:gd name="T64" fmla="*/ 1415 w 1870"/>
                          <a:gd name="T65" fmla="*/ 101 h 292"/>
                          <a:gd name="T66" fmla="*/ 1424 w 1870"/>
                          <a:gd name="T67" fmla="*/ 98 h 292"/>
                          <a:gd name="T68" fmla="*/ 1400 w 1870"/>
                          <a:gd name="T69" fmla="*/ 71 h 292"/>
                          <a:gd name="T70" fmla="*/ 1409 w 1870"/>
                          <a:gd name="T71" fmla="*/ 68 h 292"/>
                          <a:gd name="T72" fmla="*/ 1477 w 1870"/>
                          <a:gd name="T73" fmla="*/ 90 h 292"/>
                          <a:gd name="T74" fmla="*/ 1477 w 1870"/>
                          <a:gd name="T75" fmla="*/ 53 h 292"/>
                          <a:gd name="T76" fmla="*/ 1599 w 1870"/>
                          <a:gd name="T77" fmla="*/ 131 h 292"/>
                          <a:gd name="T78" fmla="*/ 1356 w 1870"/>
                          <a:gd name="T79" fmla="*/ 131 h 292"/>
                          <a:gd name="T80" fmla="*/ 1356 w 1870"/>
                          <a:gd name="T81" fmla="*/ 184 h 292"/>
                          <a:gd name="T82" fmla="*/ 1415 w 1870"/>
                          <a:gd name="T83" fmla="*/ 206 h 292"/>
                          <a:gd name="T84" fmla="*/ 1424 w 1870"/>
                          <a:gd name="T85" fmla="*/ 203 h 292"/>
                          <a:gd name="T86" fmla="*/ 1400 w 1870"/>
                          <a:gd name="T87" fmla="*/ 176 h 292"/>
                          <a:gd name="T88" fmla="*/ 1409 w 1870"/>
                          <a:gd name="T89" fmla="*/ 173 h 292"/>
                          <a:gd name="T90" fmla="*/ 1477 w 1870"/>
                          <a:gd name="T91" fmla="*/ 195 h 292"/>
                          <a:gd name="T92" fmla="*/ 1477 w 1870"/>
                          <a:gd name="T93" fmla="*/ 157 h 292"/>
                          <a:gd name="T94" fmla="*/ 1356 w 1870"/>
                          <a:gd name="T95" fmla="*/ 184 h 2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870" h="292">
                            <a:moveTo>
                              <a:pt x="1478" y="209"/>
                            </a:moveTo>
                            <a:cubicBezTo>
                              <a:pt x="1527" y="209"/>
                              <a:pt x="1543" y="229"/>
                              <a:pt x="1599" y="235"/>
                            </a:cubicBezTo>
                            <a:cubicBezTo>
                              <a:pt x="1599" y="288"/>
                              <a:pt x="1599" y="288"/>
                              <a:pt x="1599" y="288"/>
                            </a:cubicBezTo>
                            <a:cubicBezTo>
                              <a:pt x="1540" y="283"/>
                              <a:pt x="1511" y="262"/>
                              <a:pt x="1477" y="262"/>
                            </a:cubicBezTo>
                            <a:cubicBezTo>
                              <a:pt x="1428" y="262"/>
                              <a:pt x="1424" y="281"/>
                              <a:pt x="1356" y="288"/>
                            </a:cubicBezTo>
                            <a:cubicBezTo>
                              <a:pt x="1356" y="235"/>
                              <a:pt x="1356" y="235"/>
                              <a:pt x="1356" y="235"/>
                            </a:cubicBezTo>
                            <a:cubicBezTo>
                              <a:pt x="1410" y="229"/>
                              <a:pt x="1430" y="209"/>
                              <a:pt x="1477" y="209"/>
                            </a:cubicBezTo>
                            <a:lnTo>
                              <a:pt x="1478" y="209"/>
                            </a:lnTo>
                            <a:close/>
                            <a:moveTo>
                              <a:pt x="0" y="26"/>
                            </a:moveTo>
                            <a:cubicBezTo>
                              <a:pt x="0" y="288"/>
                              <a:pt x="0" y="288"/>
                              <a:pt x="0" y="288"/>
                            </a:cubicBezTo>
                            <a:cubicBezTo>
                              <a:pt x="58" y="288"/>
                              <a:pt x="58" y="288"/>
                              <a:pt x="58" y="288"/>
                            </a:cubicBezTo>
                            <a:cubicBezTo>
                              <a:pt x="58" y="187"/>
                              <a:pt x="58" y="187"/>
                              <a:pt x="58" y="187"/>
                            </a:cubicBezTo>
                            <a:cubicBezTo>
                              <a:pt x="183" y="187"/>
                              <a:pt x="183" y="187"/>
                              <a:pt x="183" y="187"/>
                            </a:cubicBezTo>
                            <a:cubicBezTo>
                              <a:pt x="183" y="134"/>
                              <a:pt x="183" y="134"/>
                              <a:pt x="183" y="134"/>
                            </a:cubicBezTo>
                            <a:cubicBezTo>
                              <a:pt x="58" y="134"/>
                              <a:pt x="58" y="134"/>
                              <a:pt x="58" y="134"/>
                            </a:cubicBezTo>
                            <a:cubicBezTo>
                              <a:pt x="58" y="78"/>
                              <a:pt x="58" y="78"/>
                              <a:pt x="58" y="78"/>
                            </a:cubicBezTo>
                            <a:cubicBezTo>
                              <a:pt x="202" y="78"/>
                              <a:pt x="202" y="78"/>
                              <a:pt x="202" y="78"/>
                            </a:cubicBezTo>
                            <a:cubicBezTo>
                              <a:pt x="202" y="26"/>
                              <a:pt x="202" y="26"/>
                              <a:pt x="202" y="26"/>
                            </a:cubicBezTo>
                            <a:lnTo>
                              <a:pt x="0" y="26"/>
                            </a:lnTo>
                            <a:close/>
                            <a:moveTo>
                              <a:pt x="465" y="288"/>
                            </a:moveTo>
                            <a:cubicBezTo>
                              <a:pt x="401" y="194"/>
                              <a:pt x="401" y="194"/>
                              <a:pt x="401" y="194"/>
                            </a:cubicBezTo>
                            <a:cubicBezTo>
                              <a:pt x="435" y="182"/>
                              <a:pt x="458" y="156"/>
                              <a:pt x="458" y="113"/>
                            </a:cubicBezTo>
                            <a:cubicBezTo>
                              <a:pt x="458" y="112"/>
                              <a:pt x="458" y="112"/>
                              <a:pt x="458" y="112"/>
                            </a:cubicBezTo>
                            <a:cubicBezTo>
                              <a:pt x="458" y="58"/>
                              <a:pt x="420" y="26"/>
                              <a:pt x="359" y="26"/>
                            </a:cubicBezTo>
                            <a:cubicBezTo>
                              <a:pt x="238" y="26"/>
                              <a:pt x="238" y="26"/>
                              <a:pt x="238" y="26"/>
                            </a:cubicBezTo>
                            <a:cubicBezTo>
                              <a:pt x="238" y="288"/>
                              <a:pt x="238" y="288"/>
                              <a:pt x="238" y="288"/>
                            </a:cubicBezTo>
                            <a:cubicBezTo>
                              <a:pt x="296" y="288"/>
                              <a:pt x="296" y="288"/>
                              <a:pt x="296" y="288"/>
                            </a:cubicBezTo>
                            <a:cubicBezTo>
                              <a:pt x="296" y="204"/>
                              <a:pt x="296" y="204"/>
                              <a:pt x="296" y="204"/>
                            </a:cubicBezTo>
                            <a:cubicBezTo>
                              <a:pt x="342" y="204"/>
                              <a:pt x="342" y="204"/>
                              <a:pt x="342" y="204"/>
                            </a:cubicBezTo>
                            <a:cubicBezTo>
                              <a:pt x="398" y="288"/>
                              <a:pt x="398" y="288"/>
                              <a:pt x="398" y="288"/>
                            </a:cubicBezTo>
                            <a:lnTo>
                              <a:pt x="465" y="288"/>
                            </a:lnTo>
                            <a:close/>
                            <a:moveTo>
                              <a:pt x="399" y="116"/>
                            </a:moveTo>
                            <a:cubicBezTo>
                              <a:pt x="399" y="138"/>
                              <a:pt x="383" y="153"/>
                              <a:pt x="355" y="153"/>
                            </a:cubicBezTo>
                            <a:cubicBezTo>
                              <a:pt x="296" y="153"/>
                              <a:pt x="296" y="153"/>
                              <a:pt x="296" y="153"/>
                            </a:cubicBezTo>
                            <a:cubicBezTo>
                              <a:pt x="296" y="78"/>
                              <a:pt x="296" y="78"/>
                              <a:pt x="296" y="78"/>
                            </a:cubicBezTo>
                            <a:cubicBezTo>
                              <a:pt x="354" y="78"/>
                              <a:pt x="354" y="78"/>
                              <a:pt x="354" y="78"/>
                            </a:cubicBezTo>
                            <a:cubicBezTo>
                              <a:pt x="382" y="78"/>
                              <a:pt x="399" y="91"/>
                              <a:pt x="399" y="115"/>
                            </a:cubicBezTo>
                            <a:lnTo>
                              <a:pt x="399" y="116"/>
                            </a:lnTo>
                            <a:close/>
                            <a:moveTo>
                              <a:pt x="632" y="292"/>
                            </a:moveTo>
                            <a:cubicBezTo>
                              <a:pt x="712" y="292"/>
                              <a:pt x="771" y="231"/>
                              <a:pt x="771" y="157"/>
                            </a:cubicBezTo>
                            <a:cubicBezTo>
                              <a:pt x="771" y="156"/>
                              <a:pt x="771" y="156"/>
                              <a:pt x="771" y="156"/>
                            </a:cubicBezTo>
                            <a:cubicBezTo>
                              <a:pt x="771" y="82"/>
                              <a:pt x="713" y="22"/>
                              <a:pt x="632" y="22"/>
                            </a:cubicBezTo>
                            <a:cubicBezTo>
                              <a:pt x="551" y="22"/>
                              <a:pt x="493" y="83"/>
                              <a:pt x="493" y="157"/>
                            </a:cubicBezTo>
                            <a:cubicBezTo>
                              <a:pt x="493" y="158"/>
                              <a:pt x="493" y="158"/>
                              <a:pt x="493" y="158"/>
                            </a:cubicBezTo>
                            <a:cubicBezTo>
                              <a:pt x="493" y="232"/>
                              <a:pt x="551" y="292"/>
                              <a:pt x="632" y="292"/>
                            </a:cubicBezTo>
                            <a:moveTo>
                              <a:pt x="711" y="158"/>
                            </a:moveTo>
                            <a:cubicBezTo>
                              <a:pt x="711" y="203"/>
                              <a:pt x="679" y="239"/>
                              <a:pt x="632" y="239"/>
                            </a:cubicBezTo>
                            <a:cubicBezTo>
                              <a:pt x="586" y="239"/>
                              <a:pt x="553" y="202"/>
                              <a:pt x="553" y="157"/>
                            </a:cubicBezTo>
                            <a:cubicBezTo>
                              <a:pt x="553" y="156"/>
                              <a:pt x="553" y="156"/>
                              <a:pt x="553" y="156"/>
                            </a:cubicBezTo>
                            <a:cubicBezTo>
                              <a:pt x="553" y="111"/>
                              <a:pt x="585" y="75"/>
                              <a:pt x="632" y="75"/>
                            </a:cubicBezTo>
                            <a:cubicBezTo>
                              <a:pt x="678" y="75"/>
                              <a:pt x="711" y="112"/>
                              <a:pt x="711" y="157"/>
                            </a:cubicBezTo>
                            <a:lnTo>
                              <a:pt x="711" y="158"/>
                            </a:lnTo>
                            <a:close/>
                            <a:moveTo>
                              <a:pt x="1053" y="288"/>
                            </a:moveTo>
                            <a:cubicBezTo>
                              <a:pt x="1053" y="26"/>
                              <a:pt x="1053" y="26"/>
                              <a:pt x="1053" y="26"/>
                            </a:cubicBezTo>
                            <a:cubicBezTo>
                              <a:pt x="996" y="26"/>
                              <a:pt x="996" y="26"/>
                              <a:pt x="996" y="26"/>
                            </a:cubicBezTo>
                            <a:cubicBezTo>
                              <a:pt x="996" y="187"/>
                              <a:pt x="996" y="187"/>
                              <a:pt x="996" y="187"/>
                            </a:cubicBezTo>
                            <a:cubicBezTo>
                              <a:pt x="873" y="26"/>
                              <a:pt x="873" y="26"/>
                              <a:pt x="873" y="26"/>
                            </a:cubicBezTo>
                            <a:cubicBezTo>
                              <a:pt x="820" y="26"/>
                              <a:pt x="820" y="26"/>
                              <a:pt x="820" y="26"/>
                            </a:cubicBezTo>
                            <a:cubicBezTo>
                              <a:pt x="820" y="288"/>
                              <a:pt x="820" y="288"/>
                              <a:pt x="820" y="288"/>
                            </a:cubicBezTo>
                            <a:cubicBezTo>
                              <a:pt x="877" y="288"/>
                              <a:pt x="877" y="288"/>
                              <a:pt x="877" y="288"/>
                            </a:cubicBezTo>
                            <a:cubicBezTo>
                              <a:pt x="877" y="121"/>
                              <a:pt x="877" y="121"/>
                              <a:pt x="877" y="121"/>
                            </a:cubicBezTo>
                            <a:cubicBezTo>
                              <a:pt x="1004" y="288"/>
                              <a:pt x="1004" y="288"/>
                              <a:pt x="1004" y="288"/>
                            </a:cubicBezTo>
                            <a:lnTo>
                              <a:pt x="1053" y="288"/>
                            </a:lnTo>
                            <a:close/>
                            <a:moveTo>
                              <a:pt x="1316" y="79"/>
                            </a:moveTo>
                            <a:cubicBezTo>
                              <a:pt x="1316" y="26"/>
                              <a:pt x="1316" y="26"/>
                              <a:pt x="1316" y="26"/>
                            </a:cubicBezTo>
                            <a:cubicBezTo>
                              <a:pt x="1098" y="26"/>
                              <a:pt x="1098" y="26"/>
                              <a:pt x="1098" y="26"/>
                            </a:cubicBezTo>
                            <a:cubicBezTo>
                              <a:pt x="1098" y="79"/>
                              <a:pt x="1098" y="79"/>
                              <a:pt x="1098" y="79"/>
                            </a:cubicBezTo>
                            <a:cubicBezTo>
                              <a:pt x="1178" y="79"/>
                              <a:pt x="1178" y="79"/>
                              <a:pt x="1178" y="79"/>
                            </a:cubicBezTo>
                            <a:cubicBezTo>
                              <a:pt x="1178" y="288"/>
                              <a:pt x="1178" y="288"/>
                              <a:pt x="1178" y="288"/>
                            </a:cubicBezTo>
                            <a:cubicBezTo>
                              <a:pt x="1236" y="288"/>
                              <a:pt x="1236" y="288"/>
                              <a:pt x="1236" y="288"/>
                            </a:cubicBezTo>
                            <a:cubicBezTo>
                              <a:pt x="1236" y="79"/>
                              <a:pt x="1236" y="79"/>
                              <a:pt x="1236" y="79"/>
                            </a:cubicBezTo>
                            <a:lnTo>
                              <a:pt x="1316" y="79"/>
                            </a:lnTo>
                            <a:close/>
                            <a:moveTo>
                              <a:pt x="1870" y="288"/>
                            </a:moveTo>
                            <a:cubicBezTo>
                              <a:pt x="1779" y="154"/>
                              <a:pt x="1779" y="154"/>
                              <a:pt x="1779" y="154"/>
                            </a:cubicBezTo>
                            <a:cubicBezTo>
                              <a:pt x="1866" y="26"/>
                              <a:pt x="1866" y="26"/>
                              <a:pt x="1866" y="26"/>
                            </a:cubicBezTo>
                            <a:cubicBezTo>
                              <a:pt x="1801" y="26"/>
                              <a:pt x="1801" y="26"/>
                              <a:pt x="1801" y="26"/>
                            </a:cubicBezTo>
                            <a:cubicBezTo>
                              <a:pt x="1749" y="110"/>
                              <a:pt x="1749" y="110"/>
                              <a:pt x="1749" y="110"/>
                            </a:cubicBezTo>
                            <a:cubicBezTo>
                              <a:pt x="1690" y="26"/>
                              <a:pt x="1690" y="26"/>
                              <a:pt x="1690" y="26"/>
                            </a:cubicBezTo>
                            <a:cubicBezTo>
                              <a:pt x="1623" y="26"/>
                              <a:pt x="1623" y="26"/>
                              <a:pt x="1623" y="26"/>
                            </a:cubicBezTo>
                            <a:cubicBezTo>
                              <a:pt x="1710" y="155"/>
                              <a:pt x="1710" y="155"/>
                              <a:pt x="1710" y="155"/>
                            </a:cubicBezTo>
                            <a:cubicBezTo>
                              <a:pt x="1619" y="288"/>
                              <a:pt x="1619" y="288"/>
                              <a:pt x="1619" y="288"/>
                            </a:cubicBezTo>
                            <a:cubicBezTo>
                              <a:pt x="1685" y="288"/>
                              <a:pt x="1685" y="288"/>
                              <a:pt x="1685" y="288"/>
                            </a:cubicBezTo>
                            <a:cubicBezTo>
                              <a:pt x="1748" y="198"/>
                              <a:pt x="1748" y="198"/>
                              <a:pt x="1748" y="198"/>
                            </a:cubicBezTo>
                            <a:cubicBezTo>
                              <a:pt x="1803" y="288"/>
                              <a:pt x="1803" y="288"/>
                              <a:pt x="1803" y="288"/>
                            </a:cubicBezTo>
                            <a:lnTo>
                              <a:pt x="1870" y="288"/>
                            </a:lnTo>
                            <a:close/>
                            <a:moveTo>
                              <a:pt x="1599" y="79"/>
                            </a:moveTo>
                            <a:cubicBezTo>
                              <a:pt x="1599" y="26"/>
                              <a:pt x="1599" y="26"/>
                              <a:pt x="1599" y="26"/>
                            </a:cubicBezTo>
                            <a:cubicBezTo>
                              <a:pt x="1543" y="19"/>
                              <a:pt x="1527" y="0"/>
                              <a:pt x="1478" y="0"/>
                            </a:cubicBezTo>
                            <a:cubicBezTo>
                              <a:pt x="1477" y="0"/>
                              <a:pt x="1477" y="0"/>
                              <a:pt x="1477" y="0"/>
                            </a:cubicBezTo>
                            <a:cubicBezTo>
                              <a:pt x="1430" y="0"/>
                              <a:pt x="1410" y="20"/>
                              <a:pt x="1356" y="26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356" y="79"/>
                              <a:pt x="1356" y="79"/>
                              <a:pt x="1356" y="79"/>
                            </a:cubicBezTo>
                            <a:cubicBezTo>
                              <a:pt x="1406" y="104"/>
                              <a:pt x="1406" y="104"/>
                              <a:pt x="1406" y="104"/>
                            </a:cubicBezTo>
                            <a:cubicBezTo>
                              <a:pt x="1407" y="104"/>
                              <a:pt x="1409" y="103"/>
                              <a:pt x="1411" y="103"/>
                            </a:cubicBezTo>
                            <a:cubicBezTo>
                              <a:pt x="1412" y="102"/>
                              <a:pt x="1413" y="102"/>
                              <a:pt x="1415" y="101"/>
                            </a:cubicBezTo>
                            <a:cubicBezTo>
                              <a:pt x="1368" y="78"/>
                              <a:pt x="1368" y="78"/>
                              <a:pt x="1368" y="78"/>
                            </a:cubicBezTo>
                            <a:cubicBezTo>
                              <a:pt x="1372" y="77"/>
                              <a:pt x="1376" y="76"/>
                              <a:pt x="1379" y="76"/>
                            </a:cubicBezTo>
                            <a:cubicBezTo>
                              <a:pt x="1424" y="98"/>
                              <a:pt x="1424" y="98"/>
                              <a:pt x="1424" y="98"/>
                            </a:cubicBezTo>
                            <a:cubicBezTo>
                              <a:pt x="1427" y="98"/>
                              <a:pt x="1430" y="97"/>
                              <a:pt x="1434" y="96"/>
                            </a:cubicBezTo>
                            <a:cubicBezTo>
                              <a:pt x="1390" y="74"/>
                              <a:pt x="1390" y="74"/>
                              <a:pt x="1390" y="74"/>
                            </a:cubicBezTo>
                            <a:cubicBezTo>
                              <a:pt x="1393" y="73"/>
                              <a:pt x="1397" y="72"/>
                              <a:pt x="1400" y="71"/>
                            </a:cubicBezTo>
                            <a:cubicBezTo>
                              <a:pt x="1444" y="93"/>
                              <a:pt x="1444" y="93"/>
                              <a:pt x="1444" y="93"/>
                            </a:cubicBezTo>
                            <a:cubicBezTo>
                              <a:pt x="1447" y="93"/>
                              <a:pt x="1451" y="92"/>
                              <a:pt x="1455" y="92"/>
                            </a:cubicBezTo>
                            <a:cubicBezTo>
                              <a:pt x="1409" y="68"/>
                              <a:pt x="1409" y="68"/>
                              <a:pt x="1409" y="68"/>
                            </a:cubicBezTo>
                            <a:cubicBezTo>
                              <a:pt x="1412" y="67"/>
                              <a:pt x="1415" y="66"/>
                              <a:pt x="1418" y="65"/>
                            </a:cubicBezTo>
                            <a:cubicBezTo>
                              <a:pt x="1468" y="90"/>
                              <a:pt x="1468" y="90"/>
                              <a:pt x="1468" y="90"/>
                            </a:cubicBezTo>
                            <a:cubicBezTo>
                              <a:pt x="1471" y="90"/>
                              <a:pt x="1474" y="90"/>
                              <a:pt x="1477" y="90"/>
                            </a:cubicBezTo>
                            <a:cubicBezTo>
                              <a:pt x="1479" y="90"/>
                              <a:pt x="1481" y="90"/>
                              <a:pt x="1482" y="90"/>
                            </a:cubicBezTo>
                            <a:cubicBezTo>
                              <a:pt x="1427" y="62"/>
                              <a:pt x="1427" y="62"/>
                              <a:pt x="1427" y="62"/>
                            </a:cubicBezTo>
                            <a:cubicBezTo>
                              <a:pt x="1441" y="57"/>
                              <a:pt x="1455" y="53"/>
                              <a:pt x="1477" y="53"/>
                            </a:cubicBezTo>
                            <a:cubicBezTo>
                              <a:pt x="1511" y="53"/>
                              <a:pt x="1540" y="74"/>
                              <a:pt x="1599" y="79"/>
                            </a:cubicBezTo>
                            <a:close/>
                            <a:moveTo>
                              <a:pt x="1599" y="184"/>
                            </a:moveTo>
                            <a:cubicBezTo>
                              <a:pt x="1599" y="131"/>
                              <a:pt x="1599" y="131"/>
                              <a:pt x="1599" y="131"/>
                            </a:cubicBezTo>
                            <a:cubicBezTo>
                              <a:pt x="1543" y="124"/>
                              <a:pt x="1527" y="104"/>
                              <a:pt x="1478" y="104"/>
                            </a:cubicBezTo>
                            <a:cubicBezTo>
                              <a:pt x="1477" y="104"/>
                              <a:pt x="1477" y="104"/>
                              <a:pt x="1477" y="104"/>
                            </a:cubicBezTo>
                            <a:cubicBezTo>
                              <a:pt x="1430" y="104"/>
                              <a:pt x="1410" y="124"/>
                              <a:pt x="1356" y="131"/>
                            </a:cubicBezTo>
                            <a:cubicBezTo>
                              <a:pt x="1356" y="184"/>
                              <a:pt x="1356" y="184"/>
                              <a:pt x="1356" y="184"/>
                            </a:cubicBezTo>
                            <a:cubicBezTo>
                              <a:pt x="1356" y="184"/>
                              <a:pt x="1356" y="184"/>
                              <a:pt x="1356" y="184"/>
                            </a:cubicBezTo>
                            <a:cubicBezTo>
                              <a:pt x="1356" y="184"/>
                              <a:pt x="1356" y="184"/>
                              <a:pt x="1356" y="184"/>
                            </a:cubicBezTo>
                            <a:cubicBezTo>
                              <a:pt x="1406" y="209"/>
                              <a:pt x="1406" y="209"/>
                              <a:pt x="1406" y="209"/>
                            </a:cubicBezTo>
                            <a:cubicBezTo>
                              <a:pt x="1407" y="208"/>
                              <a:pt x="1409" y="208"/>
                              <a:pt x="1411" y="207"/>
                            </a:cubicBezTo>
                            <a:cubicBezTo>
                              <a:pt x="1412" y="207"/>
                              <a:pt x="1413" y="206"/>
                              <a:pt x="1415" y="206"/>
                            </a:cubicBezTo>
                            <a:cubicBezTo>
                              <a:pt x="1368" y="182"/>
                              <a:pt x="1368" y="182"/>
                              <a:pt x="1368" y="182"/>
                            </a:cubicBezTo>
                            <a:cubicBezTo>
                              <a:pt x="1372" y="182"/>
                              <a:pt x="1376" y="181"/>
                              <a:pt x="1379" y="180"/>
                            </a:cubicBezTo>
                            <a:cubicBezTo>
                              <a:pt x="1424" y="203"/>
                              <a:pt x="1424" y="203"/>
                              <a:pt x="1424" y="203"/>
                            </a:cubicBezTo>
                            <a:cubicBezTo>
                              <a:pt x="1427" y="202"/>
                              <a:pt x="1430" y="201"/>
                              <a:pt x="1434" y="200"/>
                            </a:cubicBezTo>
                            <a:cubicBezTo>
                              <a:pt x="1390" y="178"/>
                              <a:pt x="1390" y="178"/>
                              <a:pt x="1390" y="178"/>
                            </a:cubicBezTo>
                            <a:cubicBezTo>
                              <a:pt x="1393" y="177"/>
                              <a:pt x="1397" y="177"/>
                              <a:pt x="1400" y="176"/>
                            </a:cubicBezTo>
                            <a:cubicBezTo>
                              <a:pt x="1444" y="198"/>
                              <a:pt x="1444" y="198"/>
                              <a:pt x="1444" y="198"/>
                            </a:cubicBezTo>
                            <a:cubicBezTo>
                              <a:pt x="1447" y="197"/>
                              <a:pt x="1451" y="197"/>
                              <a:pt x="1455" y="196"/>
                            </a:cubicBezTo>
                            <a:cubicBezTo>
                              <a:pt x="1409" y="173"/>
                              <a:pt x="1409" y="173"/>
                              <a:pt x="1409" y="173"/>
                            </a:cubicBezTo>
                            <a:cubicBezTo>
                              <a:pt x="1412" y="172"/>
                              <a:pt x="1415" y="171"/>
                              <a:pt x="1418" y="170"/>
                            </a:cubicBezTo>
                            <a:cubicBezTo>
                              <a:pt x="1468" y="195"/>
                              <a:pt x="1468" y="195"/>
                              <a:pt x="1468" y="195"/>
                            </a:cubicBezTo>
                            <a:cubicBezTo>
                              <a:pt x="1471" y="195"/>
                              <a:pt x="1474" y="195"/>
                              <a:pt x="1477" y="195"/>
                            </a:cubicBezTo>
                            <a:cubicBezTo>
                              <a:pt x="1479" y="195"/>
                              <a:pt x="1481" y="195"/>
                              <a:pt x="1482" y="195"/>
                            </a:cubicBezTo>
                            <a:cubicBezTo>
                              <a:pt x="1427" y="167"/>
                              <a:pt x="1427" y="167"/>
                              <a:pt x="1427" y="167"/>
                            </a:cubicBezTo>
                            <a:cubicBezTo>
                              <a:pt x="1441" y="162"/>
                              <a:pt x="1455" y="157"/>
                              <a:pt x="1477" y="157"/>
                            </a:cubicBezTo>
                            <a:cubicBezTo>
                              <a:pt x="1511" y="157"/>
                              <a:pt x="1540" y="179"/>
                              <a:pt x="1599" y="184"/>
                            </a:cubicBezTo>
                            <a:close/>
                            <a:moveTo>
                              <a:pt x="1356" y="184"/>
                            </a:moveTo>
                            <a:cubicBezTo>
                              <a:pt x="1356" y="184"/>
                              <a:pt x="1356" y="184"/>
                              <a:pt x="1356" y="184"/>
                            </a:cubicBezTo>
                            <a:cubicBezTo>
                              <a:pt x="1356" y="184"/>
                              <a:pt x="1356" y="184"/>
                              <a:pt x="1356" y="184"/>
                            </a:cubicBezTo>
                            <a:close/>
                          </a:path>
                        </a:pathLst>
                      </a:cu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21EE65C6" id="Freeform 11" o:spid="_x0000_s1026" style="position:absolute;margin-left:-.7pt;margin-top:26.65pt;width:138.55pt;height:21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" path="m1478,209v49,,65,20,121,26c1599,288,1599,288,1599,288v-59,-5,-88,-26,-122,-26c1428,262,1424,281,1356,288v,-53,,-53,,-53c1410,229,1430,209,1477,209r1,xm,26c,288,,288,,288v58,,58,,58,c58,187,58,187,58,187v125,,125,,125,c183,134,183,134,183,134v-125,,-125,,-125,c58,78,58,78,58,78v144,,144,,144,c202,26,202,26,202,26l,26xm465,288c401,194,401,194,401,194v34,-12,57,-38,57,-81c458,112,458,112,458,112,458,58,420,26,359,26v-121,,-121,,-121,c238,288,238,288,238,288v58,,58,,58,c296,204,296,204,296,204v46,,46,,46,c398,288,398,288,398,288r67,xm399,116v,22,-16,37,-44,37c296,153,296,153,296,153v,-75,,-75,,-75c354,78,354,78,354,78v28,,45,13,45,37l399,116xm632,292v80,,139,-61,139,-135c771,156,771,156,771,156,771,82,713,22,632,22,551,22,493,83,493,157v,1,,1,,1c493,232,551,292,632,292m711,158v,45,-32,81,-79,81c586,239,553,202,553,157v,-1,,-1,,-1c553,111,585,75,632,75v46,,79,37,79,82l711,158xm1053,288v,-262,,-262,,-262c996,26,996,26,996,26v,161,,161,,161c873,26,873,26,873,26v-53,,-53,,-53,c820,288,820,288,820,288v57,,57,,57,c877,121,877,121,877,121v127,167,127,167,127,167l1053,288xm1316,79v,-53,,-53,,-53c1098,26,1098,26,1098,26v,53,,53,,53c1178,79,1178,79,1178,79v,209,,209,,209c1236,288,1236,288,1236,288v,-209,,-209,,-209l1316,79xm1870,288c1779,154,1779,154,1779,154,1866,26,1866,26,1866,26v-65,,-65,,-65,c1749,110,1749,110,1749,110,1690,26,1690,26,1690,26v-67,,-67,,-67,c1710,155,1710,155,1710,155v-91,133,-91,133,-91,133c1685,288,1685,288,1685,288v63,-90,63,-90,63,-90c1803,288,1803,288,1803,288r67,xm1599,79v,-53,,-53,,-53c1543,19,1527,,1478,v-1,,-1,,-1,c1430,,1410,20,1356,26v,53,,53,,53c1356,79,1356,79,1356,79v,,,,,c1356,79,1356,79,1356,79v,,,,,c1356,79,1356,79,1356,79v50,25,50,25,50,25c1407,104,1409,103,1411,103v1,-1,2,-1,4,-2c1368,78,1368,78,1368,78v4,-1,8,-2,11,-2c1424,98,1424,98,1424,98v3,,6,-1,10,-2c1390,74,1390,74,1390,74v3,-1,7,-2,10,-3c1444,93,1444,93,1444,93v3,,7,-1,11,-1c1409,68,1409,68,1409,68v3,-1,6,-2,9,-3c1468,90,1468,90,1468,90v3,,6,,9,c1479,90,1481,90,1482,90,1427,62,1427,62,1427,62v14,-5,28,-9,50,-9c1511,53,1540,74,1599,79xm1599,184v,-53,,-53,,-53c1543,124,1527,104,1478,104v-1,,-1,,-1,c1430,104,1410,124,1356,131v,53,,53,,53c1356,184,1356,184,1356,184v,,,,,c1406,209,1406,209,1406,209v1,-1,3,-1,5,-2c1412,207,1413,206,1415,206v-47,-24,-47,-24,-47,-24c1372,182,1376,181,1379,180v45,23,45,23,45,23c1427,202,1430,201,1434,200v-44,-22,-44,-22,-44,-22c1393,177,1397,177,1400,176v44,22,44,22,44,22c1447,197,1451,197,1455,196v-46,-23,-46,-23,-46,-23c1412,172,1415,171,1418,170v50,25,50,25,50,25c1471,195,1474,195,1477,195v2,,4,,5,c1427,167,1427,167,1427,167v14,-5,28,-10,50,-10c1511,157,1540,179,1599,184xm1356,184v,,,,,c1356,184,1356,184,1356,184xe" fillcolor="#039" stroked="f">
              <v:path arrowok="t" o:connecttype="custom" o:connectlocs="1504586,271815;1275934,221793;0,24539;54575,176491;54575,126469;190073,24539;377323,183097;337803,24539;278523,271815;374500,271815;334039,144402;333098,73617;594683,275590;594683,20764;594683,275590;520348,148177;669019,148177;990825,24539;821453,24539;825217,271815;990825,271815;1033168,24539;1108444,271815;1238296,74560;1755821,24539;1590213,24539;1523405,271815;1696541,271815;1504586,24539;1275934,24539;1275934,74560;1275934,74560;1331451,95324;1339919,92493;1317336,67010;1325805,64178;1389790,84942;1389790,50021;1504586,123638;1275934,123638;1275934,173659;1331451,194423;1339919,191592;1317336,166109;1325805,163278;1389790,184041;1389790,148177;1275934,173659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771"/>
    <w:multiLevelType w:val="hybridMultilevel"/>
    <w:tmpl w:val="8B466B82"/>
    <w:lvl w:ilvl="0" w:tplc="C182209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707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C23D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8AEA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6C39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EB78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0671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A5B5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88E6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959C9"/>
    <w:multiLevelType w:val="hybridMultilevel"/>
    <w:tmpl w:val="7CB6D4B0"/>
    <w:lvl w:ilvl="0" w:tplc="E96C89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C1220" w:themeColor="accent6" w:themeShade="1A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5" w15:restartNumberingAfterBreak="0">
    <w:nsid w:val="29B65BF2"/>
    <w:multiLevelType w:val="hybridMultilevel"/>
    <w:tmpl w:val="A5F05052"/>
    <w:lvl w:ilvl="0" w:tplc="2000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77441"/>
    <w:multiLevelType w:val="multilevel"/>
    <w:tmpl w:val="54582F96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8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9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896C48"/>
    <w:multiLevelType w:val="hybridMultilevel"/>
    <w:tmpl w:val="CEF8B092"/>
    <w:lvl w:ilvl="0" w:tplc="78908E32">
      <w:start w:val="1"/>
      <w:numFmt w:val="bullet"/>
      <w:lvlText w:val=""/>
      <w:lvlJc w:val="left"/>
      <w:pPr>
        <w:ind w:left="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66392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C7CBA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0012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0BE32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47EF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C491E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A987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61F7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C61A31"/>
    <w:multiLevelType w:val="hybridMultilevel"/>
    <w:tmpl w:val="026AFCCA"/>
    <w:lvl w:ilvl="0" w:tplc="0409000F">
      <w:start w:val="1"/>
      <w:numFmt w:val="decimal"/>
      <w:lvlText w:val="%1."/>
      <w:lvlJc w:val="left"/>
      <w:pPr>
        <w:ind w:left="34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4E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AAA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40B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BAD1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A6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07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80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4D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4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5"/>
    <w:rsid w:val="000071E8"/>
    <w:rsid w:val="00007BA8"/>
    <w:rsid w:val="00015E5F"/>
    <w:rsid w:val="00022633"/>
    <w:rsid w:val="00023B8D"/>
    <w:rsid w:val="0002433A"/>
    <w:rsid w:val="00024C45"/>
    <w:rsid w:val="00027E83"/>
    <w:rsid w:val="00041F08"/>
    <w:rsid w:val="00042410"/>
    <w:rsid w:val="000424B5"/>
    <w:rsid w:val="00050A32"/>
    <w:rsid w:val="00053BB3"/>
    <w:rsid w:val="00062C3A"/>
    <w:rsid w:val="00065447"/>
    <w:rsid w:val="00084B8E"/>
    <w:rsid w:val="00085836"/>
    <w:rsid w:val="000871D1"/>
    <w:rsid w:val="00090AE3"/>
    <w:rsid w:val="000933EA"/>
    <w:rsid w:val="00093459"/>
    <w:rsid w:val="00094B90"/>
    <w:rsid w:val="000A1E12"/>
    <w:rsid w:val="000A43F8"/>
    <w:rsid w:val="000B3A5A"/>
    <w:rsid w:val="000B5F9D"/>
    <w:rsid w:val="000C36E9"/>
    <w:rsid w:val="000C4901"/>
    <w:rsid w:val="000C7314"/>
    <w:rsid w:val="000D5051"/>
    <w:rsid w:val="000E07BC"/>
    <w:rsid w:val="0010022B"/>
    <w:rsid w:val="00101742"/>
    <w:rsid w:val="00114D09"/>
    <w:rsid w:val="00114F79"/>
    <w:rsid w:val="001168FE"/>
    <w:rsid w:val="00126513"/>
    <w:rsid w:val="001532F2"/>
    <w:rsid w:val="001605B1"/>
    <w:rsid w:val="00165771"/>
    <w:rsid w:val="0017515D"/>
    <w:rsid w:val="001825CA"/>
    <w:rsid w:val="001A65D3"/>
    <w:rsid w:val="001B19B5"/>
    <w:rsid w:val="001B4F98"/>
    <w:rsid w:val="001D5A5E"/>
    <w:rsid w:val="001E1D7A"/>
    <w:rsid w:val="001E3F92"/>
    <w:rsid w:val="001E5CDE"/>
    <w:rsid w:val="002027CA"/>
    <w:rsid w:val="00204CE1"/>
    <w:rsid w:val="00207745"/>
    <w:rsid w:val="00214812"/>
    <w:rsid w:val="00214D92"/>
    <w:rsid w:val="002150A2"/>
    <w:rsid w:val="0021554A"/>
    <w:rsid w:val="002235A3"/>
    <w:rsid w:val="00240189"/>
    <w:rsid w:val="00245373"/>
    <w:rsid w:val="002459EC"/>
    <w:rsid w:val="00245CE6"/>
    <w:rsid w:val="002478E8"/>
    <w:rsid w:val="002613E5"/>
    <w:rsid w:val="00266224"/>
    <w:rsid w:val="0027378D"/>
    <w:rsid w:val="00292B6A"/>
    <w:rsid w:val="0029585B"/>
    <w:rsid w:val="002A28DB"/>
    <w:rsid w:val="002A5510"/>
    <w:rsid w:val="002A5D87"/>
    <w:rsid w:val="002D7C2B"/>
    <w:rsid w:val="002E352A"/>
    <w:rsid w:val="002E4F35"/>
    <w:rsid w:val="00300A6C"/>
    <w:rsid w:val="00305E33"/>
    <w:rsid w:val="0030665B"/>
    <w:rsid w:val="0031566D"/>
    <w:rsid w:val="00316AA6"/>
    <w:rsid w:val="00316E54"/>
    <w:rsid w:val="00317386"/>
    <w:rsid w:val="00323908"/>
    <w:rsid w:val="00324DB8"/>
    <w:rsid w:val="0033338B"/>
    <w:rsid w:val="0034368D"/>
    <w:rsid w:val="0034537B"/>
    <w:rsid w:val="00351EC5"/>
    <w:rsid w:val="00353CC0"/>
    <w:rsid w:val="00353E98"/>
    <w:rsid w:val="00356F95"/>
    <w:rsid w:val="00361606"/>
    <w:rsid w:val="003679E1"/>
    <w:rsid w:val="0037409A"/>
    <w:rsid w:val="00380BA8"/>
    <w:rsid w:val="00390F2F"/>
    <w:rsid w:val="00391473"/>
    <w:rsid w:val="003927CD"/>
    <w:rsid w:val="003A2A05"/>
    <w:rsid w:val="003B075B"/>
    <w:rsid w:val="003B3A9D"/>
    <w:rsid w:val="003C3EB4"/>
    <w:rsid w:val="003C7A8B"/>
    <w:rsid w:val="003D488A"/>
    <w:rsid w:val="003E14B2"/>
    <w:rsid w:val="003F3FAA"/>
    <w:rsid w:val="00400B9F"/>
    <w:rsid w:val="00403E0A"/>
    <w:rsid w:val="00411DEA"/>
    <w:rsid w:val="00414748"/>
    <w:rsid w:val="0042274C"/>
    <w:rsid w:val="0042536F"/>
    <w:rsid w:val="00436DE8"/>
    <w:rsid w:val="0044044F"/>
    <w:rsid w:val="004535FE"/>
    <w:rsid w:val="0045378A"/>
    <w:rsid w:val="00462D22"/>
    <w:rsid w:val="00467D90"/>
    <w:rsid w:val="00470C13"/>
    <w:rsid w:val="00475D3B"/>
    <w:rsid w:val="0048169F"/>
    <w:rsid w:val="00484C9B"/>
    <w:rsid w:val="004850CF"/>
    <w:rsid w:val="00490F26"/>
    <w:rsid w:val="00492628"/>
    <w:rsid w:val="004A07ED"/>
    <w:rsid w:val="004A3FEE"/>
    <w:rsid w:val="004B7A39"/>
    <w:rsid w:val="004C17D3"/>
    <w:rsid w:val="004C34D5"/>
    <w:rsid w:val="004C6392"/>
    <w:rsid w:val="004D0C2C"/>
    <w:rsid w:val="004D1F9F"/>
    <w:rsid w:val="004D5602"/>
    <w:rsid w:val="004D5E80"/>
    <w:rsid w:val="004E03EE"/>
    <w:rsid w:val="004E695F"/>
    <w:rsid w:val="004F315C"/>
    <w:rsid w:val="004F5A61"/>
    <w:rsid w:val="0050491D"/>
    <w:rsid w:val="00510367"/>
    <w:rsid w:val="00512040"/>
    <w:rsid w:val="00517AFB"/>
    <w:rsid w:val="00523858"/>
    <w:rsid w:val="005335E2"/>
    <w:rsid w:val="00533A84"/>
    <w:rsid w:val="00534F6B"/>
    <w:rsid w:val="0054036D"/>
    <w:rsid w:val="0055129A"/>
    <w:rsid w:val="00555025"/>
    <w:rsid w:val="00565269"/>
    <w:rsid w:val="00567228"/>
    <w:rsid w:val="005701F1"/>
    <w:rsid w:val="00571A79"/>
    <w:rsid w:val="00580216"/>
    <w:rsid w:val="00592753"/>
    <w:rsid w:val="00597CBC"/>
    <w:rsid w:val="005B06C4"/>
    <w:rsid w:val="005B2DDD"/>
    <w:rsid w:val="005C1216"/>
    <w:rsid w:val="005C136D"/>
    <w:rsid w:val="005C3979"/>
    <w:rsid w:val="005C68F4"/>
    <w:rsid w:val="005D1D59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07B41"/>
    <w:rsid w:val="00610422"/>
    <w:rsid w:val="0061399D"/>
    <w:rsid w:val="006161BA"/>
    <w:rsid w:val="00616DB8"/>
    <w:rsid w:val="00631375"/>
    <w:rsid w:val="006337CF"/>
    <w:rsid w:val="006455C0"/>
    <w:rsid w:val="00657D37"/>
    <w:rsid w:val="00660D0B"/>
    <w:rsid w:val="006626EE"/>
    <w:rsid w:val="0067772B"/>
    <w:rsid w:val="00685C2C"/>
    <w:rsid w:val="006A4257"/>
    <w:rsid w:val="006B0FAD"/>
    <w:rsid w:val="006B3592"/>
    <w:rsid w:val="006B367E"/>
    <w:rsid w:val="006B40BC"/>
    <w:rsid w:val="006C4F0A"/>
    <w:rsid w:val="006C5E80"/>
    <w:rsid w:val="006D1CE0"/>
    <w:rsid w:val="006D27B4"/>
    <w:rsid w:val="006D2B5E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70221B"/>
    <w:rsid w:val="007051B9"/>
    <w:rsid w:val="00707D84"/>
    <w:rsid w:val="0071168A"/>
    <w:rsid w:val="00713E6A"/>
    <w:rsid w:val="00716ADB"/>
    <w:rsid w:val="0072169E"/>
    <w:rsid w:val="007220D3"/>
    <w:rsid w:val="00725ACE"/>
    <w:rsid w:val="00726D64"/>
    <w:rsid w:val="00736B92"/>
    <w:rsid w:val="00742E59"/>
    <w:rsid w:val="00747980"/>
    <w:rsid w:val="0075456A"/>
    <w:rsid w:val="00754D31"/>
    <w:rsid w:val="007610A6"/>
    <w:rsid w:val="007634C7"/>
    <w:rsid w:val="00764CB2"/>
    <w:rsid w:val="00765607"/>
    <w:rsid w:val="00765F58"/>
    <w:rsid w:val="00767A64"/>
    <w:rsid w:val="00784D7B"/>
    <w:rsid w:val="00786C75"/>
    <w:rsid w:val="00792482"/>
    <w:rsid w:val="00794B18"/>
    <w:rsid w:val="007A70AA"/>
    <w:rsid w:val="007C0417"/>
    <w:rsid w:val="007C2DF1"/>
    <w:rsid w:val="007C364C"/>
    <w:rsid w:val="007C56E7"/>
    <w:rsid w:val="007D3F64"/>
    <w:rsid w:val="007E6A62"/>
    <w:rsid w:val="007E6E69"/>
    <w:rsid w:val="007E6E8E"/>
    <w:rsid w:val="007E76E8"/>
    <w:rsid w:val="007F1AF8"/>
    <w:rsid w:val="007F66A9"/>
    <w:rsid w:val="00800988"/>
    <w:rsid w:val="00804771"/>
    <w:rsid w:val="00814A20"/>
    <w:rsid w:val="00832E89"/>
    <w:rsid w:val="00834DD3"/>
    <w:rsid w:val="00836F44"/>
    <w:rsid w:val="00840235"/>
    <w:rsid w:val="0084281E"/>
    <w:rsid w:val="008453E4"/>
    <w:rsid w:val="008524AD"/>
    <w:rsid w:val="00855338"/>
    <w:rsid w:val="00857F32"/>
    <w:rsid w:val="00862965"/>
    <w:rsid w:val="00862FFB"/>
    <w:rsid w:val="00863C1B"/>
    <w:rsid w:val="00865F0A"/>
    <w:rsid w:val="008664D2"/>
    <w:rsid w:val="0087157B"/>
    <w:rsid w:val="00875B42"/>
    <w:rsid w:val="00880ABA"/>
    <w:rsid w:val="00881375"/>
    <w:rsid w:val="00883126"/>
    <w:rsid w:val="008851F8"/>
    <w:rsid w:val="0088529B"/>
    <w:rsid w:val="00887C3E"/>
    <w:rsid w:val="008A4840"/>
    <w:rsid w:val="008A786A"/>
    <w:rsid w:val="008B022B"/>
    <w:rsid w:val="008B686A"/>
    <w:rsid w:val="008C3BA4"/>
    <w:rsid w:val="008C557F"/>
    <w:rsid w:val="008E05CC"/>
    <w:rsid w:val="008E7F61"/>
    <w:rsid w:val="008F09C3"/>
    <w:rsid w:val="008F12AC"/>
    <w:rsid w:val="008F40C0"/>
    <w:rsid w:val="0090159F"/>
    <w:rsid w:val="00901C73"/>
    <w:rsid w:val="00910939"/>
    <w:rsid w:val="0091244E"/>
    <w:rsid w:val="009138B7"/>
    <w:rsid w:val="009248A3"/>
    <w:rsid w:val="0092607C"/>
    <w:rsid w:val="00930493"/>
    <w:rsid w:val="009319C4"/>
    <w:rsid w:val="00940881"/>
    <w:rsid w:val="0094198A"/>
    <w:rsid w:val="009650B7"/>
    <w:rsid w:val="00973688"/>
    <w:rsid w:val="009825A7"/>
    <w:rsid w:val="00993B27"/>
    <w:rsid w:val="00994630"/>
    <w:rsid w:val="009A401F"/>
    <w:rsid w:val="009B7249"/>
    <w:rsid w:val="009C2F32"/>
    <w:rsid w:val="009C4AA7"/>
    <w:rsid w:val="009C7CE7"/>
    <w:rsid w:val="009D5D08"/>
    <w:rsid w:val="009E2E95"/>
    <w:rsid w:val="009E5B68"/>
    <w:rsid w:val="009E6F68"/>
    <w:rsid w:val="009E7924"/>
    <w:rsid w:val="009E7BE3"/>
    <w:rsid w:val="009F33C1"/>
    <w:rsid w:val="009F71E4"/>
    <w:rsid w:val="00A021D3"/>
    <w:rsid w:val="00A02929"/>
    <w:rsid w:val="00A1283B"/>
    <w:rsid w:val="00A17B49"/>
    <w:rsid w:val="00A21498"/>
    <w:rsid w:val="00A255A5"/>
    <w:rsid w:val="00A256B3"/>
    <w:rsid w:val="00A264F1"/>
    <w:rsid w:val="00A423D7"/>
    <w:rsid w:val="00A45937"/>
    <w:rsid w:val="00A539BA"/>
    <w:rsid w:val="00A543B7"/>
    <w:rsid w:val="00A61F40"/>
    <w:rsid w:val="00A63133"/>
    <w:rsid w:val="00A832E8"/>
    <w:rsid w:val="00AA3168"/>
    <w:rsid w:val="00AA72C3"/>
    <w:rsid w:val="00AA770C"/>
    <w:rsid w:val="00AC3D48"/>
    <w:rsid w:val="00AC7588"/>
    <w:rsid w:val="00AD35AE"/>
    <w:rsid w:val="00AE2D60"/>
    <w:rsid w:val="00AE4BD1"/>
    <w:rsid w:val="00AF2AB5"/>
    <w:rsid w:val="00AF4239"/>
    <w:rsid w:val="00B07D0F"/>
    <w:rsid w:val="00B1159F"/>
    <w:rsid w:val="00B140F7"/>
    <w:rsid w:val="00B218A8"/>
    <w:rsid w:val="00B26848"/>
    <w:rsid w:val="00B3217A"/>
    <w:rsid w:val="00B33D74"/>
    <w:rsid w:val="00B34A37"/>
    <w:rsid w:val="00B34EA2"/>
    <w:rsid w:val="00B3757C"/>
    <w:rsid w:val="00B41B3C"/>
    <w:rsid w:val="00B436FA"/>
    <w:rsid w:val="00B51A71"/>
    <w:rsid w:val="00B54AE0"/>
    <w:rsid w:val="00B62ADD"/>
    <w:rsid w:val="00B73308"/>
    <w:rsid w:val="00B7397C"/>
    <w:rsid w:val="00B73A7A"/>
    <w:rsid w:val="00B75C8D"/>
    <w:rsid w:val="00B760A9"/>
    <w:rsid w:val="00B774FB"/>
    <w:rsid w:val="00B90BAB"/>
    <w:rsid w:val="00BA5944"/>
    <w:rsid w:val="00BA6810"/>
    <w:rsid w:val="00BA7AA9"/>
    <w:rsid w:val="00BB2619"/>
    <w:rsid w:val="00BB4A26"/>
    <w:rsid w:val="00BC0A6F"/>
    <w:rsid w:val="00BC30EA"/>
    <w:rsid w:val="00BC3190"/>
    <w:rsid w:val="00BC5779"/>
    <w:rsid w:val="00BC711E"/>
    <w:rsid w:val="00BD2040"/>
    <w:rsid w:val="00BD2ECE"/>
    <w:rsid w:val="00BD4C0F"/>
    <w:rsid w:val="00BD65D7"/>
    <w:rsid w:val="00BF1B7A"/>
    <w:rsid w:val="00BF49E0"/>
    <w:rsid w:val="00C02911"/>
    <w:rsid w:val="00C0788B"/>
    <w:rsid w:val="00C11BC0"/>
    <w:rsid w:val="00C1413D"/>
    <w:rsid w:val="00C21978"/>
    <w:rsid w:val="00C22DAD"/>
    <w:rsid w:val="00C27D35"/>
    <w:rsid w:val="00C3797A"/>
    <w:rsid w:val="00C630AB"/>
    <w:rsid w:val="00C70CD7"/>
    <w:rsid w:val="00C71C60"/>
    <w:rsid w:val="00C73CF4"/>
    <w:rsid w:val="00C74292"/>
    <w:rsid w:val="00C82691"/>
    <w:rsid w:val="00C83D58"/>
    <w:rsid w:val="00C83ED7"/>
    <w:rsid w:val="00C9013B"/>
    <w:rsid w:val="00C90311"/>
    <w:rsid w:val="00C91330"/>
    <w:rsid w:val="00C950B5"/>
    <w:rsid w:val="00CB4D39"/>
    <w:rsid w:val="00CC0BE7"/>
    <w:rsid w:val="00CD0C8F"/>
    <w:rsid w:val="00CE39B5"/>
    <w:rsid w:val="00CE3CF7"/>
    <w:rsid w:val="00CE7219"/>
    <w:rsid w:val="00CF60B4"/>
    <w:rsid w:val="00CF6AB4"/>
    <w:rsid w:val="00D00CF0"/>
    <w:rsid w:val="00D0229D"/>
    <w:rsid w:val="00D024EC"/>
    <w:rsid w:val="00D05FD0"/>
    <w:rsid w:val="00D178AA"/>
    <w:rsid w:val="00D224A1"/>
    <w:rsid w:val="00D33DE6"/>
    <w:rsid w:val="00D515B0"/>
    <w:rsid w:val="00D600E2"/>
    <w:rsid w:val="00D6207A"/>
    <w:rsid w:val="00D63334"/>
    <w:rsid w:val="00D64FCB"/>
    <w:rsid w:val="00D66A12"/>
    <w:rsid w:val="00D70B70"/>
    <w:rsid w:val="00D81D39"/>
    <w:rsid w:val="00D83059"/>
    <w:rsid w:val="00D851D9"/>
    <w:rsid w:val="00D86485"/>
    <w:rsid w:val="00D91E28"/>
    <w:rsid w:val="00D95B98"/>
    <w:rsid w:val="00D964E4"/>
    <w:rsid w:val="00DA1CE5"/>
    <w:rsid w:val="00DC1232"/>
    <w:rsid w:val="00DD056F"/>
    <w:rsid w:val="00DD05CF"/>
    <w:rsid w:val="00DD12C3"/>
    <w:rsid w:val="00DE0EC6"/>
    <w:rsid w:val="00DE0FC1"/>
    <w:rsid w:val="00DE2284"/>
    <w:rsid w:val="00DE5A61"/>
    <w:rsid w:val="00DE7740"/>
    <w:rsid w:val="00E007B6"/>
    <w:rsid w:val="00E00EC9"/>
    <w:rsid w:val="00E11262"/>
    <w:rsid w:val="00E155FE"/>
    <w:rsid w:val="00E16B1F"/>
    <w:rsid w:val="00E17A9A"/>
    <w:rsid w:val="00E21DB6"/>
    <w:rsid w:val="00E277DC"/>
    <w:rsid w:val="00E32C59"/>
    <w:rsid w:val="00E36ED2"/>
    <w:rsid w:val="00E403CC"/>
    <w:rsid w:val="00E40A87"/>
    <w:rsid w:val="00E4489F"/>
    <w:rsid w:val="00E65257"/>
    <w:rsid w:val="00E86BE6"/>
    <w:rsid w:val="00E87C0D"/>
    <w:rsid w:val="00E93A60"/>
    <w:rsid w:val="00E946EB"/>
    <w:rsid w:val="00EB624D"/>
    <w:rsid w:val="00EB7ECF"/>
    <w:rsid w:val="00EC1E07"/>
    <w:rsid w:val="00ED76FD"/>
    <w:rsid w:val="00ED7BF6"/>
    <w:rsid w:val="00EF1EF5"/>
    <w:rsid w:val="00EF3DED"/>
    <w:rsid w:val="00EF5698"/>
    <w:rsid w:val="00F102AA"/>
    <w:rsid w:val="00F2021F"/>
    <w:rsid w:val="00F20B41"/>
    <w:rsid w:val="00F20D1C"/>
    <w:rsid w:val="00F2656D"/>
    <w:rsid w:val="00F27A8D"/>
    <w:rsid w:val="00F33E2D"/>
    <w:rsid w:val="00F34946"/>
    <w:rsid w:val="00F547E2"/>
    <w:rsid w:val="00F575E8"/>
    <w:rsid w:val="00F62FEE"/>
    <w:rsid w:val="00F64BC8"/>
    <w:rsid w:val="00F73D20"/>
    <w:rsid w:val="00FA0DDD"/>
    <w:rsid w:val="00FA17FD"/>
    <w:rsid w:val="00FA3401"/>
    <w:rsid w:val="00FB6D8C"/>
    <w:rsid w:val="00FC0E45"/>
    <w:rsid w:val="00FC3B03"/>
    <w:rsid w:val="00FC620F"/>
    <w:rsid w:val="00FC68DC"/>
    <w:rsid w:val="00FD35B5"/>
    <w:rsid w:val="00FD5F36"/>
    <w:rsid w:val="00FE0DFB"/>
    <w:rsid w:val="00FE392A"/>
    <w:rsid w:val="00FF177A"/>
    <w:rsid w:val="00FF2C50"/>
    <w:rsid w:val="00FF2EE4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A49A4"/>
  <w15:docId w15:val="{29611754-CC3B-41AB-AF37-9FBBDDA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E5F"/>
    <w:pPr>
      <w:keepNext/>
      <w:keepLines/>
      <w:numPr>
        <w:numId w:val="6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1D"/>
    <w:pPr>
      <w:keepNext/>
      <w:keepLines/>
      <w:numPr>
        <w:ilvl w:val="1"/>
        <w:numId w:val="6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6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6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7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2"/>
      </w:numPr>
    </w:pPr>
  </w:style>
  <w:style w:type="numbering" w:customStyle="1" w:styleId="FSectionList">
    <w:name w:val="F.Section List"/>
    <w:uiPriority w:val="99"/>
    <w:rsid w:val="00BA7AA9"/>
    <w:pPr>
      <w:numPr>
        <w:numId w:val="3"/>
      </w:numPr>
    </w:pPr>
  </w:style>
  <w:style w:type="numbering" w:customStyle="1" w:styleId="FSectionList1">
    <w:name w:val="F.Section List1"/>
    <w:uiPriority w:val="99"/>
    <w:rsid w:val="00D91E28"/>
    <w:pPr>
      <w:numPr>
        <w:numId w:val="4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5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table" w:customStyle="1" w:styleId="TableGrid0">
    <w:name w:val="TableGrid"/>
    <w:rsid w:val="00840235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6">
    <w:name w:val="Grid Table 5 Dark Accent 6"/>
    <w:basedOn w:val="TableNormal"/>
    <w:uiPriority w:val="50"/>
    <w:rsid w:val="00840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D6E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D6E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D6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D6EB" w:themeFill="accent6"/>
      </w:tcPr>
    </w:tblStylePr>
    <w:tblStylePr w:type="band1Vert">
      <w:tblPr/>
      <w:tcPr>
        <w:shd w:val="clear" w:color="auto" w:fill="EAEEF7" w:themeFill="accent6" w:themeFillTint="66"/>
      </w:tcPr>
    </w:tblStylePr>
    <w:tblStylePr w:type="band1Horz">
      <w:tblPr/>
      <w:tcPr>
        <w:shd w:val="clear" w:color="auto" w:fill="EAEEF7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3F3F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D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D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ADD6" w:themeFill="accent5"/>
      </w:tcPr>
    </w:tblStylePr>
    <w:tblStylePr w:type="band1Vert">
      <w:tblPr/>
      <w:tcPr>
        <w:shd w:val="clear" w:color="auto" w:fill="D6DEEE" w:themeFill="accent5" w:themeFillTint="66"/>
      </w:tcPr>
    </w:tblStylePr>
    <w:tblStylePr w:type="band1Horz">
      <w:tblPr/>
      <w:tcPr>
        <w:shd w:val="clear" w:color="auto" w:fill="D6DEEE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26513"/>
    <w:rPr>
      <w:rFonts w:ascii="Times New Roman" w:hAnsi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214812"/>
    <w:tblPr>
      <w:tblStyleRowBandSize w:val="1"/>
      <w:tblStyleColBandSize w:val="1"/>
      <w:tblBorders>
        <w:top w:val="single" w:sz="4" w:space="0" w:color="C1CDE6" w:themeColor="accent5" w:themeTint="99"/>
        <w:left w:val="single" w:sz="4" w:space="0" w:color="C1CDE6" w:themeColor="accent5" w:themeTint="99"/>
        <w:bottom w:val="single" w:sz="4" w:space="0" w:color="C1CDE6" w:themeColor="accent5" w:themeTint="99"/>
        <w:right w:val="single" w:sz="4" w:space="0" w:color="C1CDE6" w:themeColor="accent5" w:themeTint="99"/>
        <w:insideH w:val="single" w:sz="4" w:space="0" w:color="C1CDE6" w:themeColor="accent5" w:themeTint="99"/>
        <w:insideV w:val="single" w:sz="4" w:space="0" w:color="C1CD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DD6" w:themeColor="accent5"/>
          <w:left w:val="single" w:sz="4" w:space="0" w:color="99ADD6" w:themeColor="accent5"/>
          <w:bottom w:val="single" w:sz="4" w:space="0" w:color="99ADD6" w:themeColor="accent5"/>
          <w:right w:val="single" w:sz="4" w:space="0" w:color="99ADD6" w:themeColor="accent5"/>
          <w:insideH w:val="nil"/>
          <w:insideV w:val="nil"/>
        </w:tcBorders>
        <w:shd w:val="clear" w:color="auto" w:fill="99ADD6" w:themeFill="accent5"/>
      </w:tcPr>
    </w:tblStylePr>
    <w:tblStylePr w:type="lastRow">
      <w:rPr>
        <w:b/>
        <w:bCs/>
      </w:rPr>
      <w:tblPr/>
      <w:tcPr>
        <w:tcBorders>
          <w:top w:val="double" w:sz="4" w:space="0" w:color="99AD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F6" w:themeFill="accent5" w:themeFillTint="33"/>
      </w:tcPr>
    </w:tblStylePr>
    <w:tblStylePr w:type="band1Horz">
      <w:tblPr/>
      <w:tcPr>
        <w:shd w:val="clear" w:color="auto" w:fill="EAEE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4812"/>
    <w:tblPr>
      <w:tblStyleRowBandSize w:val="1"/>
      <w:tblStyleColBandSize w:val="1"/>
      <w:tblBorders>
        <w:top w:val="single" w:sz="4" w:space="0" w:color="E0E6F3" w:themeColor="accent6" w:themeTint="99"/>
        <w:left w:val="single" w:sz="4" w:space="0" w:color="E0E6F3" w:themeColor="accent6" w:themeTint="99"/>
        <w:bottom w:val="single" w:sz="4" w:space="0" w:color="E0E6F3" w:themeColor="accent6" w:themeTint="99"/>
        <w:right w:val="single" w:sz="4" w:space="0" w:color="E0E6F3" w:themeColor="accent6" w:themeTint="99"/>
        <w:insideH w:val="single" w:sz="4" w:space="0" w:color="E0E6F3" w:themeColor="accent6" w:themeTint="99"/>
        <w:insideV w:val="single" w:sz="4" w:space="0" w:color="E0E6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D6EB" w:themeColor="accent6"/>
          <w:left w:val="single" w:sz="4" w:space="0" w:color="CCD6EB" w:themeColor="accent6"/>
          <w:bottom w:val="single" w:sz="4" w:space="0" w:color="CCD6EB" w:themeColor="accent6"/>
          <w:right w:val="single" w:sz="4" w:space="0" w:color="CCD6EB" w:themeColor="accent6"/>
          <w:insideH w:val="nil"/>
          <w:insideV w:val="nil"/>
        </w:tcBorders>
        <w:shd w:val="clear" w:color="auto" w:fill="CCD6EB" w:themeFill="accent6"/>
      </w:tcPr>
    </w:tblStylePr>
    <w:tblStylePr w:type="lastRow">
      <w:rPr>
        <w:b/>
        <w:bCs/>
      </w:rPr>
      <w:tblPr/>
      <w:tcPr>
        <w:tcBorders>
          <w:top w:val="double" w:sz="4" w:space="0" w:color="CCD6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B" w:themeFill="accent6" w:themeFillTint="33"/>
      </w:tcPr>
    </w:tblStylePr>
    <w:tblStylePr w:type="band1Horz">
      <w:tblPr/>
      <w:tcPr>
        <w:shd w:val="clear" w:color="auto" w:fill="F4F6FB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A21498"/>
    <w:tblPr>
      <w:tblStyleRowBandSize w:val="1"/>
      <w:tblStyleColBandSize w:val="1"/>
      <w:tblBorders>
        <w:top w:val="single" w:sz="4" w:space="0" w:color="C1CDE6" w:themeColor="accent5" w:themeTint="99"/>
        <w:left w:val="single" w:sz="4" w:space="0" w:color="C1CDE6" w:themeColor="accent5" w:themeTint="99"/>
        <w:bottom w:val="single" w:sz="4" w:space="0" w:color="C1CDE6" w:themeColor="accent5" w:themeTint="99"/>
        <w:right w:val="single" w:sz="4" w:space="0" w:color="C1CDE6" w:themeColor="accent5" w:themeTint="99"/>
        <w:insideH w:val="single" w:sz="4" w:space="0" w:color="C1CD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DD6" w:themeColor="accent5"/>
          <w:left w:val="single" w:sz="4" w:space="0" w:color="99ADD6" w:themeColor="accent5"/>
          <w:bottom w:val="single" w:sz="4" w:space="0" w:color="99ADD6" w:themeColor="accent5"/>
          <w:right w:val="single" w:sz="4" w:space="0" w:color="99ADD6" w:themeColor="accent5"/>
          <w:insideH w:val="nil"/>
        </w:tcBorders>
        <w:shd w:val="clear" w:color="auto" w:fill="99ADD6" w:themeFill="accent5"/>
      </w:tcPr>
    </w:tblStylePr>
    <w:tblStylePr w:type="lastRow">
      <w:rPr>
        <w:b/>
        <w:bCs/>
      </w:rPr>
      <w:tblPr/>
      <w:tcPr>
        <w:tcBorders>
          <w:top w:val="double" w:sz="4" w:space="0" w:color="C1CD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F6" w:themeFill="accent5" w:themeFillTint="33"/>
      </w:tcPr>
    </w:tblStylePr>
    <w:tblStylePr w:type="band1Horz">
      <w:tblPr/>
      <w:tcPr>
        <w:shd w:val="clear" w:color="auto" w:fill="EAEE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E4"/>
    <w:rPr>
      <w:rFonts w:ascii="Trebuchet MS" w:hAnsi="Trebuchet MS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E4"/>
    <w:rPr>
      <w:rFonts w:ascii="Trebuchet MS" w:hAnsi="Trebuchet MS"/>
      <w:b/>
      <w:bCs/>
      <w:color w:val="000000"/>
      <w:lang w:val="en-GB" w:eastAsia="en-US"/>
    </w:rPr>
  </w:style>
  <w:style w:type="paragraph" w:styleId="Revision">
    <w:name w:val="Revision"/>
    <w:hidden/>
    <w:uiPriority w:val="99"/>
    <w:semiHidden/>
    <w:rsid w:val="00754D31"/>
    <w:rPr>
      <w:rFonts w:ascii="Trebuchet MS" w:hAnsi="Trebuchet MS"/>
      <w:color w:val="00000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frontex.europa.e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nickaK\AppData\Roaming\microsoft\office\Custom%20Office%20Templates\2_SummaryOfDiscussions_Frontex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cID xmlns="http://schemas.microsoft.com/sharepoint/v3">2435459</DocID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GRP-2017-00018</CaseID>
    <RegistrationDate xmlns="http://schemas.microsoft.com/sharepoint/v3" xsi:nil="true"/>
    <Related xmlns="http://schemas.microsoft.com/sharepoint/v3">false</Related>
    <CCMSystemID xmlns="http://schemas.microsoft.com/sharepoint/v3">57e7505a-ffc5-4ca0-bc60-8081f4fcb9fe</CCMSystemID>
    <CCMVisualId xmlns="http://schemas.microsoft.com/sharepoint/v3">GRP-2017-00018</CCMVisualId>
    <Finalized xmlns="http://schemas.microsoft.com/sharepoint/v3">false</Finalized>
    <CCMMultipleTransferTransactionID xmlns="a2d14728-8d6a-4e73-bc68-d3a81827a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cument Library Content Type" ma:contentTypeID="0x010100AC085CFC53BC46CEA2EADE194AD9D48200AA1CA509769A8B46B6BADACFE2D638E5" ma:contentTypeVersion="2" ma:contentTypeDescription="GetOrganized Document Library Content Type Description" ma:contentTypeScope="" ma:versionID="c074bc49dabedaa80c5c92f7965b5ec4">
  <xsd:schema xmlns:xsd="http://www.w3.org/2001/XMLSchema" xmlns:xs="http://www.w3.org/2001/XMLSchema" xmlns:p="http://schemas.microsoft.com/office/2006/metadata/properties" xmlns:ns1="http://schemas.microsoft.com/sharepoint/v3" xmlns:ns2="581c5eac-5fdb-4e20-94c8-7830c4ad7c93" xmlns:ns3="a2d14728-8d6a-4e73-bc68-d3a81827a254" targetNamespace="http://schemas.microsoft.com/office/2006/metadata/properties" ma:root="true" ma:fieldsID="c822bf1ad22e0ef42c64987a8fc9413c" ns1:_="" ns2:_="" ns3:_="">
    <xsd:import namespace="http://schemas.microsoft.com/sharepoint/v3"/>
    <xsd:import namespace="581c5eac-5fdb-4e20-94c8-7830c4ad7c93"/>
    <xsd:import namespace="a2d14728-8d6a-4e73-bc68-d3a81827a254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CognitiveType" minOccurs="0"/>
                <xsd:element ref="ns2:SharedWithUsers" minOccurs="0"/>
                <xsd:element ref="ns3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Case ID" ma:default="Assigning" ma:internalName="CaseID" ma:readOnly="true">
      <xsd:simpleType>
        <xsd:restriction base="dms:Text"/>
      </xsd:simpleType>
    </xsd:element>
    <xsd:element name="CCMVisualId" ma:index="9" nillable="true" ma:displayName="Case ID" ma:default="Assigning" ma:internalName="CCMVisualId" ma:readOnly="true">
      <xsd:simpleType>
        <xsd:restriction base="dms:Text"/>
      </xsd:simpleType>
    </xsd:element>
    <xsd:element name="DocID" ma:index="10" nillable="true" ma:displayName="Document ID" ma:default="Assigning" ma:internalName="DocID" ma:readOnly="true">
      <xsd:simpleType>
        <xsd:restriction base="dms:Text"/>
      </xsd:simpleType>
    </xsd:element>
    <xsd:element name="Finalized" ma:index="11" nillable="true" ma:displayName="Finalized" ma:default="False" ma:internalName="Finalized" ma:readOnly="true">
      <xsd:simpleType>
        <xsd:restriction base="dms:Boolean"/>
      </xsd:simpleType>
    </xsd:element>
    <xsd:element name="Related" ma:index="12" nillable="true" ma:displayName="Related" ma:default="False" ma:internalName="Related" ma:readOnly="true">
      <xsd:simpleType>
        <xsd:restriction base="dms:Boolean"/>
      </xsd:simpleType>
    </xsd:element>
    <xsd:element name="LocalAttachment" ma:index="13" nillable="true" ma:displayName="Local Attachment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ation date" ma:format="DateTime" ma:internalName="RegistrationDate" ma:readOnly="true">
      <xsd:simpleType>
        <xsd:restriction base="dms:DateTime"/>
      </xsd:simpleType>
    </xsd:element>
    <xsd:element name="CaseRecordNumber" ma:index="15" nillable="true" ma:displayName="Record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Template name" ma:internalName="CCMTemplateName" ma:readOnly="true">
      <xsd:simpleType>
        <xsd:restriction base="dms:Text"/>
      </xsd:simpleType>
    </xsd:element>
    <xsd:element name="CCMTemplateVersion" ma:index="17" nillable="true" ma:displayName="Template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Encrypted" ma:default="False" ma:internalName="WasEncrypted" ma:readOnly="true">
      <xsd:simpleType>
        <xsd:restriction base="dms:Boolean"/>
      </xsd:simpleType>
    </xsd:element>
    <xsd:element name="WasSigned" ma:index="21" nillable="true" ma:displayName="Signed" ma:default="False" ma:internalName="WasSigned" ma:readOnly="true">
      <xsd:simpleType>
        <xsd:restriction base="dms:Boolean"/>
      </xsd:simpleType>
    </xsd:element>
    <xsd:element name="MailHasAttachments" ma:index="22" nillable="true" ma:displayName="E-mail has attachments" ma:default="False" ma:internalName="MailHasAttachments" ma:readOnly="true">
      <xsd:simpleType>
        <xsd:restriction base="dms:Boolean"/>
      </xsd:simpleType>
    </xsd:element>
    <xsd:element name="CCMConversation" ma:index="23" nillable="true" ma:displayName="Conversation" ma:internalName="CCMConversation" ma:readOnly="true">
      <xsd:simpleType>
        <xsd:restriction base="dms:Text"/>
      </xsd:simpleType>
    </xsd:element>
    <xsd:element name="CCMCognitiveType" ma:index="2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5eac-5fdb-4e20-94c8-7830c4ad7c9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4728-8d6a-4e73-bc68-d3a81827a254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2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0E7D-B11D-41A5-99AD-62AE33DC4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61F2C-4AB7-4962-BB75-2874FD996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d14728-8d6a-4e73-bc68-d3a81827a254"/>
  </ds:schemaRefs>
</ds:datastoreItem>
</file>

<file path=customXml/itemProps3.xml><?xml version="1.0" encoding="utf-8"?>
<ds:datastoreItem xmlns:ds="http://schemas.openxmlformats.org/officeDocument/2006/customXml" ds:itemID="{40050954-EC70-4387-9625-5D63CCD71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D956C-B784-4D2C-B392-596D15939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5eac-5fdb-4e20-94c8-7830c4ad7c93"/>
    <ds:schemaRef ds:uri="a2d14728-8d6a-4e73-bc68-d3a81827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2_SummaryOfDiscussions_FrontexTemplate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External Summary of Discussions Template</vt:lpstr>
      <vt:lpstr/>
      <vt:lpstr>Dfdffgfdg</vt:lpstr>
      <vt:lpstr>Dfgfdgdfg</vt:lpstr>
      <vt:lpstr>Dfgdfgfdg</vt:lpstr>
      <vt:lpstr>fdgdfg</vt:lpstr>
    </vt:vector>
  </TitlesOfParts>
  <Company>Frontex - European Border and Coast Guard Agency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External Summary of Discussions Template</dc:title>
  <dc:subject>Frontex External Summary of Discussions Template</dc:subject>
  <dc:creator>Katarzyna Górnicka</dc:creator>
  <cp:keywords>Frontex External Summary of Discussions Template</cp:keywords>
  <cp:lastModifiedBy>Robert Schuetz</cp:lastModifiedBy>
  <cp:revision>2</cp:revision>
  <cp:lastPrinted>2012-02-10T09:40:00Z</cp:lastPrinted>
  <dcterms:created xsi:type="dcterms:W3CDTF">2023-01-03T15:14:00Z</dcterms:created>
  <dcterms:modified xsi:type="dcterms:W3CDTF">2023-01-03T15:14:00Z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0x010100AC085CFC53BC46CEA2EADE194AD9D48200AA1CA509769A8B46B6BADACFE2D638E5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System">
    <vt:lpwstr> </vt:lpwstr>
  </property>
  <property fmtid="{D5CDD505-2E9C-101B-9397-08002B2CF9AE}" pid="9" name="CCMEventContext">
    <vt:lpwstr>05b3c0c4-4f35-43d1-a948-06a91d2f7eb8</vt:lpwstr>
  </property>
  <property fmtid="{D5CDD505-2E9C-101B-9397-08002B2CF9AE}" pid="10" name="CCMCommunication">
    <vt:lpwstr/>
  </property>
</Properties>
</file>