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84A6" w14:textId="77777777" w:rsidR="00983C6D" w:rsidRDefault="00983C6D" w:rsidP="00147E91">
      <w:pPr>
        <w:rPr>
          <w:rFonts w:cs="Arial"/>
          <w:szCs w:val="22"/>
        </w:rPr>
      </w:pPr>
    </w:p>
    <w:p w14:paraId="2CACB4BD" w14:textId="77777777" w:rsidR="00983C6D" w:rsidRDefault="00886A3F" w:rsidP="00983C6D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Angaben</w:t>
      </w:r>
      <w:r w:rsidR="001404FE">
        <w:rPr>
          <w:rFonts w:cs="Arial"/>
          <w:b/>
          <w:szCs w:val="22"/>
        </w:rPr>
        <w:t xml:space="preserve"> zur Straftat</w:t>
      </w:r>
    </w:p>
    <w:p w14:paraId="789E87BB" w14:textId="77777777" w:rsidR="00983C6D" w:rsidRDefault="00983C6D" w:rsidP="00983C6D">
      <w:pPr>
        <w:jc w:val="center"/>
        <w:rPr>
          <w:rFonts w:cs="Arial"/>
          <w:b/>
          <w:szCs w:val="22"/>
        </w:rPr>
      </w:pPr>
      <w:r w:rsidRPr="0009197C">
        <w:rPr>
          <w:rFonts w:cs="Arial"/>
          <w:b/>
          <w:szCs w:val="22"/>
        </w:rPr>
        <w:t>(Beilage zum Antrag für Rückkehrhi</w:t>
      </w:r>
      <w:r w:rsidR="007C1514">
        <w:rPr>
          <w:rFonts w:cs="Arial"/>
          <w:b/>
          <w:szCs w:val="22"/>
        </w:rPr>
        <w:t>lfe für Opfer</w:t>
      </w:r>
      <w:r w:rsidR="00093DCE">
        <w:rPr>
          <w:rFonts w:cs="Arial"/>
          <w:b/>
          <w:szCs w:val="22"/>
        </w:rPr>
        <w:t xml:space="preserve"> gemäss Opferhilfegesetz</w:t>
      </w:r>
      <w:r w:rsidR="00093DCE">
        <w:rPr>
          <w:rFonts w:cs="Arial"/>
          <w:b/>
          <w:szCs w:val="22"/>
        </w:rPr>
        <w:br/>
      </w:r>
      <w:r w:rsidR="001404FE">
        <w:rPr>
          <w:rFonts w:cs="Arial"/>
          <w:b/>
          <w:szCs w:val="22"/>
        </w:rPr>
        <w:t>aus der Prostitution</w:t>
      </w:r>
      <w:r>
        <w:rPr>
          <w:rFonts w:cs="Arial"/>
          <w:b/>
          <w:szCs w:val="22"/>
        </w:rPr>
        <w:t>)</w:t>
      </w:r>
    </w:p>
    <w:p w14:paraId="74C9FF4D" w14:textId="77777777" w:rsidR="00983C6D" w:rsidRDefault="00983C6D" w:rsidP="00983C6D">
      <w:pPr>
        <w:rPr>
          <w:rFonts w:cs="Arial"/>
          <w:szCs w:val="22"/>
        </w:rPr>
      </w:pPr>
    </w:p>
    <w:p w14:paraId="04541C3F" w14:textId="77777777" w:rsidR="00983C6D" w:rsidRDefault="00983C6D" w:rsidP="00983C6D">
      <w:pPr>
        <w:rPr>
          <w:rFonts w:cs="Arial"/>
          <w:szCs w:val="22"/>
        </w:rPr>
      </w:pPr>
    </w:p>
    <w:p w14:paraId="29CC4653" w14:textId="77777777" w:rsidR="00983C6D" w:rsidRPr="00B94876" w:rsidRDefault="00983C6D" w:rsidP="00983C6D">
      <w:pPr>
        <w:jc w:val="center"/>
        <w:rPr>
          <w:rFonts w:cs="Arial"/>
          <w:i/>
          <w:szCs w:val="22"/>
          <w:u w:val="single"/>
        </w:rPr>
      </w:pPr>
      <w:r w:rsidRPr="00B94876">
        <w:rPr>
          <w:rFonts w:cs="Arial"/>
          <w:i/>
          <w:szCs w:val="22"/>
          <w:u w:val="single"/>
        </w:rPr>
        <w:t>Durch die RKB oder eine Drittstelle auszufüllen, wenn die antragstellende Person ihren Fall der Drittstelle bereits geschildert hat und keine erneute Befragung wünscht:</w:t>
      </w:r>
    </w:p>
    <w:p w14:paraId="1CB2A2CA" w14:textId="77777777" w:rsidR="00983C6D" w:rsidRPr="0017302B" w:rsidRDefault="00983C6D" w:rsidP="00983C6D">
      <w:pPr>
        <w:rPr>
          <w:rFonts w:cs="Arial"/>
          <w:szCs w:val="22"/>
        </w:rPr>
      </w:pPr>
    </w:p>
    <w:p w14:paraId="0C1BE18C" w14:textId="77777777" w:rsidR="00B85351" w:rsidRPr="00391058" w:rsidRDefault="00B85351" w:rsidP="00620FE6"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</w:rPr>
      </w:pPr>
      <w:r w:rsidRPr="00391058">
        <w:rPr>
          <w:rFonts w:cs="Arial"/>
          <w:szCs w:val="22"/>
        </w:rPr>
        <w:t xml:space="preserve">Welche </w:t>
      </w:r>
      <w:r>
        <w:t>Straftaten im Sinne des Opferhilfegesetzes</w:t>
      </w:r>
      <w:r w:rsidRPr="00391058">
        <w:t xml:space="preserve"> </w:t>
      </w:r>
      <w:r>
        <w:t xml:space="preserve">(Art. 1 Abs. 1 OHG) </w:t>
      </w:r>
      <w:r w:rsidRPr="00391058">
        <w:rPr>
          <w:rFonts w:cs="Arial"/>
          <w:szCs w:val="22"/>
        </w:rPr>
        <w:t>liegen vor?</w:t>
      </w:r>
    </w:p>
    <w:p w14:paraId="24A87A3F" w14:textId="77777777" w:rsidR="00B85351" w:rsidRDefault="00B85351" w:rsidP="00B85351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 xml:space="preserve">(OHG: </w:t>
      </w:r>
      <w:hyperlink r:id="rId8" w:history="1">
        <w:r>
          <w:rPr>
            <w:rStyle w:val="Hyperlink"/>
            <w:rFonts w:cs="Arial"/>
          </w:rPr>
          <w:t>https://www.admin.ch/opc/de/classified-compilation/20041159/index.html</w:t>
        </w:r>
      </w:hyperlink>
      <w:r>
        <w:rPr>
          <w:rFonts w:cs="Arial"/>
          <w:color w:val="44546A"/>
        </w:rPr>
        <w:t>,</w:t>
      </w:r>
      <w:r>
        <w:rPr>
          <w:rFonts w:cs="Arial"/>
          <w:color w:val="44546A"/>
        </w:rPr>
        <w:br/>
      </w:r>
      <w:r>
        <w:rPr>
          <w:rFonts w:cs="Arial"/>
          <w:szCs w:val="22"/>
        </w:rPr>
        <w:t xml:space="preserve">weitere Informationen: </w:t>
      </w:r>
      <w:hyperlink r:id="rId9" w:history="1">
        <w:r w:rsidRPr="003D097D">
          <w:rPr>
            <w:rStyle w:val="Hyperlink"/>
            <w:rFonts w:cs="Arial"/>
            <w:szCs w:val="22"/>
          </w:rPr>
          <w:t>https://www.opferhilfe-schweiz.ch/de/</w:t>
        </w:r>
      </w:hyperlink>
      <w:r>
        <w:rPr>
          <w:rFonts w:cs="Arial"/>
          <w:szCs w:val="22"/>
        </w:rPr>
        <w:t>)</w:t>
      </w:r>
    </w:p>
    <w:p w14:paraId="6E669A2D" w14:textId="77777777" w:rsidR="00B85351" w:rsidRDefault="00B85351" w:rsidP="00B85351">
      <w:pPr>
        <w:rPr>
          <w:rFonts w:cs="Arial"/>
          <w:szCs w:val="22"/>
        </w:rPr>
      </w:pPr>
    </w:p>
    <w:p w14:paraId="7135A1A3" w14:textId="77777777" w:rsidR="00B85351" w:rsidRDefault="00B85351" w:rsidP="00B85351">
      <w:pPr>
        <w:rPr>
          <w:rFonts w:cs="Arial"/>
          <w:szCs w:val="22"/>
        </w:rPr>
      </w:pPr>
    </w:p>
    <w:p w14:paraId="3186DCA2" w14:textId="77777777" w:rsidR="00B85351" w:rsidRDefault="00B85351" w:rsidP="00B85351">
      <w:pPr>
        <w:rPr>
          <w:rFonts w:cs="Arial"/>
          <w:szCs w:val="22"/>
        </w:rPr>
      </w:pPr>
    </w:p>
    <w:p w14:paraId="1DCAF46B" w14:textId="77777777" w:rsidR="00B85351" w:rsidRDefault="00B85351" w:rsidP="00B85351">
      <w:pPr>
        <w:rPr>
          <w:rFonts w:cs="Arial"/>
          <w:szCs w:val="22"/>
        </w:rPr>
      </w:pPr>
    </w:p>
    <w:p w14:paraId="0E0F5DE1" w14:textId="77777777" w:rsidR="00B85351" w:rsidRDefault="00B85351" w:rsidP="00B85351">
      <w:pPr>
        <w:rPr>
          <w:rFonts w:cs="Arial"/>
          <w:szCs w:val="22"/>
        </w:rPr>
      </w:pPr>
    </w:p>
    <w:p w14:paraId="7E912C45" w14:textId="7B8D7169" w:rsidR="00391058" w:rsidRDefault="00391058" w:rsidP="00983C6D">
      <w:pPr>
        <w:pStyle w:val="Listenabsatz"/>
        <w:numPr>
          <w:ilvl w:val="0"/>
          <w:numId w:val="16"/>
        </w:numPr>
      </w:pPr>
      <w:r>
        <w:rPr>
          <w:rFonts w:cs="Arial"/>
          <w:szCs w:val="22"/>
        </w:rPr>
        <w:t>Wi</w:t>
      </w:r>
      <w:r w:rsidR="00886A3F" w:rsidRPr="00391058">
        <w:rPr>
          <w:rFonts w:cs="Arial"/>
          <w:szCs w:val="22"/>
        </w:rPr>
        <w:t xml:space="preserve">e </w:t>
      </w:r>
      <w:r>
        <w:rPr>
          <w:rFonts w:cs="Arial"/>
          <w:szCs w:val="22"/>
        </w:rPr>
        <w:t xml:space="preserve">ist </w:t>
      </w:r>
      <w:r w:rsidR="00886A3F" w:rsidRPr="00391058">
        <w:rPr>
          <w:rFonts w:cs="Arial"/>
          <w:szCs w:val="22"/>
        </w:rPr>
        <w:t xml:space="preserve">die Person </w:t>
      </w:r>
      <w:r w:rsidR="001F342E">
        <w:rPr>
          <w:rFonts w:cs="Arial"/>
          <w:szCs w:val="22"/>
        </w:rPr>
        <w:t>anlässlich</w:t>
      </w:r>
      <w:r w:rsidR="00886A3F" w:rsidRPr="00391058">
        <w:rPr>
          <w:rFonts w:cs="Arial"/>
          <w:szCs w:val="22"/>
        </w:rPr>
        <w:t xml:space="preserve"> der Ausübung </w:t>
      </w:r>
      <w:r w:rsidR="00947447">
        <w:rPr>
          <w:rFonts w:cs="Arial"/>
          <w:szCs w:val="22"/>
        </w:rPr>
        <w:t>von</w:t>
      </w:r>
      <w:r w:rsidR="00886A3F" w:rsidRPr="00391058">
        <w:rPr>
          <w:rFonts w:cs="Arial"/>
          <w:szCs w:val="22"/>
        </w:rPr>
        <w:t xml:space="preserve"> Prostitution </w:t>
      </w:r>
      <w:r w:rsidR="00886A3F" w:rsidRPr="00391058">
        <w:t>Opfer</w:t>
      </w:r>
      <w:r w:rsidR="004148A4">
        <w:t xml:space="preserve"> von Straftaten im Sinne des Opferhilfegesetzes</w:t>
      </w:r>
      <w:r w:rsidR="00886A3F" w:rsidRPr="00391058">
        <w:t xml:space="preserve"> </w:t>
      </w:r>
      <w:r>
        <w:t>geworden?</w:t>
      </w:r>
      <w:r w:rsidR="00961B58">
        <w:t xml:space="preserve"> (Ort, Zeitpunkt, Täterschaft, etc.)</w:t>
      </w:r>
    </w:p>
    <w:p w14:paraId="225C415D" w14:textId="77777777" w:rsidR="00886A3F" w:rsidRDefault="00886A3F" w:rsidP="00983C6D">
      <w:pPr>
        <w:rPr>
          <w:rFonts w:cs="Arial"/>
          <w:szCs w:val="22"/>
        </w:rPr>
      </w:pPr>
    </w:p>
    <w:p w14:paraId="48444EA6" w14:textId="77777777" w:rsidR="00391058" w:rsidRDefault="00391058" w:rsidP="00983C6D">
      <w:pPr>
        <w:rPr>
          <w:rFonts w:cs="Arial"/>
          <w:szCs w:val="22"/>
        </w:rPr>
      </w:pPr>
    </w:p>
    <w:p w14:paraId="7F8A032D" w14:textId="77777777" w:rsidR="00391058" w:rsidRDefault="00391058" w:rsidP="00983C6D">
      <w:pPr>
        <w:rPr>
          <w:rFonts w:cs="Arial"/>
          <w:szCs w:val="22"/>
        </w:rPr>
      </w:pPr>
    </w:p>
    <w:p w14:paraId="6CA8E37C" w14:textId="77777777" w:rsidR="00B85351" w:rsidRDefault="00B85351" w:rsidP="00983C6D">
      <w:pPr>
        <w:rPr>
          <w:rFonts w:cs="Arial"/>
          <w:szCs w:val="22"/>
        </w:rPr>
      </w:pPr>
    </w:p>
    <w:p w14:paraId="262BFBEB" w14:textId="77777777" w:rsidR="00B85351" w:rsidRDefault="00B85351" w:rsidP="00983C6D">
      <w:pPr>
        <w:rPr>
          <w:rFonts w:cs="Arial"/>
          <w:szCs w:val="22"/>
        </w:rPr>
      </w:pPr>
    </w:p>
    <w:p w14:paraId="006C2132" w14:textId="7C44BE8E" w:rsidR="00391058" w:rsidRPr="00391058" w:rsidRDefault="00391058" w:rsidP="00620FE6">
      <w:pPr>
        <w:pStyle w:val="Listenabsatz"/>
        <w:numPr>
          <w:ilvl w:val="0"/>
          <w:numId w:val="16"/>
        </w:numPr>
        <w:ind w:left="357" w:hanging="357"/>
        <w:rPr>
          <w:rFonts w:cs="Arial"/>
          <w:szCs w:val="22"/>
        </w:rPr>
      </w:pPr>
      <w:r>
        <w:rPr>
          <w:rFonts w:cs="Arial"/>
          <w:szCs w:val="22"/>
        </w:rPr>
        <w:t>Hat sich die Per</w:t>
      </w:r>
      <w:r w:rsidR="00961B58">
        <w:rPr>
          <w:rFonts w:cs="Arial"/>
          <w:szCs w:val="22"/>
        </w:rPr>
        <w:t>son an eine Opferhilfe-Beratungsstelle gewandt?</w:t>
      </w:r>
    </w:p>
    <w:p w14:paraId="4F421ED4" w14:textId="3F052F56" w:rsidR="00391058" w:rsidRDefault="001F342E" w:rsidP="001F342E">
      <w:pPr>
        <w:ind w:left="357"/>
        <w:rPr>
          <w:rFonts w:cs="Arial"/>
          <w:szCs w:val="22"/>
        </w:rPr>
      </w:pPr>
      <w:r>
        <w:rPr>
          <w:rFonts w:cs="Arial"/>
          <w:szCs w:val="22"/>
        </w:rPr>
        <w:t>(Liste der Opferberatungsstellen:</w:t>
      </w:r>
      <w:r w:rsidR="00620FE6">
        <w:t xml:space="preserve"> </w:t>
      </w:r>
      <w:hyperlink r:id="rId10" w:history="1">
        <w:r w:rsidR="00620FE6" w:rsidRPr="00620FE6">
          <w:rPr>
            <w:rStyle w:val="Hyperlink"/>
          </w:rPr>
          <w:t>https://www.opferhilfe-schweiz.ch/de/wo-finde-ich-hilfe/</w:t>
        </w:r>
      </w:hyperlink>
      <w:r>
        <w:rPr>
          <w:rFonts w:cs="Arial"/>
          <w:szCs w:val="22"/>
        </w:rPr>
        <w:t>)</w:t>
      </w:r>
    </w:p>
    <w:p w14:paraId="36A5968A" w14:textId="77777777" w:rsidR="001F342E" w:rsidRDefault="001F342E" w:rsidP="00983C6D">
      <w:pPr>
        <w:rPr>
          <w:rFonts w:cs="Arial"/>
          <w:szCs w:val="22"/>
        </w:rPr>
      </w:pPr>
    </w:p>
    <w:p w14:paraId="098D042D" w14:textId="77777777" w:rsidR="001F342E" w:rsidRDefault="001F342E" w:rsidP="00983C6D">
      <w:pPr>
        <w:rPr>
          <w:rFonts w:cs="Arial"/>
          <w:szCs w:val="22"/>
        </w:rPr>
      </w:pPr>
    </w:p>
    <w:p w14:paraId="01E5F63D" w14:textId="77777777" w:rsidR="0060030C" w:rsidRDefault="0060030C" w:rsidP="00983C6D">
      <w:pPr>
        <w:rPr>
          <w:rFonts w:cs="Arial"/>
          <w:szCs w:val="22"/>
        </w:rPr>
      </w:pPr>
    </w:p>
    <w:p w14:paraId="6E242500" w14:textId="77777777" w:rsidR="0060030C" w:rsidRDefault="0060030C" w:rsidP="00983C6D">
      <w:pPr>
        <w:rPr>
          <w:rFonts w:cs="Arial"/>
          <w:szCs w:val="22"/>
        </w:rPr>
      </w:pPr>
    </w:p>
    <w:p w14:paraId="7BAC5C99" w14:textId="77777777" w:rsidR="001F342E" w:rsidRDefault="001F342E" w:rsidP="00983C6D">
      <w:pPr>
        <w:rPr>
          <w:rFonts w:cs="Arial"/>
          <w:szCs w:val="22"/>
        </w:rPr>
      </w:pPr>
    </w:p>
    <w:p w14:paraId="1E694435" w14:textId="0F43B56E" w:rsidR="0060030C" w:rsidRDefault="00623CF0" w:rsidP="0060030C">
      <w:pPr>
        <w:pStyle w:val="Listenabsatz"/>
        <w:numPr>
          <w:ilvl w:val="0"/>
          <w:numId w:val="16"/>
        </w:numPr>
        <w:rPr>
          <w:rFonts w:cs="Arial"/>
          <w:szCs w:val="22"/>
        </w:rPr>
      </w:pPr>
      <w:bookmarkStart w:id="0" w:name="_Hlk124859812"/>
      <w:r>
        <w:rPr>
          <w:rFonts w:cs="Arial"/>
          <w:szCs w:val="22"/>
        </w:rPr>
        <w:t xml:space="preserve">Hat die Person die Polizei kontaktiert? </w:t>
      </w:r>
      <w:r w:rsidR="0060030C">
        <w:rPr>
          <w:rFonts w:cs="Arial"/>
          <w:szCs w:val="22"/>
        </w:rPr>
        <w:t>Hat die Person</w:t>
      </w:r>
      <w:r w:rsidR="0060030C" w:rsidRPr="0060030C">
        <w:rPr>
          <w:rFonts w:cs="Arial"/>
          <w:szCs w:val="22"/>
        </w:rPr>
        <w:t xml:space="preserve"> Anzeige erstattet? Wissen die</w:t>
      </w:r>
      <w:r>
        <w:rPr>
          <w:rFonts w:cs="Arial"/>
          <w:szCs w:val="22"/>
        </w:rPr>
        <w:br/>
      </w:r>
      <w:r w:rsidR="0060030C">
        <w:rPr>
          <w:rFonts w:cs="Arial"/>
          <w:szCs w:val="22"/>
        </w:rPr>
        <w:t>Täter, dass eine Anzeige gegen s</w:t>
      </w:r>
      <w:r w:rsidR="0060030C" w:rsidRPr="0060030C">
        <w:rPr>
          <w:rFonts w:cs="Arial"/>
          <w:szCs w:val="22"/>
        </w:rPr>
        <w:t>ie erstattet worden ist? Laufendes Strafverfahren?</w:t>
      </w:r>
      <w:r>
        <w:rPr>
          <w:rFonts w:cs="Arial"/>
          <w:szCs w:val="22"/>
        </w:rPr>
        <w:br/>
      </w:r>
      <w:r w:rsidR="0060030C" w:rsidRPr="0060030C">
        <w:rPr>
          <w:rFonts w:cs="Arial"/>
          <w:szCs w:val="22"/>
        </w:rPr>
        <w:t>Täter in Haft?</w:t>
      </w:r>
    </w:p>
    <w:p w14:paraId="476A6B03" w14:textId="77777777" w:rsidR="0060030C" w:rsidRDefault="0060030C" w:rsidP="0060030C">
      <w:pPr>
        <w:rPr>
          <w:rFonts w:cs="Arial"/>
          <w:szCs w:val="22"/>
        </w:rPr>
      </w:pPr>
    </w:p>
    <w:p w14:paraId="08CA8E54" w14:textId="5DC2DA25" w:rsidR="00FA76B6" w:rsidRDefault="00FA76B6" w:rsidP="0060030C">
      <w:pPr>
        <w:rPr>
          <w:rFonts w:cs="Arial"/>
          <w:szCs w:val="22"/>
        </w:rPr>
      </w:pPr>
    </w:p>
    <w:p w14:paraId="1737AF09" w14:textId="4E42ADD5" w:rsidR="00FA76B6" w:rsidRDefault="00FA76B6" w:rsidP="0060030C">
      <w:pPr>
        <w:rPr>
          <w:rFonts w:cs="Arial"/>
          <w:szCs w:val="22"/>
        </w:rPr>
      </w:pPr>
    </w:p>
    <w:p w14:paraId="6F139BBE" w14:textId="77777777" w:rsidR="00FA76B6" w:rsidRDefault="00FA76B6" w:rsidP="0060030C">
      <w:pPr>
        <w:rPr>
          <w:rFonts w:cs="Arial"/>
          <w:szCs w:val="22"/>
        </w:rPr>
      </w:pPr>
    </w:p>
    <w:p w14:paraId="61783405" w14:textId="77777777" w:rsidR="0060030C" w:rsidRPr="0060030C" w:rsidRDefault="0060030C" w:rsidP="0060030C">
      <w:pPr>
        <w:rPr>
          <w:rFonts w:cs="Arial"/>
          <w:szCs w:val="22"/>
        </w:rPr>
      </w:pPr>
    </w:p>
    <w:p w14:paraId="5B7080BA" w14:textId="3F198881" w:rsidR="0060030C" w:rsidRPr="0060030C" w:rsidRDefault="00C87961" w:rsidP="0060030C">
      <w:pPr>
        <w:pStyle w:val="Listenabsatz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  <w:szCs w:val="22"/>
        </w:rPr>
        <w:t>Stellt</w:t>
      </w:r>
      <w:r w:rsidR="0060030C" w:rsidRPr="0060030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die</w:t>
      </w:r>
      <w:r w:rsidR="0060030C" w:rsidRPr="0060030C">
        <w:rPr>
          <w:rFonts w:cs="Arial"/>
          <w:szCs w:val="22"/>
        </w:rPr>
        <w:t xml:space="preserve"> Täterschaft ein </w:t>
      </w:r>
      <w:r w:rsidR="00AF58A9">
        <w:rPr>
          <w:rFonts w:cs="Arial"/>
          <w:szCs w:val="22"/>
        </w:rPr>
        <w:t>Risiko für die Sicherheit der Person dar, sei</w:t>
      </w:r>
      <w:r w:rsidR="0060030C" w:rsidRPr="0060030C">
        <w:rPr>
          <w:rFonts w:cs="Arial"/>
          <w:szCs w:val="22"/>
        </w:rPr>
        <w:t xml:space="preserve"> </w:t>
      </w:r>
      <w:r w:rsidR="00AF58A9">
        <w:rPr>
          <w:rFonts w:cs="Arial"/>
          <w:szCs w:val="22"/>
        </w:rPr>
        <w:t xml:space="preserve">es </w:t>
      </w:r>
      <w:r w:rsidR="0057008A">
        <w:rPr>
          <w:rFonts w:cs="Arial"/>
          <w:szCs w:val="22"/>
        </w:rPr>
        <w:t xml:space="preserve">in der Schweiz oder </w:t>
      </w:r>
      <w:r>
        <w:rPr>
          <w:rFonts w:cs="Arial"/>
          <w:szCs w:val="22"/>
        </w:rPr>
        <w:t>i</w:t>
      </w:r>
      <w:r w:rsidR="00062B4B">
        <w:rPr>
          <w:rFonts w:cs="Arial"/>
          <w:szCs w:val="22"/>
        </w:rPr>
        <w:t>n ihrem Rückkehrort</w:t>
      </w:r>
      <w:r>
        <w:rPr>
          <w:rFonts w:cs="Arial"/>
          <w:szCs w:val="22"/>
        </w:rPr>
        <w:t>?</w:t>
      </w:r>
      <w:r w:rsidR="006F2E73">
        <w:rPr>
          <w:rFonts w:cs="Arial"/>
          <w:szCs w:val="22"/>
        </w:rPr>
        <w:t xml:space="preserve"> Wenn ja, welches?</w:t>
      </w:r>
    </w:p>
    <w:p w14:paraId="06074268" w14:textId="77777777" w:rsidR="00B85351" w:rsidRDefault="00B85351" w:rsidP="00983C6D">
      <w:pPr>
        <w:rPr>
          <w:rFonts w:cs="Arial"/>
          <w:szCs w:val="22"/>
        </w:rPr>
      </w:pPr>
    </w:p>
    <w:p w14:paraId="5F8B334C" w14:textId="77777777" w:rsidR="00B85351" w:rsidRDefault="00B85351" w:rsidP="00983C6D">
      <w:pPr>
        <w:rPr>
          <w:rFonts w:cs="Arial"/>
          <w:szCs w:val="22"/>
        </w:rPr>
      </w:pPr>
    </w:p>
    <w:p w14:paraId="7A3BC831" w14:textId="77777777" w:rsidR="001F342E" w:rsidRDefault="001F342E" w:rsidP="00983C6D">
      <w:pPr>
        <w:rPr>
          <w:rFonts w:cs="Arial"/>
          <w:szCs w:val="22"/>
        </w:rPr>
      </w:pPr>
    </w:p>
    <w:p w14:paraId="627BFAFB" w14:textId="77777777" w:rsidR="001F342E" w:rsidRDefault="001F342E" w:rsidP="00983C6D">
      <w:pPr>
        <w:rPr>
          <w:rFonts w:cs="Arial"/>
          <w:szCs w:val="22"/>
        </w:rPr>
      </w:pPr>
    </w:p>
    <w:p w14:paraId="495860B3" w14:textId="77777777" w:rsidR="00B85351" w:rsidRDefault="00B85351" w:rsidP="00983C6D">
      <w:pPr>
        <w:rPr>
          <w:rFonts w:cs="Arial"/>
          <w:szCs w:val="22"/>
        </w:rPr>
      </w:pPr>
    </w:p>
    <w:bookmarkEnd w:id="0"/>
    <w:p w14:paraId="5E8293FC" w14:textId="77777777" w:rsidR="00391058" w:rsidRDefault="00391058" w:rsidP="00391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cs="Arial"/>
          <w:szCs w:val="22"/>
        </w:rPr>
        <w:t xml:space="preserve">Bitte </w:t>
      </w:r>
      <w:r>
        <w:t xml:space="preserve">verfügbare schriftliche </w:t>
      </w:r>
      <w:r w:rsidR="004148A4">
        <w:t>Informationen zur Straftat bei</w:t>
      </w:r>
      <w:r>
        <w:t>legen (z.B. ärztliches Attest, Polizeirapport, glaubhafte Auskünfte von Dritten)</w:t>
      </w:r>
    </w:p>
    <w:sectPr w:rsidR="00391058" w:rsidSect="000E75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3AA4" w14:textId="77777777" w:rsidR="00BA52D9" w:rsidRDefault="00BA52D9">
      <w:r>
        <w:separator/>
      </w:r>
    </w:p>
  </w:endnote>
  <w:endnote w:type="continuationSeparator" w:id="0">
    <w:p w14:paraId="3BEF6950" w14:textId="77777777" w:rsidR="00BA52D9" w:rsidRDefault="00B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BA52D9" w14:paraId="4E0DE607" w14:textId="77777777">
      <w:trPr>
        <w:cantSplit/>
      </w:trPr>
      <w:tc>
        <w:tcPr>
          <w:tcW w:w="9611" w:type="dxa"/>
          <w:vAlign w:val="bottom"/>
        </w:tcPr>
        <w:p w14:paraId="3CCE3682" w14:textId="77777777" w:rsidR="00BA52D9" w:rsidRDefault="00364EF3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0030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A52D9">
            <w:t>/</w:t>
          </w:r>
          <w:r w:rsidR="00C21F83">
            <w:rPr>
              <w:noProof/>
            </w:rPr>
            <w:fldChar w:fldCharType="begin"/>
          </w:r>
          <w:r w:rsidR="00C21F83">
            <w:rPr>
              <w:noProof/>
            </w:rPr>
            <w:instrText xml:space="preserve"> NUMPAGES  </w:instrText>
          </w:r>
          <w:r w:rsidR="00C21F83">
            <w:rPr>
              <w:noProof/>
            </w:rPr>
            <w:fldChar w:fldCharType="separate"/>
          </w:r>
          <w:r w:rsidR="0060030C">
            <w:rPr>
              <w:noProof/>
            </w:rPr>
            <w:t>2</w:t>
          </w:r>
          <w:r w:rsidR="00C21F83">
            <w:rPr>
              <w:noProof/>
            </w:rPr>
            <w:fldChar w:fldCharType="end"/>
          </w:r>
        </w:p>
      </w:tc>
    </w:tr>
  </w:tbl>
  <w:p w14:paraId="063E7B5B" w14:textId="77777777" w:rsidR="00BA52D9" w:rsidRDefault="00BA52D9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BA52D9" w14:paraId="1E0DE2DD" w14:textId="77777777">
      <w:trPr>
        <w:cantSplit/>
      </w:trPr>
      <w:tc>
        <w:tcPr>
          <w:tcW w:w="4253" w:type="dxa"/>
          <w:vAlign w:val="bottom"/>
        </w:tcPr>
        <w:p w14:paraId="1A91629B" w14:textId="77777777" w:rsidR="00BA52D9" w:rsidRDefault="00BA52D9">
          <w:pPr>
            <w:pStyle w:val="Fuzeile"/>
          </w:pPr>
        </w:p>
      </w:tc>
      <w:tc>
        <w:tcPr>
          <w:tcW w:w="4962" w:type="dxa"/>
          <w:vAlign w:val="bottom"/>
        </w:tcPr>
        <w:p w14:paraId="5680962B" w14:textId="77777777" w:rsidR="00BA52D9" w:rsidRDefault="00BA52D9">
          <w:pPr>
            <w:pStyle w:val="Fuzeile"/>
          </w:pPr>
        </w:p>
      </w:tc>
    </w:tr>
  </w:tbl>
  <w:p w14:paraId="15C4F9B3" w14:textId="77777777" w:rsidR="00BA52D9" w:rsidRDefault="00BA52D9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0609" w14:textId="77777777" w:rsidR="00BA52D9" w:rsidRDefault="00BA52D9">
      <w:r>
        <w:separator/>
      </w:r>
    </w:p>
  </w:footnote>
  <w:footnote w:type="continuationSeparator" w:id="0">
    <w:p w14:paraId="69132F32" w14:textId="77777777" w:rsidR="00BA52D9" w:rsidRDefault="00B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A52D9" w14:paraId="402D1BB7" w14:textId="77777777">
      <w:trPr>
        <w:cantSplit/>
        <w:trHeight w:hRule="exact" w:val="20"/>
      </w:trPr>
      <w:tc>
        <w:tcPr>
          <w:tcW w:w="9214" w:type="dxa"/>
        </w:tcPr>
        <w:p w14:paraId="0C94B695" w14:textId="77777777" w:rsidR="00BA52D9" w:rsidRDefault="00BA52D9">
          <w:pPr>
            <w:pStyle w:val="Ref"/>
          </w:pPr>
        </w:p>
      </w:tc>
    </w:tr>
  </w:tbl>
  <w:p w14:paraId="1D8D0E0E" w14:textId="76E0EA0B" w:rsidR="00BA52D9" w:rsidRDefault="00E7785F">
    <w:pPr>
      <w:pStyle w:val="Ref"/>
      <w:rPr>
        <w:b/>
      </w:rPr>
    </w:pPr>
    <w:r>
      <w:fldChar w:fldCharType="begin"/>
    </w:r>
    <w:r w:rsidR="00BA52D9">
      <w:instrText xml:space="preserve"> IF </w:instrText>
    </w:r>
    <w:r w:rsidR="00062B4B">
      <w:fldChar w:fldCharType="begin"/>
    </w:r>
    <w:r w:rsidR="00062B4B">
      <w:instrText xml:space="preserve"> DOCVARIABLE  vKlasse </w:instrText>
    </w:r>
    <w:r w:rsidR="00062B4B">
      <w:fldChar w:fldCharType="separate"/>
    </w:r>
    <w:r w:rsidR="00623CF0">
      <w:instrText xml:space="preserve"> </w:instrText>
    </w:r>
    <w:r w:rsidR="00062B4B">
      <w:fldChar w:fldCharType="end"/>
    </w:r>
    <w:r w:rsidR="00BA52D9">
      <w:instrText xml:space="preserve"> &lt;&gt; " " "</w:instrText>
    </w:r>
    <w:r>
      <w:rPr>
        <w:b/>
      </w:rPr>
      <w:fldChar w:fldCharType="begin"/>
    </w:r>
    <w:r w:rsidR="00BA52D9">
      <w:rPr>
        <w:b/>
      </w:rPr>
      <w:instrText xml:space="preserve"> DOCVARIABLE  vKlasse </w:instrText>
    </w:r>
    <w:r>
      <w:rPr>
        <w:b/>
      </w:rPr>
      <w:fldChar w:fldCharType="separate"/>
    </w:r>
    <w:r w:rsidR="00BA52D9">
      <w:rPr>
        <w:b/>
      </w:rPr>
      <w:instrText>vKlasse</w:instrText>
    </w:r>
    <w:r>
      <w:rPr>
        <w:b/>
      </w:rPr>
      <w:fldChar w:fldCharType="end"/>
    </w:r>
  </w:p>
  <w:p w14:paraId="4760E901" w14:textId="13A9D231" w:rsidR="00BA52D9" w:rsidRDefault="00E7785F">
    <w:pPr>
      <w:pStyle w:val="Ref"/>
    </w:pPr>
    <w:r>
      <w:fldChar w:fldCharType="begin"/>
    </w:r>
    <w:r w:rsidR="00BA52D9">
      <w:instrText xml:space="preserve"> IF </w:instrText>
    </w:r>
    <w:r w:rsidR="00062B4B">
      <w:fldChar w:fldCharType="begin"/>
    </w:r>
    <w:r w:rsidR="00062B4B">
      <w:instrText xml:space="preserve"> DOCVARIABLE  vAkte </w:instrText>
    </w:r>
    <w:r w:rsidR="00062B4B">
      <w:fldChar w:fldCharType="separate"/>
    </w:r>
    <w:r w:rsidR="00BA52D9">
      <w:instrText>vAkte</w:instrText>
    </w:r>
    <w:r w:rsidR="00062B4B">
      <w:fldChar w:fldCharType="end"/>
    </w:r>
    <w:r w:rsidR="00BA52D9">
      <w:instrText xml:space="preserve"> &lt;&gt; " " "Referenz/Aktenzeichen: </w:instrText>
    </w:r>
    <w:r w:rsidR="00062B4B">
      <w:fldChar w:fldCharType="begin"/>
    </w:r>
    <w:r w:rsidR="00062B4B">
      <w:instrText xml:space="preserve"> DOCVARIABLE  vAkte </w:instrText>
    </w:r>
    <w:r w:rsidR="00062B4B">
      <w:fldChar w:fldCharType="separate"/>
    </w:r>
    <w:r w:rsidR="00BA52D9">
      <w:instrText>vAkte</w:instrText>
    </w:r>
    <w:r w:rsidR="00062B4B">
      <w:fldChar w:fldCharType="end"/>
    </w:r>
    <w:r w:rsidR="00BA52D9">
      <w:instrText>"</w:instrText>
    </w:r>
    <w:r>
      <w:fldChar w:fldCharType="separate"/>
    </w:r>
    <w:r w:rsidR="00BA52D9">
      <w:rPr>
        <w:noProof/>
      </w:rPr>
      <w:instrText>Referenz/Aktenzeichen: vAkte</w:instrText>
    </w:r>
    <w:r>
      <w:fldChar w:fldCharType="end"/>
    </w:r>
    <w:r w:rsidR="00BA52D9">
      <w:instrText>"</w:instrText>
    </w:r>
    <w:r>
      <w:fldChar w:fldCharType="begin"/>
    </w:r>
    <w:r w:rsidR="00BA52D9">
      <w:instrText xml:space="preserve"> IF </w:instrText>
    </w:r>
    <w:r w:rsidR="00062B4B">
      <w:fldChar w:fldCharType="begin"/>
    </w:r>
    <w:r w:rsidR="00062B4B">
      <w:instrText xml:space="preserve"> DOCVARIABLE  vAkte </w:instrText>
    </w:r>
    <w:r w:rsidR="00062B4B">
      <w:fldChar w:fldCharType="separate"/>
    </w:r>
    <w:r w:rsidR="00623CF0">
      <w:instrText xml:space="preserve"> </w:instrText>
    </w:r>
    <w:r w:rsidR="00062B4B">
      <w:fldChar w:fldCharType="end"/>
    </w:r>
    <w:r w:rsidR="00BA52D9">
      <w:instrText xml:space="preserve"> &lt;&gt; " " "Referenz/Aktenzeichen: </w:instrText>
    </w:r>
    <w:r w:rsidR="00062B4B">
      <w:fldChar w:fldCharType="begin"/>
    </w:r>
    <w:r w:rsidR="00062B4B">
      <w:instrText xml:space="preserve"> DOCVARIABLE  vAkte </w:instrText>
    </w:r>
    <w:r w:rsidR="00062B4B">
      <w:fldChar w:fldCharType="separate"/>
    </w:r>
    <w:r w:rsidR="00BA52D9">
      <w:instrText>1123</w:instrText>
    </w:r>
    <w:r w:rsidR="00062B4B">
      <w:fldChar w:fldCharType="end"/>
    </w:r>
  </w:p>
  <w:p w14:paraId="6BD7B4DC" w14:textId="77777777" w:rsidR="00BA52D9" w:rsidRDefault="00BA52D9">
    <w:pPr>
      <w:pStyle w:val="Ref"/>
    </w:pPr>
    <w:r>
      <w:instrText>" "</w:instrText>
    </w:r>
  </w:p>
  <w:p w14:paraId="6D7A8742" w14:textId="77777777" w:rsidR="00623CF0" w:rsidRDefault="00BA52D9">
    <w:pPr>
      <w:pStyle w:val="Ref"/>
      <w:rPr>
        <w:noProof/>
      </w:rPr>
    </w:pPr>
    <w:r>
      <w:instrText>"</w:instrText>
    </w:r>
    <w:r w:rsidR="00E7785F">
      <w:fldChar w:fldCharType="separate"/>
    </w:r>
  </w:p>
  <w:p w14:paraId="08A6DA1C" w14:textId="77777777" w:rsidR="00623CF0" w:rsidRDefault="00E7785F">
    <w:pPr>
      <w:pStyle w:val="Ref"/>
      <w:rPr>
        <w:noProof/>
      </w:rPr>
    </w:pPr>
    <w:r>
      <w:fldChar w:fldCharType="end"/>
    </w:r>
    <w:r w:rsidR="00BA52D9">
      <w:instrText>"</w:instrText>
    </w:r>
    <w:r>
      <w:fldChar w:fldCharType="separate"/>
    </w:r>
  </w:p>
  <w:p w14:paraId="35A06FDE" w14:textId="77777777" w:rsidR="00BA52D9" w:rsidRDefault="00E7785F">
    <w:pPr>
      <w:pStyle w:val="Kopfzeile"/>
    </w:pP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BA52D9" w14:paraId="4AABC94B" w14:textId="77777777">
      <w:trPr>
        <w:cantSplit/>
        <w:trHeight w:hRule="exact" w:val="1417"/>
      </w:trPr>
      <w:tc>
        <w:tcPr>
          <w:tcW w:w="4848" w:type="dxa"/>
        </w:tcPr>
        <w:p w14:paraId="277CBFA7" w14:textId="77777777" w:rsidR="00BA52D9" w:rsidRDefault="00BA52D9">
          <w:pPr>
            <w:pStyle w:val="Logo"/>
          </w:pPr>
          <w:r>
            <w:drawing>
              <wp:inline distT="0" distB="0" distL="0" distR="0" wp14:anchorId="7661741F" wp14:editId="13B0B889">
                <wp:extent cx="2009775" cy="876300"/>
                <wp:effectExtent l="19050" t="0" r="9525" b="0"/>
                <wp:docPr id="10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7D1345E" w14:textId="77777777" w:rsidR="00BA52D9" w:rsidRDefault="00BA52D9">
          <w:pPr>
            <w:pStyle w:val="KopfDept"/>
          </w:pPr>
          <w:r>
            <w:t>Eidgenössisches Justiz- und Polizeidepartement EJPD</w:t>
          </w:r>
        </w:p>
        <w:p w14:paraId="2FD2FE06" w14:textId="77777777" w:rsidR="00BA52D9" w:rsidRDefault="006B353F">
          <w:pPr>
            <w:pStyle w:val="KopfFett"/>
          </w:pPr>
          <w:r>
            <w:t xml:space="preserve">Staatssekretariat für Migration SEM </w:t>
          </w:r>
        </w:p>
        <w:p w14:paraId="4C67FA08" w14:textId="4F2B1258" w:rsidR="00BA52D9" w:rsidRDefault="00BA52D9">
          <w:pPr>
            <w:pStyle w:val="Kopfzeile"/>
          </w:pPr>
          <w:r>
            <w:t>Direktionsbereich Internationale</w:t>
          </w:r>
          <w:r w:rsidR="00E84039">
            <w:t>s</w:t>
          </w:r>
        </w:p>
        <w:p w14:paraId="4BEFD42E" w14:textId="77777777" w:rsidR="00BA52D9" w:rsidRDefault="00BA52D9">
          <w:pPr>
            <w:pStyle w:val="Kopfzeile"/>
          </w:pPr>
          <w:r>
            <w:t>Abteilung Rückkehr</w:t>
          </w:r>
        </w:p>
      </w:tc>
    </w:tr>
  </w:tbl>
  <w:p w14:paraId="3B562141" w14:textId="77777777" w:rsidR="00BA52D9" w:rsidRDefault="00BA52D9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D63"/>
    <w:multiLevelType w:val="hybridMultilevel"/>
    <w:tmpl w:val="229C1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49E"/>
    <w:multiLevelType w:val="hybridMultilevel"/>
    <w:tmpl w:val="C1EAC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A2874"/>
    <w:multiLevelType w:val="hybridMultilevel"/>
    <w:tmpl w:val="4C387A2E"/>
    <w:lvl w:ilvl="0" w:tplc="BF56FC4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0AB1"/>
    <w:multiLevelType w:val="hybridMultilevel"/>
    <w:tmpl w:val="BF8E23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67960"/>
    <w:multiLevelType w:val="multilevel"/>
    <w:tmpl w:val="43F6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uG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3"/>
      <w:numFmt w:val="decimal"/>
      <w:pStyle w:val="Au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BA0C0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6390C"/>
    <w:multiLevelType w:val="hybridMultilevel"/>
    <w:tmpl w:val="80BAD31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15C44"/>
    <w:multiLevelType w:val="hybridMultilevel"/>
    <w:tmpl w:val="138E8702"/>
    <w:lvl w:ilvl="0" w:tplc="99CC9BD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43EFE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9" w15:restartNumberingAfterBreak="0">
    <w:nsid w:val="335B6763"/>
    <w:multiLevelType w:val="hybridMultilevel"/>
    <w:tmpl w:val="2ED63D9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76140"/>
    <w:multiLevelType w:val="hybridMultilevel"/>
    <w:tmpl w:val="90B847CC"/>
    <w:lvl w:ilvl="0" w:tplc="08070017">
      <w:start w:val="1"/>
      <w:numFmt w:val="lowerLetter"/>
      <w:lvlText w:val="%1)"/>
      <w:lvlJc w:val="left"/>
      <w:pPr>
        <w:ind w:left="1310" w:hanging="360"/>
      </w:pPr>
    </w:lvl>
    <w:lvl w:ilvl="1" w:tplc="08070019" w:tentative="1">
      <w:start w:val="1"/>
      <w:numFmt w:val="lowerLetter"/>
      <w:lvlText w:val="%2."/>
      <w:lvlJc w:val="left"/>
      <w:pPr>
        <w:ind w:left="2030" w:hanging="360"/>
      </w:pPr>
    </w:lvl>
    <w:lvl w:ilvl="2" w:tplc="0807001B" w:tentative="1">
      <w:start w:val="1"/>
      <w:numFmt w:val="lowerRoman"/>
      <w:lvlText w:val="%3."/>
      <w:lvlJc w:val="right"/>
      <w:pPr>
        <w:ind w:left="2750" w:hanging="180"/>
      </w:pPr>
    </w:lvl>
    <w:lvl w:ilvl="3" w:tplc="0807000F" w:tentative="1">
      <w:start w:val="1"/>
      <w:numFmt w:val="decimal"/>
      <w:lvlText w:val="%4."/>
      <w:lvlJc w:val="left"/>
      <w:pPr>
        <w:ind w:left="3470" w:hanging="360"/>
      </w:pPr>
    </w:lvl>
    <w:lvl w:ilvl="4" w:tplc="08070019" w:tentative="1">
      <w:start w:val="1"/>
      <w:numFmt w:val="lowerLetter"/>
      <w:lvlText w:val="%5."/>
      <w:lvlJc w:val="left"/>
      <w:pPr>
        <w:ind w:left="4190" w:hanging="360"/>
      </w:pPr>
    </w:lvl>
    <w:lvl w:ilvl="5" w:tplc="0807001B" w:tentative="1">
      <w:start w:val="1"/>
      <w:numFmt w:val="lowerRoman"/>
      <w:lvlText w:val="%6."/>
      <w:lvlJc w:val="right"/>
      <w:pPr>
        <w:ind w:left="4910" w:hanging="180"/>
      </w:pPr>
    </w:lvl>
    <w:lvl w:ilvl="6" w:tplc="0807000F" w:tentative="1">
      <w:start w:val="1"/>
      <w:numFmt w:val="decimal"/>
      <w:lvlText w:val="%7."/>
      <w:lvlJc w:val="left"/>
      <w:pPr>
        <w:ind w:left="5630" w:hanging="360"/>
      </w:pPr>
    </w:lvl>
    <w:lvl w:ilvl="7" w:tplc="08070019" w:tentative="1">
      <w:start w:val="1"/>
      <w:numFmt w:val="lowerLetter"/>
      <w:lvlText w:val="%8."/>
      <w:lvlJc w:val="left"/>
      <w:pPr>
        <w:ind w:left="6350" w:hanging="360"/>
      </w:pPr>
    </w:lvl>
    <w:lvl w:ilvl="8" w:tplc="0807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 w15:restartNumberingAfterBreak="0">
    <w:nsid w:val="52F84AE6"/>
    <w:multiLevelType w:val="hybridMultilevel"/>
    <w:tmpl w:val="26B8CB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316C6"/>
    <w:multiLevelType w:val="hybridMultilevel"/>
    <w:tmpl w:val="108AD9BA"/>
    <w:lvl w:ilvl="0" w:tplc="8258F240">
      <w:start w:val="1"/>
      <w:numFmt w:val="bullet"/>
      <w:pStyle w:val="TH-Tit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D478F"/>
    <w:multiLevelType w:val="hybridMultilevel"/>
    <w:tmpl w:val="A32C4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9B752C"/>
    <w:multiLevelType w:val="hybridMultilevel"/>
    <w:tmpl w:val="E1D89B9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2050">
      <v:stroke endarrow="block"/>
      <o:colormru v:ext="edit" colors="#ff6,#6cf,#6f6,#9cf,#99f,#c9f,#f93,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-EJPD"/>
    <w:docVar w:name="Dept" w:val="Eidgenössisches Justiz- und Polizeidepartement"/>
    <w:docVar w:name="Deptkurz" w:val="EJPD"/>
    <w:docVar w:name="docvar_Amt_AbsAdrD" w:val="Industriestrasse 1"/>
    <w:docVar w:name="docvar_Amt_AbsAdrE" w:val="Industriestrasse 1"/>
    <w:docVar w:name="docvar_Amt_AbsAdrF" w:val="Industriestrasse 1"/>
    <w:docVar w:name="docvar_Amt_AbsAdrI" w:val="Industriestrasse 1"/>
    <w:docVar w:name="docvar_Amt_AbsOrtD" w:val="3052 Zollikofen, Schweiz"/>
    <w:docVar w:name="docvar_Amt_AbsOrtE" w:val="3052 Zollikofen, Switzerland"/>
    <w:docVar w:name="docvar_Amt_AbsOrtF" w:val="3052 Zollikofen, Suisse"/>
    <w:docVar w:name="docvar_Amt_AbsOrtI" w:val="3052 Zollikofen, Svizzera"/>
    <w:docVar w:name="docvar_Amt_AmtD" w:val="Informatik Service Center"/>
    <w:docVar w:name="docvar_Amt_AmtE" w:val="IT Service Center"/>
    <w:docVar w:name="docvar_Amt_AmtF" w:val="Centre de service informatique"/>
    <w:docVar w:name="docvar_Amt_AmtI" w:val="Centro del Servizio Informatico"/>
    <w:docVar w:name="docvar_Amt_AmtkurzD" w:val="ISC-EJPD"/>
    <w:docVar w:name="docvar_Amt_AmtkurzE" w:val="ISC-FDJP"/>
    <w:docVar w:name="docvar_Amt_AmtkurzF" w:val="CSI-DFJP"/>
    <w:docVar w:name="docvar_Amt_AmtkurzI" w:val="CSI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78 12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323 78 11"/>
    <w:docVar w:name="docvar_MS_AbteilungD" w:val="Abteilung Betrieb und Support"/>
    <w:docVar w:name="docvar_MS_AbteilungE" w:val="Computer Center and Support Division"/>
    <w:docVar w:name="docvar_MS_AbteilungF" w:val="Division Exploitation et support"/>
    <w:docVar w:name="docvar_MS_AbteilungI" w:val="Divisione Esercizio e Supporto"/>
    <w:docVar w:name="docvar_MS_AmtD" w:val="Informatik Service Center EJPD"/>
    <w:docVar w:name="docvar_MS_AmtE" w:val="IT Service Center FDJP"/>
    <w:docVar w:name="docvar_MS_AmtF" w:val="Centre de service informatique DFJP"/>
    <w:docVar w:name="docvar_MS_AmtI" w:val="Centro del Servizio Informatico DFGP"/>
    <w:docVar w:name="docvar_MS_DeptD" w:val="Eidgenössisches Justiz- und Polizeidepartement"/>
    <w:docVar w:name="docvar_MS_DeptE" w:val="Department of Justice and Police"/>
    <w:docVar w:name="docvar_MS_DeptF" w:val="Département fédéral de justice et police"/>
    <w:docVar w:name="docvar_MS_DeptI" w:val="Dipartimento federale di giustizia e polizia"/>
    <w:docVar w:name="docvar_MS_Fax" w:val="+41 (0)31 9"/>
    <w:docVar w:name="docvar_MS_GrussnameD" w:val="9"/>
    <w:docVar w:name="docvar_MS_GrussnameE" w:val="9 "/>
    <w:docVar w:name="docvar_MS_GrussnameF" w:val="9 "/>
    <w:docVar w:name="docvar_MS_GrussnameI" w:val="9 "/>
    <w:docVar w:name="docvar_MS_INET" w:val=".@isc-ejpd.admin.ch"/>
    <w:docVar w:name="docvar_MS_Kurzzeichen" w:val="SA"/>
    <w:docVar w:name="docvar_MS_Land" w:val="CH"/>
    <w:docVar w:name="docvar_MS_Nachname" w:val="@@@"/>
    <w:docVar w:name="docvar_MS_Natel" w:val="@@@"/>
    <w:docVar w:name="docvar_MS_Ort" w:val="Bern-Zollikofen"/>
    <w:docVar w:name="docvar_MS_PLZ" w:val="3003"/>
    <w:docVar w:name="docvar_MS_Postfach" w:val="@@@"/>
    <w:docVar w:name="docvar_MS_SektionD" w:val="Sektion Desktop Center"/>
    <w:docVar w:name="docvar_MS_SektionE" w:val="Desktop Center Unit"/>
    <w:docVar w:name="docvar_MS_SektionF" w:val="Section Centre bureaux"/>
    <w:docVar w:name="docvar_MS_SektionI" w:val="Sezione Centro Desktop"/>
    <w:docVar w:name="docvar_MS_Strasse" w:val="Industriestrasse 1"/>
    <w:docVar w:name="docvar_MS_Tel" w:val="+41 (0)31 9"/>
    <w:docVar w:name="docvar_MS_Vorname" w:val="@@@"/>
    <w:docVar w:name="docvar_User_AbteilungD" w:val="Betrieb und Support"/>
    <w:docVar w:name="docvar_User_AbteilungE" w:val="Computer Center and Support"/>
    <w:docVar w:name="docvar_User_AbteilungF" w:val="Exploitation et support"/>
    <w:docVar w:name="docvar_User_AbteilungI" w:val="Esercizio e Supporto"/>
    <w:docVar w:name="docvar_User_EMail" w:val="ariane.schmutz@isc-ejpd.admin.ch"/>
    <w:docVar w:name="docvar_User_FunktionD" w:val="Funktion"/>
    <w:docVar w:name="docvar_User_FunktionE" w:val="@@@"/>
    <w:docVar w:name="docvar_User_FunktionF" w:val="@@@"/>
    <w:docVar w:name="docvar_User_FunktionI" w:val="@@@"/>
    <w:docVar w:name="docvar_User_GrussnameD" w:val="A. Schmutz"/>
    <w:docVar w:name="docvar_User_GrussnameE" w:val="A. Schmutz"/>
    <w:docVar w:name="docvar_User_GrussnameF" w:val="A. Schmutz"/>
    <w:docVar w:name="docvar_User_GrussnameI" w:val="A. Schmutz"/>
    <w:docVar w:name="docvar_User_Kurzzeichen" w:val="SA"/>
    <w:docVar w:name="docvar_User_Nachname" w:val="Schmutz"/>
    <w:docVar w:name="docvar_User_persFax" w:val="+41 31 323 79 39"/>
    <w:docVar w:name="docvar_User_persTel" w:val="+41 31 323 78 13"/>
    <w:docVar w:name="docvar_User_SektionD" w:val="Desktop Center"/>
    <w:docVar w:name="docvar_User_SektionE" w:val="Desktop Center"/>
    <w:docVar w:name="docvar_User_SektionF" w:val="Bureautique"/>
    <w:docVar w:name="docvar_User_SektionI" w:val="Centro Desktop"/>
    <w:docVar w:name="docvar_User_Sprache" w:val="D"/>
    <w:docVar w:name="docvar_User_StaoAdrD" w:val="Industriestrasse 1"/>
    <w:docVar w:name="docvar_User_StaoAdrE" w:val="Industriestrasse 1"/>
    <w:docVar w:name="docvar_User_StaoAdrF" w:val="Industriestrasse 1"/>
    <w:docVar w:name="docvar_User_StaoAdrI" w:val="Industriestrasse 1"/>
    <w:docVar w:name="docvar_User_StaoOrtD" w:val="Bern-Zollikofen"/>
    <w:docVar w:name="docvar_User_StaoOrtE" w:val="Bern-Zollikofen"/>
    <w:docVar w:name="docvar_User_StaoOrtF" w:val="Berne-Zollikofen"/>
    <w:docVar w:name="docvar_User_StaoOrtI" w:val="Berna-Zollikofen"/>
    <w:docVar w:name="docvar_User_StaoPLZ" w:val="3003"/>
    <w:docVar w:name="docvar_User_Vorname" w:val="Ariane"/>
    <w:docVar w:name="FussAdr" w:val="A. Schmutz_x000b_Industriestrasse 1, 3003 Bern-Zollikofen_x000b_Tel. +41 31 323 78 13, Fax +41 31 323 79 39"/>
    <w:docVar w:name="GARAIO_XmlDialogDefinition_100" w:val="&lt;DocumentDefinition Title=&quot;de=Brief#fr=Lettre#it=Lettera#en=Letter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eID&gt;&lt;Value&gt;Prénom (abr.)&lt;/Value&gt;&lt;/LocalizedVa"/>
    <w:docVar w:name="GARAIO_XmlDialogDefinition_101" w:val="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False&lt;/IsSaveableLocally&gt;&lt;IsNotVisible&gt;False&lt;/"/>
    <w:docVar w:name="GARAIO_XmlDialogDefinition_102" w:val="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ListboxControl&quot; Weight=&quot;10&quot;&gt;&lt;DocVariableName&gt;vPos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alità di consegna&lt;/Value&gt;&lt;/LocalizedValue&gt;&lt;LocalizedValue&gt;&lt;CultureID&gt;EN&lt;/CultureID&gt;&lt;Value&gt;Method of delivery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Registered;Registered with return receipt;Registered/Express;Express;By Fax;A-Priority;Addressee only&lt;/Value&gt;&lt;/LocalizedValue&gt;&lt;LocalizedValue&gt;&lt;CultureID&gt;de&lt;/CultureID&gt;&lt;Value&gt;;Einschreiben;Einschreiben mit Rückschein;Einschreiben/Express;Express;Per Fax;A-Post;Eigenhändig&lt;/Value&gt;&lt;/LocalizedValue&gt;&lt;LocalizedValue&gt;&lt;CultureID&gt;it&lt;/CultureID&gt;&lt;Value&gt;;Raccomandata;Raccomandata con avviso di ricevimento;Raccomandata/Espresso;Espresso;Via fax;Posta A;Invio mani proprie&lt;/Value&gt;&lt;/LocalizedValue&gt;&lt;LocalizedValue&gt;&lt;CultureID&gt;fr&lt;/CultureID&gt;&lt;Value&gt;;Recommandé;Recommandé avec avis de réception;Recommandé/Exprès;Exprès;Par télécopie;Courrier A;Remise en main propre&lt;/Value&gt;&lt;/LocalizedValue&gt;&lt;/Defaultvalues&gt;&lt;Lines&gt;3&lt;/Lines&gt;&lt;/StepItem&gt;&lt;StepItem Type=&quot;StepItemCheckboxControl&quot; Weight=&quot;20&quot;&gt;&lt;DocVariableName&gt;vPer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ersönlich&lt;/Value&gt;&lt;/LocalizedValue&gt;&lt;LocalizedValue&gt;&lt;CultureID&gt;FR&lt;/CultureID&gt;&lt;Value&gt;Personnellement&lt;/Value&gt;&lt;/LocalizedValue&gt;&lt;LocalizedValue&gt;&lt;CultureID&gt;IT&lt;/CultureID&gt;&lt;Value&gt;Personalmente&lt;/Value&gt;&lt;/LocalizedValue&gt;&lt;LocalizedValue&gt;&lt;CultureID&gt;EN&lt;/CultureID&gt;&lt;Value&gt;Personally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IsStandardChecked&gt;False&lt;/IsStandardChecked&gt;&lt;Defaultvalues&gt;&lt;LocalizedValue&gt;&lt;CultureID&gt;en&lt;/CultureID&gt;&lt;Value&gt;Personally&lt;/Value&gt;&lt;/LocalizedValue&gt;&lt;LocalizedValue&gt;&lt;CultureID&gt;de&lt;/CultureID&gt;&lt;Value&gt;Persönlich&lt;/Value&gt;&lt;/LocalizedValue&gt;&lt;LocalizedValue&gt;&lt;CultureID&gt;it&lt;/CultureID&gt;&lt;Value&gt;Personalmente&lt;/Value&gt;&lt;/LocalizedValue&gt;&lt;LocalizedValue&gt;&lt;CultureID&gt;fr&lt;/CultureID&gt;&lt;Value&gt;Personnellement&lt;/Value&gt;&lt;/LocalizedValue&gt;&lt;/Defaultvalues&gt;&lt;/StepItem&gt;&lt;StepItem Type=&quot;StepItemTextboxDataControl&quot; Weight=&quot;30&quot;&gt;&lt;DocVariableName&gt;vAn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Société&lt;/Value&gt;&lt;/LocalizedValue&gt;&lt;LocalizedValue&gt;&lt;CultureID&gt;IT&lt;/CultureID&gt;&lt;Value&gt;Ditta&lt;/Value&gt;&lt;/LocalizedValue&gt;&lt;LocalizedValue&gt;&lt;CultureID&gt;EN&lt;/CultureID&gt;&lt;Value&gt;Compan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40&quot;&gt;&lt;DocVariableName&gt;vAnFirma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2&lt;/Value&gt;&lt;/LocalizedValue&gt;&lt;LocalizedValue&gt;&lt;CultureID&gt;FR&lt;/CultureID&gt;&lt;Value&gt;Société 2&lt;/Value&gt;&lt;/LocalizedValue&gt;&lt;LocalizedValue&gt;&lt;CultureID&gt;IT&lt;/CultureID&gt;&lt;Value&gt;Ditta 2&lt;/Value&gt;&lt;/LocalizedValue&gt;&lt;LocalizedValue&gt;&lt;CultureID&gt;EN&lt;/Cult"/>
    <w:docVar w:name="GARAIO_XmlDialogDefinition_103" w:val="ureID&gt;&lt;Value&gt;Company 2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2&lt;/EmpfaengerAdressProperty&gt;&lt;/StepItem&gt;&lt;StepItem Type=&quot;StepItemTextboxDataControl&quot; Weight=&quot;50&quot;&gt;&lt;DocVariableName&gt;vAnFirma3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 3&lt;/Value&gt;&lt;/LocalizedValue&gt;&lt;LocalizedValue&gt;&lt;CultureID&gt;FR&lt;/CultureID&gt;&lt;Value&gt;Société 3&lt;/Value&gt;&lt;/LocalizedValue&gt;&lt;LocalizedValue&gt;&lt;CultureID&gt;IT&lt;/CultureID&gt;&lt;Value&gt;Ditta 3&lt;/Value&gt;&lt;/LocalizedValue&gt;&lt;LocalizedValue&gt;&lt;CultureID&gt;EN&lt;/CultureID&gt;&lt;Value&gt;Company 3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3&lt;/EmpfaengerAdressProperty&gt;&lt;/StepItem&gt;&lt;StepItem Type=&quot;StepItemTextboxDataControl&quot; Weight=&quot;60&quot;&gt;&lt;DocVariableName&gt;vAn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Anrede&lt;/EmpfaengerAdressProperty&gt;&lt;/StepItem&gt;&lt;StepItem Type=&quot;StepItemTextboxDataControl&quot; Weight=&quot;70&quot;&gt;&lt;DocVariableName&gt;vAn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Title&lt;/EmpfaengerAdressProperty&gt;&lt;/StepItem&gt;&lt;StepItem Type=&quot;StepItemTextboxDataControl&quot; Weight=&quot;80&quot;&gt;&lt;DocVariableName&gt;vAn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90&quot;&gt;&lt;DocVariableName&gt;vAn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100&quot;&gt;&lt;DocVariableName&gt;vAnAdre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110&quot;&gt;&lt;DocVariableName&gt;vAnAdress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"/>
    <w:docVar w:name="GARAIO_XmlDialogDefinition_104" w:val="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officebox&lt;/EmpfaengerAdressProperty&gt;&lt;/StepItem&gt;&lt;StepItem Type=&quot;StepItemTextboxDataControl&quot; Weight=&quot;120&quot;&gt;&lt;DocVariableName&gt;vAn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130&quot;&gt;&lt;DocVariableName&gt;vAn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StepItem Type=&quot;StepItemTextboxDataControl&quot; Weight=&quot;140&quot;&gt;&lt;DocVariableName&gt;vAnLand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Land&lt;/Value&gt;&lt;/LocalizedValue&gt;&lt;LocalizedValue&gt;&lt;CultureID&gt;FR&lt;/CultureID&gt;&lt;Value&gt;Pays&lt;/Value&gt;&lt;/LocalizedValue&gt;&lt;LocalizedValue&gt;&lt;CultureID&gt;IT&lt;/CultureID&gt;&lt;Value&gt;Paese&lt;/Value&gt;&lt;/LocalizedValue&gt;&lt;LocalizedValue&gt;&lt;CultureID&gt;EN&lt;/CultureID&gt;&lt;Value&gt;Country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untryname&lt;/EmpfaengerAdressProperty&gt;&lt;/StepItem&gt;&lt;StepItem Type=&quot;StepItemListboxControl&quot; Weight=&quot;15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riefanrede&lt;/Value&gt;&lt;/LocalizedValue&gt;&lt;LocalizedValue&gt;&lt;CultureID&gt;FR&lt;/CultureID&gt;&lt;Value&gt;Briefanrede&lt;/Value&gt;&lt;/LocalizedValue&gt;&lt;LocalizedValue&gt;&lt;CultureID&gt;IT&lt;/CultureID&gt;&lt;Value&gt;Briefanrede&lt;/Value&gt;&lt;/LocalizedValue&gt;&lt;LocalizedValue&gt;&lt;CultureID&gt;EN&lt;/CultureID&gt;&lt;Value&gt;Briefanred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StepItem Type=&quot;StepItemMappedTextboxControl&quot; Weight=&quot;160&quot;&gt;&lt;DocVariableName&gt;v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pfänger_D&lt;/Value&gt;&lt;/LocalizedValue&gt;&lt;LocalizedValue&gt;&lt;CultureID&gt;FR&lt;/CultureID&gt;&lt;Value&gt;Empfänger_F&lt;/Value&gt;&lt;/LocalizedValue&gt;&lt;LocalizedValue&gt;&lt;CultureID&gt;IT&lt;/CultureID&gt;&lt;Value&gt;Empfänger_I&lt;/Value&gt;&lt;/LocalizedValue&gt;&lt;LocalizedValue&gt;&lt;CultureID&gt;EN&lt;/CultureID&gt;&lt;Value&gt;Empfänger_E&lt;/Value&gt;&lt;/LocalizedValue&gt;&lt;/Caption&gt;&lt;IsNotEnabled&gt;False&lt;/IsNotEnabled&gt;&lt;IsSaveableLocally&gt;False&lt;/IsSaveableLocally&gt;&lt;IsNotVisible&gt;False&lt;/IsNotVisible&gt;&lt;MappedTextPlaceholders&gt;[vPost]_x000d__x000a_[vPers]_x000d__x000a_[vAnFirma]_x000d__x000a_[vAnFirma2]_x000d__x000a_[vAnFirma3]_x000d__x000a_[vAnAnrede] [vAnTitel] [vAnVorname] [vAnName]_x000d__x000a_[vAnAdresse]_x000d__x000a_[vAnAdresse2]_x000d__x000a_[vAnPLZ] [vAnOrt]_x000d__x000a_[vAnLand]&lt;/MappedTextPlaceholders&gt;&lt;UseInTable&gt;True&lt;/UseInTable&gt;&lt;/StepItem&gt;&lt;/n.a.&gt;&lt;n.a. Type=&quot;Step&quot; Title=&quot;de=Allgemeines#fr=Informations générales#it=Informazioni generali#en=General information&quot;&gt;&lt;StepItem Type=&quot;StepItemListboxControl&quot; Weight=&quot;1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2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"/>
    <w:docVar w:name="GARAIO_XmlDialogDefinition_105" w:val="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30&quot;&gt;&lt;DocVariableName&gt;vI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érence&lt;/Value&gt;&lt;/LocalizedValue&gt;&lt;LocalizedValue&gt;&lt;CultureID&gt;IT&lt;/CultureID&gt;&lt;Value&gt;Vostro riferimento&lt;/Value&gt;&lt;/LocalizedValue&gt;&lt;LocalizedValue&gt;&lt;CultureID&gt;EN&lt;/CultureID&gt;&lt;Value&gt;Y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vU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Notre référence&lt;/Value&gt;&lt;/LocalizedValue&gt;&lt;LocalizedValue&gt;&lt;CultureID&gt;IT&lt;/CultureID&gt;&lt;Value&gt;Nostro riferimento&lt;/Value&gt;&lt;/LocalizedValue&gt;&lt;LocalizedValue&gt;&lt;CultureID&gt;EN&lt;/CultureID&gt;&lt;Value&gt;Our 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5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60&quot;&gt;&lt;DocVariableName&gt;v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onction&lt;/Value&gt;&lt;/LocalizedValue&gt;&lt;LocalizedValue&gt;&lt;CultureID&gt;IT&lt;/CultureID&gt;&lt;Value&gt;Funzione&lt;/Value&gt;&lt;/LocalizedValue&gt;&lt;LocalizedValue&gt;&lt;CultureID&gt;EN&lt;/CultureID&gt;&lt;Value&gt;Function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unction&lt;/AbsenderAdressProperty&gt;&lt;EmpfaengerAdressProperty&gt;&lt;/EmpfaengerAdressProperty&gt;&lt;/StepItem&gt;&lt;StepItem Type=&quot;StepItemMappedTextboxControl&quot; Weight=&quot;70&quot;&gt;&lt;DocVariableName&gt;vUnterschrif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terschrift_D&lt;/Value&gt;&lt;/LocalizedValue&gt;&lt;LocalizedValue&gt;&lt;CultureID&gt;FR&lt;/CultureID&gt;&lt;Value&gt;Unterschrift_F&lt;/Value&gt;&lt;/LocalizedValue&gt;&lt;LocalizedValue&gt;&lt;CultureID&gt;IT&lt;/CultureID&gt;&lt;Value&gt;Unterschrift_I&lt;/Value&gt;&lt;/LocalizedValue&gt;&lt;LocalizedValue&gt;&lt;CultureID&gt;EN&lt;/CultureID&gt;&lt;Value&gt;Unterschrift_E&lt;/Value&gt;&lt;/LocalizedValue&gt;&lt;/Caption&gt;&lt;IsNotEnabled&gt;False&lt;/IsNotEnabled&gt;&lt;IsSaveableLocally&gt;False&lt;/IsSaveableLocally&gt;&lt;IsNotVisible&gt;False&lt;/IsNotVisible&gt;&lt;MappedTextPlaceholders&gt;[vTitel] [vVorname] [vName]_x000d__x000a_[vFunktion]&lt;/MappedTextPlaceholders&gt;&lt;UseInTable&gt;False&lt;/UseInTable&gt;&lt;/StepItem&gt;&lt;/n.a.&gt;&lt;n.a. Type=&quot;Step&quot; Title=&quot;de=Logo Auswahl#fr=Choix du logo#it=Scelta del logo#en=Logo selection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MappedText" w:val="[vTitel] [vVorname] [vName]_x000d__x000a_[vFunktion]"/>
    <w:docVar w:name="GaraioLogoType" w:val="B/W"/>
    <w:docVar w:name="GaraioRunCounter" w:val="2"/>
    <w:docVar w:name="Kurzzeichen" w:val="SA"/>
    <w:docVar w:name="OrgEinheit" w:val="Betrieb und Support"/>
    <w:docVar w:name="Ort" w:val="Bern-Zollikofen"/>
    <w:docVar w:name="PostAbs" w:val="ISC-EJPD, Industriestrasse 1, 3052 Zollikofen, Schweiz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Unterschrift" w:val="A. Schmutz"/>
    <w:docVar w:name="vAkte" w:val=" "/>
    <w:docVar w:name="vAmt" w:val="Bundesamt für Migration"/>
    <w:docVar w:name="vAmtkurz" w:val="BFM"/>
    <w:docVar w:name="vAn" w:val=" "/>
    <w:docVar w:name="vAnAdresse" w:val=" "/>
    <w:docVar w:name="vAnAdresse2" w:val=" "/>
    <w:docVar w:name="vAnAnrede" w:val=" "/>
    <w:docVar w:name="vAnFirma" w:val=" "/>
    <w:docVar w:name="vAnFirma2" w:val=" "/>
    <w:docVar w:name="vAnFirma3" w:val=" "/>
    <w:docVar w:name="vAnLand" w:val=" "/>
    <w:docVar w:name="vAnName" w:val=" "/>
    <w:docVar w:name="vAnOrt" w:val=" "/>
    <w:docVar w:name="vAnPLZ" w:val=" "/>
    <w:docVar w:name="vAnTitel" w:val=" "/>
    <w:docVar w:name="vAnVorname" w:val=" "/>
    <w:docVar w:name="vBetreff" w:val=" "/>
    <w:docVar w:name="vBriefAnrede" w:val=" "/>
    <w:docVar w:name="vEmail" w:val=" "/>
    <w:docVar w:name="vFax" w:val="+41 (0)31 325 10 97"/>
    <w:docVar w:name="vFunktion" w:val=" "/>
    <w:docVar w:name="vFuss" w:val="Bundesamt für Migration BFMJarmila MazelQuellenweg 6, 3003 Bern-Wabern+41 (0)31 325 92 31, Fax +41 (0)31 325 10 97www.bfm.admin.ch"/>
    <w:docVar w:name="vInternet" w:val="www.bfm.admin.ch"/>
    <w:docVar w:name="vIZ" w:val=" "/>
    <w:docVar w:name="vKlasse" w:val=" "/>
    <w:docVar w:name="vName" w:val="Mazel"/>
    <w:docVar w:name="vOrt" w:val="Bern-Wabern"/>
    <w:docVar w:name="vPers" w:val=" "/>
    <w:docVar w:name="vPers_checkBoxState" w:val="False"/>
    <w:docVar w:name="vPLZ" w:val="3003"/>
    <w:docVar w:name="vPost" w:val=" "/>
    <w:docVar w:name="vStrasse" w:val="Quellenweg 6"/>
    <w:docVar w:name="vStufe4" w:val="Direktionsbereich Asyl und Rückkehr"/>
    <w:docVar w:name="vStufe5" w:val="Sektion Rückkehrhilfegrundlagen und Rückkehrhilfe"/>
    <w:docVar w:name="vTel" w:val="+41 (0)31 325 92 31"/>
    <w:docVar w:name="vTelbez" w:val=" "/>
    <w:docVar w:name="vTitel" w:val=" "/>
    <w:docVar w:name="vUnterschrift" w:val="Jarmila Mazel"/>
    <w:docVar w:name="vUZ" w:val="Mzj"/>
    <w:docVar w:name="vVorname" w:val="Jarmila"/>
    <w:docVar w:name="vVornamekurz" w:val=" "/>
  </w:docVars>
  <w:rsids>
    <w:rsidRoot w:val="000E75D0"/>
    <w:rsid w:val="000125BB"/>
    <w:rsid w:val="00021B73"/>
    <w:rsid w:val="00062B4B"/>
    <w:rsid w:val="0007126D"/>
    <w:rsid w:val="00093DCE"/>
    <w:rsid w:val="000A3217"/>
    <w:rsid w:val="000E14CA"/>
    <w:rsid w:val="000E75D0"/>
    <w:rsid w:val="001036C3"/>
    <w:rsid w:val="00127FD8"/>
    <w:rsid w:val="001404FE"/>
    <w:rsid w:val="001425DD"/>
    <w:rsid w:val="00147E91"/>
    <w:rsid w:val="0016544D"/>
    <w:rsid w:val="00166C04"/>
    <w:rsid w:val="0017302B"/>
    <w:rsid w:val="00174175"/>
    <w:rsid w:val="00182675"/>
    <w:rsid w:val="001C4AFC"/>
    <w:rsid w:val="001F342E"/>
    <w:rsid w:val="001F350F"/>
    <w:rsid w:val="002325A5"/>
    <w:rsid w:val="0027506B"/>
    <w:rsid w:val="002A36FE"/>
    <w:rsid w:val="00364EF3"/>
    <w:rsid w:val="00391058"/>
    <w:rsid w:val="00391094"/>
    <w:rsid w:val="003A34B9"/>
    <w:rsid w:val="003B54A6"/>
    <w:rsid w:val="003C058C"/>
    <w:rsid w:val="003C5585"/>
    <w:rsid w:val="003E6119"/>
    <w:rsid w:val="003F1707"/>
    <w:rsid w:val="004148A4"/>
    <w:rsid w:val="004313D7"/>
    <w:rsid w:val="004A46AD"/>
    <w:rsid w:val="004C60DC"/>
    <w:rsid w:val="004E0082"/>
    <w:rsid w:val="004F1073"/>
    <w:rsid w:val="004F6490"/>
    <w:rsid w:val="00537432"/>
    <w:rsid w:val="0057008A"/>
    <w:rsid w:val="00576186"/>
    <w:rsid w:val="005B3876"/>
    <w:rsid w:val="005E07DC"/>
    <w:rsid w:val="0060030C"/>
    <w:rsid w:val="006035FA"/>
    <w:rsid w:val="00616A32"/>
    <w:rsid w:val="00620FE6"/>
    <w:rsid w:val="00623CF0"/>
    <w:rsid w:val="006A3752"/>
    <w:rsid w:val="006B353F"/>
    <w:rsid w:val="006C0F82"/>
    <w:rsid w:val="006D1D80"/>
    <w:rsid w:val="006D5010"/>
    <w:rsid w:val="006F2E73"/>
    <w:rsid w:val="00717E6D"/>
    <w:rsid w:val="00751E4C"/>
    <w:rsid w:val="007C1514"/>
    <w:rsid w:val="00834BB0"/>
    <w:rsid w:val="00862CD2"/>
    <w:rsid w:val="00886A3F"/>
    <w:rsid w:val="008B29AB"/>
    <w:rsid w:val="008F5D7E"/>
    <w:rsid w:val="0092426E"/>
    <w:rsid w:val="009330FE"/>
    <w:rsid w:val="00933383"/>
    <w:rsid w:val="00947447"/>
    <w:rsid w:val="00950B66"/>
    <w:rsid w:val="00961B58"/>
    <w:rsid w:val="0098328C"/>
    <w:rsid w:val="00983C6D"/>
    <w:rsid w:val="00994424"/>
    <w:rsid w:val="009E027B"/>
    <w:rsid w:val="009F5CAC"/>
    <w:rsid w:val="00A049B2"/>
    <w:rsid w:val="00A41B48"/>
    <w:rsid w:val="00A45A94"/>
    <w:rsid w:val="00AA1F00"/>
    <w:rsid w:val="00AA31CE"/>
    <w:rsid w:val="00AB40B7"/>
    <w:rsid w:val="00AF58A9"/>
    <w:rsid w:val="00B41119"/>
    <w:rsid w:val="00B629AA"/>
    <w:rsid w:val="00B70713"/>
    <w:rsid w:val="00B85351"/>
    <w:rsid w:val="00BA52D9"/>
    <w:rsid w:val="00BE56A4"/>
    <w:rsid w:val="00C00C79"/>
    <w:rsid w:val="00C21EF9"/>
    <w:rsid w:val="00C21F83"/>
    <w:rsid w:val="00C312BD"/>
    <w:rsid w:val="00C5262B"/>
    <w:rsid w:val="00C677EF"/>
    <w:rsid w:val="00C71544"/>
    <w:rsid w:val="00C75A91"/>
    <w:rsid w:val="00C87961"/>
    <w:rsid w:val="00CB48E1"/>
    <w:rsid w:val="00CD1AF1"/>
    <w:rsid w:val="00CF43BD"/>
    <w:rsid w:val="00CF67BD"/>
    <w:rsid w:val="00D323CF"/>
    <w:rsid w:val="00D426BA"/>
    <w:rsid w:val="00D55730"/>
    <w:rsid w:val="00DA52D2"/>
    <w:rsid w:val="00DB65E8"/>
    <w:rsid w:val="00E01559"/>
    <w:rsid w:val="00E403DD"/>
    <w:rsid w:val="00E7785F"/>
    <w:rsid w:val="00E81552"/>
    <w:rsid w:val="00E84039"/>
    <w:rsid w:val="00E96C82"/>
    <w:rsid w:val="00EF257A"/>
    <w:rsid w:val="00F04A3C"/>
    <w:rsid w:val="00F13FE8"/>
    <w:rsid w:val="00F23D29"/>
    <w:rsid w:val="00F26D2B"/>
    <w:rsid w:val="00F45111"/>
    <w:rsid w:val="00FA76B6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o:colormru v:ext="edit" colors="#ff6,#6cf,#6f6,#9cf,#99f,#c9f,#f93,#9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;"/>
  <w14:docId w14:val="1901FAE4"/>
  <w15:docId w15:val="{9FF21A7E-137A-4B93-99FA-BB49862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75D0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E75D0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0E75D0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E75D0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75D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E75D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0E75D0"/>
    <w:rPr>
      <w:b/>
    </w:rPr>
  </w:style>
  <w:style w:type="paragraph" w:customStyle="1" w:styleId="KopfDept">
    <w:name w:val="KopfDept"/>
    <w:basedOn w:val="Kopfzeile"/>
    <w:next w:val="KopfFett"/>
    <w:rsid w:val="000E75D0"/>
    <w:pPr>
      <w:spacing w:after="100"/>
      <w:contextualSpacing/>
    </w:pPr>
  </w:style>
  <w:style w:type="paragraph" w:customStyle="1" w:styleId="Logo">
    <w:name w:val="Logo"/>
    <w:rsid w:val="000E75D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0E75D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0E75D0"/>
    <w:pPr>
      <w:spacing w:line="200" w:lineRule="exact"/>
    </w:pPr>
    <w:rPr>
      <w:sz w:val="15"/>
    </w:rPr>
  </w:style>
  <w:style w:type="paragraph" w:styleId="Funotentext">
    <w:name w:val="footnote text"/>
    <w:basedOn w:val="Standard"/>
    <w:semiHidden/>
    <w:rsid w:val="000E75D0"/>
    <w:rPr>
      <w:sz w:val="20"/>
    </w:rPr>
  </w:style>
  <w:style w:type="character" w:styleId="Funotenzeichen">
    <w:name w:val="footnote reference"/>
    <w:basedOn w:val="Absatz-Standardschriftart"/>
    <w:rsid w:val="000E75D0"/>
    <w:rPr>
      <w:vertAlign w:val="superscript"/>
    </w:rPr>
  </w:style>
  <w:style w:type="paragraph" w:styleId="Sprechblasentext">
    <w:name w:val="Balloon Text"/>
    <w:basedOn w:val="Standard"/>
    <w:semiHidden/>
    <w:rsid w:val="000E75D0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0E75D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0E75D0"/>
    <w:pPr>
      <w:spacing w:line="240" w:lineRule="auto"/>
    </w:pPr>
    <w:rPr>
      <w:sz w:val="2"/>
      <w:szCs w:val="2"/>
    </w:rPr>
  </w:style>
  <w:style w:type="paragraph" w:customStyle="1" w:styleId="AuG3">
    <w:name w:val="AuG3"/>
    <w:basedOn w:val="Standard"/>
    <w:rsid w:val="000E75D0"/>
    <w:pPr>
      <w:numPr>
        <w:ilvl w:val="2"/>
        <w:numId w:val="6"/>
      </w:numPr>
    </w:pPr>
  </w:style>
  <w:style w:type="paragraph" w:customStyle="1" w:styleId="AuG2">
    <w:name w:val="AuG2"/>
    <w:basedOn w:val="Standard"/>
    <w:rsid w:val="000E75D0"/>
    <w:pPr>
      <w:numPr>
        <w:ilvl w:val="1"/>
        <w:numId w:val="6"/>
      </w:numPr>
    </w:pPr>
  </w:style>
  <w:style w:type="character" w:styleId="Hyperlink">
    <w:name w:val="Hyperlink"/>
    <w:basedOn w:val="Absatz-Standardschriftart"/>
    <w:rsid w:val="000E75D0"/>
    <w:rPr>
      <w:color w:val="0000FF"/>
      <w:u w:val="single"/>
    </w:rPr>
  </w:style>
  <w:style w:type="character" w:styleId="BesuchterLink">
    <w:name w:val="FollowedHyperlink"/>
    <w:basedOn w:val="Absatz-Standardschriftart"/>
    <w:rsid w:val="000E75D0"/>
    <w:rPr>
      <w:color w:val="800080"/>
      <w:u w:val="single"/>
    </w:rPr>
  </w:style>
  <w:style w:type="character" w:styleId="Kommentarzeichen">
    <w:name w:val="annotation reference"/>
    <w:basedOn w:val="Absatz-Standardschriftart"/>
    <w:rsid w:val="000E75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E75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E75D0"/>
    <w:rPr>
      <w:rFonts w:ascii="Arial" w:hAnsi="Arial"/>
      <w:lang w:val="de-CH" w:eastAsia="de-CH" w:bidi="ar-SA"/>
    </w:rPr>
  </w:style>
  <w:style w:type="paragraph" w:customStyle="1" w:styleId="TH-Titel">
    <w:name w:val="TH-Titel"/>
    <w:basedOn w:val="Standard"/>
    <w:rsid w:val="000E75D0"/>
    <w:pPr>
      <w:numPr>
        <w:numId w:val="10"/>
      </w:numPr>
      <w:spacing w:after="120"/>
    </w:pPr>
  </w:style>
  <w:style w:type="paragraph" w:styleId="Kommentarthema">
    <w:name w:val="annotation subject"/>
    <w:basedOn w:val="Kommentartext"/>
    <w:next w:val="Kommentartext"/>
    <w:link w:val="KommentarthemaZchn"/>
    <w:rsid w:val="00616A3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16A32"/>
    <w:rPr>
      <w:rFonts w:ascii="Arial" w:hAnsi="Arial"/>
      <w:b/>
      <w:bCs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886A3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ch/opc/de/classified-compilation/20041159/index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pferhilfe-schweiz.ch/de/wo-finde-ich-hil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ferhilfe-schweiz.ch/d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3FA8-B937-42C6-AA8D-EB858E4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159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1521</CharactersWithSpaces>
  <SharedDoc>false</SharedDoc>
  <HLinks>
    <vt:vector size="18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  <vt:variant>
        <vt:i4>6422551</vt:i4>
      </vt:variant>
      <vt:variant>
        <vt:i4>0</vt:i4>
      </vt:variant>
      <vt:variant>
        <vt:i4>0</vt:i4>
      </vt:variant>
      <vt:variant>
        <vt:i4>5</vt:i4>
      </vt:variant>
      <vt:variant>
        <vt:lpwstr>http://www.bfm.admin.ch/content/bfm/de/home/themen/rueckkehr/rueckkehrfoerderung/pilotprojekt_rueckkehrhilfe.html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 für EJPD</dc:subject>
  <dc:creator>Mazel Jarmila BFM</dc:creator>
  <cp:lastModifiedBy>Mazel Jarmila SEM</cp:lastModifiedBy>
  <cp:revision>63</cp:revision>
  <cp:lastPrinted>2023-01-31T13:50:00Z</cp:lastPrinted>
  <dcterms:created xsi:type="dcterms:W3CDTF">2016-09-15T14:13:00Z</dcterms:created>
  <dcterms:modified xsi:type="dcterms:W3CDTF">2023-01-31T14:10:00Z</dcterms:modified>
</cp:coreProperties>
</file>