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9557" w14:textId="77777777" w:rsidR="00983C6D" w:rsidRDefault="00983C6D" w:rsidP="00147E91">
      <w:pPr>
        <w:rPr>
          <w:rFonts w:cs="Arial"/>
          <w:szCs w:val="22"/>
        </w:rPr>
      </w:pPr>
    </w:p>
    <w:p w14:paraId="008F080C" w14:textId="77777777" w:rsidR="00983C6D" w:rsidRDefault="00983C6D" w:rsidP="00983C6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Fallzusammenfassung</w:t>
      </w:r>
    </w:p>
    <w:p w14:paraId="0A3454E2" w14:textId="4737F3CF" w:rsidR="00983C6D" w:rsidRDefault="002F42C4" w:rsidP="002F42C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(Beilage zum Antrag </w:t>
      </w:r>
      <w:r w:rsidR="00DC6990">
        <w:rPr>
          <w:rFonts w:cs="Arial"/>
          <w:b/>
          <w:szCs w:val="22"/>
        </w:rPr>
        <w:t xml:space="preserve">für </w:t>
      </w:r>
      <w:bookmarkStart w:id="0" w:name="_GoBack"/>
      <w:bookmarkEnd w:id="0"/>
      <w:r w:rsidR="00983C6D" w:rsidRPr="0009197C">
        <w:rPr>
          <w:rFonts w:cs="Arial"/>
          <w:b/>
          <w:szCs w:val="22"/>
        </w:rPr>
        <w:t>Rückkehrhi</w:t>
      </w:r>
      <w:r w:rsidR="007D070E">
        <w:rPr>
          <w:rFonts w:cs="Arial"/>
          <w:b/>
          <w:szCs w:val="22"/>
        </w:rPr>
        <w:t>lfe für Opfer</w:t>
      </w:r>
      <w:r>
        <w:rPr>
          <w:rFonts w:cs="Arial"/>
          <w:b/>
          <w:szCs w:val="22"/>
        </w:rPr>
        <w:t xml:space="preserve"> gemäss Opferhilfegesetz</w:t>
      </w:r>
      <w:r>
        <w:rPr>
          <w:rFonts w:cs="Arial"/>
          <w:b/>
          <w:szCs w:val="22"/>
        </w:rPr>
        <w:br/>
      </w:r>
      <w:r w:rsidR="0079458C">
        <w:rPr>
          <w:rFonts w:cs="Arial"/>
          <w:b/>
          <w:szCs w:val="22"/>
        </w:rPr>
        <w:t>aus der Prostitution</w:t>
      </w:r>
      <w:r w:rsidR="00983C6D">
        <w:rPr>
          <w:rFonts w:cs="Arial"/>
          <w:b/>
          <w:szCs w:val="22"/>
        </w:rPr>
        <w:t>)</w:t>
      </w:r>
    </w:p>
    <w:p w14:paraId="265E3A36" w14:textId="3C4E819D" w:rsidR="00A824B4" w:rsidRDefault="00A824B4" w:rsidP="00983C6D">
      <w:pPr>
        <w:rPr>
          <w:rFonts w:cs="Arial"/>
          <w:szCs w:val="22"/>
        </w:rPr>
      </w:pPr>
    </w:p>
    <w:p w14:paraId="57026BA1" w14:textId="77777777" w:rsidR="00983C6D" w:rsidRPr="00B94876" w:rsidRDefault="00983C6D" w:rsidP="00983C6D">
      <w:pPr>
        <w:jc w:val="center"/>
        <w:rPr>
          <w:rFonts w:cs="Arial"/>
          <w:i/>
          <w:szCs w:val="22"/>
          <w:u w:val="single"/>
        </w:rPr>
      </w:pPr>
      <w:r w:rsidRPr="00B94876">
        <w:rPr>
          <w:rFonts w:cs="Arial"/>
          <w:i/>
          <w:szCs w:val="22"/>
          <w:u w:val="single"/>
        </w:rPr>
        <w:t>Durch die RKB oder eine Drittstelle auszufüllen, wenn die antragstellende Person ihren Fall der Drittstelle bereits geschildert hat und keine erneute Befragung wünscht:</w:t>
      </w:r>
    </w:p>
    <w:p w14:paraId="12E7D446" w14:textId="77777777" w:rsidR="00983C6D" w:rsidRPr="0009197C" w:rsidRDefault="00983C6D" w:rsidP="00983C6D">
      <w:pPr>
        <w:rPr>
          <w:rFonts w:cs="Arial"/>
          <w:b/>
          <w:i/>
          <w:szCs w:val="22"/>
        </w:rPr>
      </w:pPr>
    </w:p>
    <w:p w14:paraId="62C735E1" w14:textId="77777777" w:rsidR="00983C6D" w:rsidRPr="0009197C" w:rsidRDefault="00983C6D" w:rsidP="00983C6D">
      <w:pPr>
        <w:rPr>
          <w:rFonts w:cs="Arial"/>
          <w:szCs w:val="22"/>
        </w:rPr>
      </w:pPr>
      <w:r w:rsidRPr="0009197C">
        <w:rPr>
          <w:rFonts w:cs="Arial"/>
          <w:b/>
          <w:i/>
          <w:szCs w:val="22"/>
        </w:rPr>
        <w:t>Angaben zur Person</w:t>
      </w:r>
    </w:p>
    <w:p w14:paraId="0F6AD846" w14:textId="4AFD9C4E" w:rsidR="00983C6D" w:rsidRPr="0009197C" w:rsidRDefault="00983C6D" w:rsidP="00685448"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im Rückkehrort</w:t>
      </w:r>
      <w:r w:rsidR="00262CB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Telefon</w:t>
      </w:r>
      <w:r w:rsidRPr="0009197C">
        <w:rPr>
          <w:rFonts w:cs="Arial"/>
          <w:sz w:val="22"/>
          <w:szCs w:val="22"/>
        </w:rPr>
        <w:t xml:space="preserve">nummer </w:t>
      </w:r>
      <w:r w:rsidR="00262CBF">
        <w:rPr>
          <w:rFonts w:cs="Arial"/>
          <w:sz w:val="22"/>
          <w:szCs w:val="22"/>
        </w:rPr>
        <w:t xml:space="preserve">der Person oder Kontaktperson </w:t>
      </w:r>
      <w:r w:rsidRPr="0009197C">
        <w:rPr>
          <w:rFonts w:cs="Arial"/>
          <w:sz w:val="22"/>
          <w:szCs w:val="22"/>
        </w:rPr>
        <w:t>nach der Rückkehr</w:t>
      </w:r>
    </w:p>
    <w:p w14:paraId="4C075844" w14:textId="2EB31B76" w:rsidR="001B09F6" w:rsidRDefault="00983C6D" w:rsidP="007F3D58"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before="240" w:line="280" w:lineRule="atLeast"/>
        <w:ind w:left="357" w:hanging="357"/>
        <w:rPr>
          <w:rFonts w:cs="Arial"/>
          <w:sz w:val="22"/>
          <w:szCs w:val="22"/>
        </w:rPr>
      </w:pPr>
      <w:r w:rsidRPr="0009197C">
        <w:rPr>
          <w:rFonts w:cs="Arial"/>
          <w:sz w:val="22"/>
          <w:szCs w:val="22"/>
        </w:rPr>
        <w:t xml:space="preserve">Angaben zur Situation </w:t>
      </w:r>
      <w:r w:rsidR="00262CBF">
        <w:rPr>
          <w:rFonts w:cs="Arial"/>
          <w:sz w:val="22"/>
          <w:szCs w:val="22"/>
        </w:rPr>
        <w:t xml:space="preserve">im Herkunftsland </w:t>
      </w:r>
      <w:r w:rsidRPr="0009197C">
        <w:rPr>
          <w:rFonts w:cs="Arial"/>
          <w:sz w:val="22"/>
          <w:szCs w:val="22"/>
        </w:rPr>
        <w:t xml:space="preserve">vor der </w:t>
      </w:r>
      <w:r>
        <w:rPr>
          <w:rFonts w:cs="Arial"/>
          <w:sz w:val="22"/>
          <w:szCs w:val="22"/>
        </w:rPr>
        <w:t>Ausreise:</w:t>
      </w:r>
    </w:p>
    <w:p w14:paraId="3098CBE4" w14:textId="23FDDE98" w:rsidR="00BA7255" w:rsidRPr="00BA7255" w:rsidRDefault="00262CBF" w:rsidP="00685448"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1066" w:hanging="357"/>
        <w:rPr>
          <w:rFonts w:cs="Arial"/>
          <w:noProof w:val="0"/>
          <w:sz w:val="22"/>
          <w:lang w:val="de-DE"/>
        </w:rPr>
      </w:pPr>
      <w:r w:rsidRPr="001B09F6">
        <w:rPr>
          <w:rFonts w:cs="Arial"/>
          <w:noProof w:val="0"/>
          <w:sz w:val="22"/>
          <w:lang w:val="de-DE"/>
        </w:rPr>
        <w:t>Unterkunft</w:t>
      </w:r>
      <w:r w:rsidR="001B09F6">
        <w:rPr>
          <w:rFonts w:cs="Arial"/>
          <w:noProof w:val="0"/>
          <w:sz w:val="22"/>
          <w:lang w:val="de-DE"/>
        </w:rPr>
        <w:t>?</w:t>
      </w:r>
      <w:r w:rsidR="001B09F6" w:rsidRPr="00BA7255">
        <w:rPr>
          <w:rFonts w:cs="Arial"/>
          <w:noProof w:val="0"/>
          <w:sz w:val="22"/>
          <w:lang w:val="de-DE"/>
        </w:rPr>
        <w:br/>
      </w:r>
      <w:r w:rsidR="00E70ABF" w:rsidRPr="00BA7255">
        <w:rPr>
          <w:noProof w:val="0"/>
          <w:color w:val="365F91" w:themeColor="accent1" w:themeShade="BF"/>
          <w:sz w:val="22"/>
        </w:rPr>
        <w:t xml:space="preserve">(obdachlos, Art der Unterkunft, Haushaltsgrösse </w:t>
      </w:r>
      <w:r w:rsidRPr="00BA7255">
        <w:rPr>
          <w:noProof w:val="0"/>
          <w:color w:val="365F91" w:themeColor="accent1" w:themeShade="BF"/>
          <w:sz w:val="22"/>
        </w:rPr>
        <w:t>etc</w:t>
      </w:r>
      <w:r w:rsidR="00E70ABF" w:rsidRPr="00BA7255">
        <w:rPr>
          <w:noProof w:val="0"/>
          <w:color w:val="365F91" w:themeColor="accent1" w:themeShade="BF"/>
          <w:sz w:val="22"/>
        </w:rPr>
        <w:t>.)</w:t>
      </w:r>
    </w:p>
    <w:p w14:paraId="6B5ADD8B" w14:textId="23FDDE98" w:rsidR="001B09F6" w:rsidRPr="001B09F6" w:rsidRDefault="00E70ABF" w:rsidP="00685448"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de-DE"/>
        </w:rPr>
      </w:pPr>
      <w:r w:rsidRPr="001B09F6">
        <w:rPr>
          <w:rFonts w:cs="Arial"/>
          <w:noProof w:val="0"/>
          <w:sz w:val="22"/>
          <w:lang w:val="de-DE"/>
        </w:rPr>
        <w:t>familiäre und soziale Situation</w:t>
      </w:r>
      <w:r w:rsidR="001B09F6">
        <w:rPr>
          <w:rFonts w:cs="Arial"/>
          <w:noProof w:val="0"/>
          <w:sz w:val="22"/>
          <w:lang w:val="de-DE"/>
        </w:rPr>
        <w:t>?</w:t>
      </w:r>
      <w:r w:rsidR="001B09F6">
        <w:rPr>
          <w:rFonts w:cs="Arial"/>
          <w:noProof w:val="0"/>
          <w:sz w:val="22"/>
          <w:lang w:val="de-DE"/>
        </w:rPr>
        <w:br/>
      </w:r>
      <w:r w:rsidRPr="001B09F6">
        <w:rPr>
          <w:noProof w:val="0"/>
          <w:color w:val="365F91" w:themeColor="accent1" w:themeShade="BF"/>
          <w:sz w:val="22"/>
        </w:rPr>
        <w:t>(Beziehung zur Familie, Zivilstand, Angehörige / abhängige Personen etc.)</w:t>
      </w:r>
    </w:p>
    <w:p w14:paraId="0D22AA37" w14:textId="32E999FF" w:rsidR="00E70ABF" w:rsidRDefault="00E70ABF" w:rsidP="00685448"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de-DE"/>
        </w:rPr>
      </w:pPr>
      <w:r w:rsidRPr="001B09F6">
        <w:rPr>
          <w:rFonts w:cs="Arial"/>
          <w:noProof w:val="0"/>
          <w:sz w:val="22"/>
          <w:lang w:val="de-DE"/>
        </w:rPr>
        <w:t xml:space="preserve">(Aus-)Bildung </w:t>
      </w:r>
      <w:r w:rsidR="001B09F6">
        <w:rPr>
          <w:rFonts w:cs="Arial"/>
          <w:noProof w:val="0"/>
          <w:sz w:val="22"/>
          <w:lang w:val="de-DE"/>
        </w:rPr>
        <w:t>?</w:t>
      </w:r>
      <w:r w:rsidR="001B09F6">
        <w:rPr>
          <w:rFonts w:cs="Arial"/>
          <w:noProof w:val="0"/>
          <w:sz w:val="22"/>
          <w:lang w:val="de-DE"/>
        </w:rPr>
        <w:br/>
      </w:r>
      <w:r w:rsidRPr="001B09F6">
        <w:rPr>
          <w:noProof w:val="0"/>
          <w:color w:val="365F91" w:themeColor="accent1" w:themeShade="BF"/>
          <w:sz w:val="22"/>
        </w:rPr>
        <w:t>(höchster Bildungsabschluss, Berufserfahrung etc.)</w:t>
      </w:r>
    </w:p>
    <w:p w14:paraId="05E8BF99" w14:textId="4FC36FAE" w:rsidR="00E70ABF" w:rsidRDefault="00E70ABF" w:rsidP="00685448"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de-DE"/>
        </w:rPr>
      </w:pPr>
      <w:r w:rsidRPr="001B09F6">
        <w:rPr>
          <w:rFonts w:cs="Arial"/>
          <w:noProof w:val="0"/>
          <w:sz w:val="22"/>
          <w:lang w:val="de-DE"/>
        </w:rPr>
        <w:t>Einkommen</w:t>
      </w:r>
      <w:r w:rsidR="001B09F6">
        <w:rPr>
          <w:rFonts w:cs="Arial"/>
          <w:noProof w:val="0"/>
          <w:sz w:val="22"/>
          <w:lang w:val="de-DE"/>
        </w:rPr>
        <w:t>?</w:t>
      </w:r>
      <w:r w:rsidR="001B09F6">
        <w:rPr>
          <w:rFonts w:cs="Arial"/>
          <w:noProof w:val="0"/>
          <w:sz w:val="22"/>
          <w:lang w:val="de-DE"/>
        </w:rPr>
        <w:br/>
      </w:r>
      <w:r w:rsidRPr="001B09F6">
        <w:rPr>
          <w:noProof w:val="0"/>
          <w:color w:val="365F91" w:themeColor="accent1" w:themeShade="BF"/>
          <w:sz w:val="22"/>
        </w:rPr>
        <w:t>(Haupteinkommensquelle, Schulden, Hauptversorger für Haushalt oder Familie</w:t>
      </w:r>
      <w:r w:rsidR="001B09F6">
        <w:rPr>
          <w:noProof w:val="0"/>
          <w:color w:val="365F91" w:themeColor="accent1" w:themeShade="BF"/>
          <w:sz w:val="22"/>
        </w:rPr>
        <w:t xml:space="preserve"> </w:t>
      </w:r>
      <w:r w:rsidR="00262CBF" w:rsidRPr="001B09F6">
        <w:rPr>
          <w:noProof w:val="0"/>
          <w:color w:val="365F91" w:themeColor="accent1" w:themeShade="BF"/>
          <w:sz w:val="22"/>
        </w:rPr>
        <w:t>etc</w:t>
      </w:r>
      <w:r w:rsidRPr="001B09F6">
        <w:rPr>
          <w:noProof w:val="0"/>
          <w:color w:val="365F91" w:themeColor="accent1" w:themeShade="BF"/>
          <w:sz w:val="22"/>
        </w:rPr>
        <w:t>.)</w:t>
      </w:r>
    </w:p>
    <w:p w14:paraId="4D0B0C39" w14:textId="75BCC225" w:rsidR="00E70ABF" w:rsidRDefault="00E70ABF" w:rsidP="00685448">
      <w:pPr>
        <w:pStyle w:val="Kopfzeile"/>
        <w:numPr>
          <w:ilvl w:val="0"/>
          <w:numId w:val="17"/>
        </w:numPr>
        <w:tabs>
          <w:tab w:val="left" w:leader="dot" w:pos="3686"/>
          <w:tab w:val="left" w:leader="dot" w:pos="4111"/>
          <w:tab w:val="left" w:leader="dot" w:pos="9781"/>
        </w:tabs>
        <w:spacing w:before="120" w:line="280" w:lineRule="atLeast"/>
        <w:ind w:left="1066" w:hanging="357"/>
        <w:rPr>
          <w:rFonts w:cs="Arial"/>
          <w:noProof w:val="0"/>
          <w:sz w:val="22"/>
          <w:lang w:val="de-DE"/>
        </w:rPr>
      </w:pPr>
      <w:r w:rsidRPr="001B09F6">
        <w:rPr>
          <w:rFonts w:cs="Arial"/>
          <w:noProof w:val="0"/>
          <w:sz w:val="22"/>
          <w:lang w:val="de-DE"/>
        </w:rPr>
        <w:t xml:space="preserve">Gesundheit </w:t>
      </w:r>
      <w:r w:rsidR="001B09F6">
        <w:rPr>
          <w:rFonts w:cs="Arial"/>
          <w:noProof w:val="0"/>
          <w:sz w:val="22"/>
          <w:lang w:val="de-DE"/>
        </w:rPr>
        <w:t>?</w:t>
      </w:r>
      <w:r w:rsidR="001B09F6">
        <w:rPr>
          <w:rFonts w:cs="Arial"/>
          <w:noProof w:val="0"/>
          <w:sz w:val="22"/>
          <w:lang w:val="de-DE"/>
        </w:rPr>
        <w:br/>
      </w:r>
      <w:r w:rsidRPr="001B09F6">
        <w:rPr>
          <w:noProof w:val="0"/>
          <w:color w:val="365F91" w:themeColor="accent1" w:themeShade="BF"/>
          <w:sz w:val="22"/>
        </w:rPr>
        <w:t xml:space="preserve">(körperliche oder </w:t>
      </w:r>
      <w:r w:rsidR="00262CBF" w:rsidRPr="001B09F6">
        <w:rPr>
          <w:noProof w:val="0"/>
          <w:color w:val="365F91" w:themeColor="accent1" w:themeShade="BF"/>
          <w:sz w:val="22"/>
        </w:rPr>
        <w:t>psychische</w:t>
      </w:r>
      <w:r w:rsidRPr="001B09F6">
        <w:rPr>
          <w:noProof w:val="0"/>
          <w:color w:val="365F91" w:themeColor="accent1" w:themeShade="BF"/>
          <w:sz w:val="22"/>
        </w:rPr>
        <w:t xml:space="preserve"> Probleme oder Behinderungen)</w:t>
      </w:r>
    </w:p>
    <w:p w14:paraId="126AC7E7" w14:textId="4AFB0947" w:rsidR="00983C6D" w:rsidRPr="001B09F6" w:rsidRDefault="00983C6D" w:rsidP="007F3D58">
      <w:pPr>
        <w:pStyle w:val="Kopfzeile"/>
        <w:numPr>
          <w:ilvl w:val="0"/>
          <w:numId w:val="14"/>
        </w:numPr>
        <w:tabs>
          <w:tab w:val="left" w:leader="dot" w:pos="3686"/>
          <w:tab w:val="left" w:leader="dot" w:pos="4111"/>
          <w:tab w:val="left" w:leader="dot" w:pos="9781"/>
        </w:tabs>
        <w:spacing w:before="240" w:line="280" w:lineRule="atLeast"/>
        <w:ind w:left="357" w:hanging="357"/>
        <w:rPr>
          <w:rFonts w:cs="Arial"/>
          <w:sz w:val="22"/>
          <w:szCs w:val="22"/>
        </w:rPr>
      </w:pPr>
      <w:r w:rsidRPr="001B09F6">
        <w:rPr>
          <w:rFonts w:cs="Arial"/>
          <w:sz w:val="22"/>
          <w:szCs w:val="22"/>
        </w:rPr>
        <w:t xml:space="preserve">Angaben zur Situation und Betreuung </w:t>
      </w:r>
      <w:r w:rsidR="00E7169C" w:rsidRPr="001B09F6">
        <w:rPr>
          <w:rFonts w:cs="Arial"/>
          <w:sz w:val="22"/>
          <w:szCs w:val="22"/>
        </w:rPr>
        <w:t xml:space="preserve">in der Schweiz </w:t>
      </w:r>
      <w:r w:rsidRPr="001B09F6">
        <w:rPr>
          <w:rFonts w:cs="Arial"/>
          <w:sz w:val="22"/>
          <w:szCs w:val="22"/>
        </w:rPr>
        <w:t xml:space="preserve">vor der </w:t>
      </w:r>
      <w:r w:rsidR="00262CBF" w:rsidRPr="001B09F6">
        <w:rPr>
          <w:rFonts w:cs="Arial"/>
          <w:sz w:val="22"/>
          <w:szCs w:val="22"/>
        </w:rPr>
        <w:t>Rückkehr</w:t>
      </w:r>
      <w:r w:rsidRPr="001B09F6">
        <w:rPr>
          <w:rFonts w:cs="Arial"/>
          <w:sz w:val="22"/>
          <w:szCs w:val="22"/>
        </w:rPr>
        <w:t>:</w:t>
      </w:r>
    </w:p>
    <w:p w14:paraId="73B2D15E" w14:textId="70A2F599" w:rsidR="00BA7255" w:rsidRPr="00BA7255" w:rsidRDefault="00262CBF" w:rsidP="007F3D58">
      <w:pPr>
        <w:pStyle w:val="Kopfzeile"/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ind w:left="357"/>
        <w:rPr>
          <w:noProof w:val="0"/>
          <w:color w:val="365F91" w:themeColor="accent1" w:themeShade="BF"/>
          <w:sz w:val="22"/>
        </w:rPr>
      </w:pPr>
      <w:r w:rsidRPr="00BA7255">
        <w:rPr>
          <w:noProof w:val="0"/>
          <w:color w:val="365F91" w:themeColor="accent1" w:themeShade="BF"/>
          <w:sz w:val="22"/>
        </w:rPr>
        <w:t xml:space="preserve">z.B. </w:t>
      </w:r>
      <w:r w:rsidR="00983C6D" w:rsidRPr="00BA7255">
        <w:rPr>
          <w:noProof w:val="0"/>
          <w:color w:val="365F91" w:themeColor="accent1" w:themeShade="BF"/>
          <w:sz w:val="22"/>
        </w:rPr>
        <w:t>Beratung / Betreuung, Kontakt mit Opfer</w:t>
      </w:r>
      <w:r w:rsidR="00C21F83" w:rsidRPr="00BA7255">
        <w:rPr>
          <w:noProof w:val="0"/>
          <w:color w:val="365F91" w:themeColor="accent1" w:themeShade="BF"/>
          <w:sz w:val="22"/>
        </w:rPr>
        <w:t>beratungs</w:t>
      </w:r>
      <w:r w:rsidR="00983C6D" w:rsidRPr="00BA7255">
        <w:rPr>
          <w:noProof w:val="0"/>
          <w:color w:val="365F91" w:themeColor="accent1" w:themeShade="BF"/>
          <w:sz w:val="22"/>
        </w:rPr>
        <w:t xml:space="preserve">stelle (Information zu Rechten gemäss Opferhilfegesetz), medizinische Probleme / Behandlung, Beziehung / </w:t>
      </w:r>
      <w:r w:rsidR="00EF257A" w:rsidRPr="00BA7255">
        <w:rPr>
          <w:noProof w:val="0"/>
          <w:color w:val="365F91" w:themeColor="accent1" w:themeShade="BF"/>
          <w:sz w:val="22"/>
        </w:rPr>
        <w:t>Kontakt zur</w:t>
      </w:r>
      <w:r w:rsidRPr="00BA7255">
        <w:rPr>
          <w:noProof w:val="0"/>
          <w:color w:val="365F91" w:themeColor="accent1" w:themeShade="BF"/>
          <w:sz w:val="22"/>
        </w:rPr>
        <w:t xml:space="preserve"> </w:t>
      </w:r>
      <w:r w:rsidR="00983C6D" w:rsidRPr="00BA7255">
        <w:rPr>
          <w:noProof w:val="0"/>
          <w:color w:val="365F91" w:themeColor="accent1" w:themeShade="BF"/>
          <w:sz w:val="22"/>
        </w:rPr>
        <w:t>Familie im Herkunfts</w:t>
      </w:r>
      <w:r w:rsidRPr="00BA7255">
        <w:rPr>
          <w:noProof w:val="0"/>
          <w:color w:val="365F91" w:themeColor="accent1" w:themeShade="BF"/>
          <w:sz w:val="22"/>
        </w:rPr>
        <w:t>land</w:t>
      </w:r>
      <w:r w:rsidR="00983C6D" w:rsidRPr="00BA7255">
        <w:rPr>
          <w:noProof w:val="0"/>
          <w:color w:val="365F91" w:themeColor="accent1" w:themeShade="BF"/>
          <w:sz w:val="22"/>
        </w:rPr>
        <w:t xml:space="preserve"> etc.</w:t>
      </w:r>
    </w:p>
    <w:p w14:paraId="48D974E9" w14:textId="77777777" w:rsidR="00983C6D" w:rsidRDefault="00983C6D" w:rsidP="00A0170A">
      <w:pPr>
        <w:spacing w:after="120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………………………………………………………………………………………………………........</w:t>
      </w:r>
    </w:p>
    <w:p w14:paraId="5966E470" w14:textId="47616053" w:rsidR="00983C6D" w:rsidRPr="0009197C" w:rsidRDefault="00983C6D" w:rsidP="00983C6D">
      <w:pPr>
        <w:jc w:val="center"/>
        <w:rPr>
          <w:rFonts w:cs="Arial"/>
          <w:i/>
          <w:color w:val="000000"/>
          <w:szCs w:val="22"/>
          <w:u w:val="single"/>
        </w:rPr>
      </w:pPr>
      <w:r w:rsidRPr="0009197C">
        <w:rPr>
          <w:rFonts w:cs="Arial"/>
          <w:i/>
          <w:color w:val="000000"/>
          <w:szCs w:val="22"/>
          <w:u w:val="single"/>
        </w:rPr>
        <w:t>Durch die RKB auszufüllen:</w:t>
      </w:r>
    </w:p>
    <w:p w14:paraId="0528836F" w14:textId="77777777" w:rsidR="00D74081" w:rsidRPr="00D74081" w:rsidRDefault="00D74081" w:rsidP="00D74081">
      <w:pPr>
        <w:jc w:val="center"/>
        <w:rPr>
          <w:rFonts w:cs="Arial"/>
          <w:szCs w:val="22"/>
        </w:rPr>
      </w:pPr>
    </w:p>
    <w:p w14:paraId="00A36412" w14:textId="77777777" w:rsidR="00685448" w:rsidRDefault="00685448" w:rsidP="00685448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Situation der / des Betroffenen in Bezug auf die Rückkehr</w:t>
      </w:r>
    </w:p>
    <w:p w14:paraId="1742B6DF" w14:textId="77777777" w:rsidR="00685448" w:rsidRDefault="00685448" w:rsidP="00685448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Ängste / Befürchtungen in Bezug auf die Rückkehr</w:t>
      </w:r>
    </w:p>
    <w:p w14:paraId="756E428E" w14:textId="77777777" w:rsidR="00685448" w:rsidRDefault="00685448" w:rsidP="00685448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Kann die Familie durch IOM kontaktiert werden?</w:t>
      </w:r>
    </w:p>
    <w:p w14:paraId="21FC3A1C" w14:textId="77777777" w:rsidR="00685448" w:rsidRDefault="00685448" w:rsidP="00685448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Medizinische Situation: z.B. psychische Probleme</w:t>
      </w:r>
    </w:p>
    <w:p w14:paraId="644E116C" w14:textId="77777777" w:rsidR="00685448" w:rsidRDefault="00685448" w:rsidP="00685448">
      <w:pPr>
        <w:numPr>
          <w:ilvl w:val="0"/>
          <w:numId w:val="16"/>
        </w:numPr>
        <w:tabs>
          <w:tab w:val="clear" w:pos="644"/>
          <w:tab w:val="num" w:pos="360"/>
          <w:tab w:val="left" w:pos="3600"/>
        </w:tabs>
        <w:spacing w:before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Situation im Herkunftsland:</w:t>
      </w:r>
    </w:p>
    <w:p w14:paraId="21FF407E" w14:textId="77777777" w:rsidR="00685448" w:rsidRDefault="00685448" w:rsidP="00685448">
      <w:pPr>
        <w:numPr>
          <w:ilvl w:val="0"/>
          <w:numId w:val="21"/>
        </w:numPr>
        <w:spacing w:before="120"/>
        <w:ind w:left="1083" w:hanging="306"/>
        <w:rPr>
          <w:rFonts w:cs="Arial"/>
          <w:szCs w:val="22"/>
        </w:rPr>
      </w:pPr>
      <w:r>
        <w:rPr>
          <w:rFonts w:cs="Arial"/>
          <w:szCs w:val="22"/>
        </w:rPr>
        <w:t>Unterkunft</w:t>
      </w:r>
    </w:p>
    <w:p w14:paraId="5859D699" w14:textId="77777777" w:rsidR="00685448" w:rsidRDefault="00685448" w:rsidP="00685448">
      <w:pPr>
        <w:numPr>
          <w:ilvl w:val="0"/>
          <w:numId w:val="21"/>
        </w:numPr>
        <w:spacing w:before="120"/>
        <w:ind w:left="1083" w:hanging="306"/>
        <w:rPr>
          <w:rFonts w:cs="Arial"/>
          <w:szCs w:val="22"/>
        </w:rPr>
      </w:pPr>
      <w:r>
        <w:rPr>
          <w:rFonts w:cs="Arial"/>
          <w:szCs w:val="22"/>
        </w:rPr>
        <w:t>soziale Situation (Familie, Kinder etc.)</w:t>
      </w:r>
    </w:p>
    <w:p w14:paraId="098A8799" w14:textId="77777777" w:rsidR="00685448" w:rsidRDefault="00685448" w:rsidP="00685448">
      <w:pPr>
        <w:numPr>
          <w:ilvl w:val="0"/>
          <w:numId w:val="21"/>
        </w:numPr>
        <w:spacing w:before="120"/>
        <w:ind w:left="1083" w:hanging="306"/>
        <w:rPr>
          <w:rFonts w:cs="Arial"/>
          <w:szCs w:val="22"/>
        </w:rPr>
      </w:pPr>
      <w:r>
        <w:rPr>
          <w:rFonts w:cs="Arial"/>
          <w:szCs w:val="22"/>
        </w:rPr>
        <w:t>berufliche Situation</w:t>
      </w:r>
    </w:p>
    <w:p w14:paraId="2280AE28" w14:textId="77777777" w:rsidR="00685448" w:rsidRDefault="00685448" w:rsidP="00685448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Was braucht die Person nach ihrer Rückkehr in Bezug auf a) b) c) und medizinische</w:t>
      </w:r>
      <w:r>
        <w:rPr>
          <w:rFonts w:cs="Arial"/>
          <w:szCs w:val="22"/>
        </w:rPr>
        <w:br/>
        <w:t>Versorgung bzw. Rehabilitation? Hat sie schon Ideen betreffend Zusatzhilfe?</w:t>
      </w:r>
    </w:p>
    <w:p w14:paraId="3DA60980" w14:textId="77777777" w:rsidR="00685448" w:rsidRDefault="00685448" w:rsidP="00685448">
      <w:pPr>
        <w:rPr>
          <w:rFonts w:cs="Arial"/>
          <w:szCs w:val="22"/>
        </w:rPr>
      </w:pPr>
    </w:p>
    <w:p w14:paraId="25C74C97" w14:textId="77777777" w:rsidR="00685448" w:rsidRDefault="00685448" w:rsidP="00685448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lastRenderedPageBreak/>
        <w:t>Angaben zur Rückreise</w:t>
      </w:r>
    </w:p>
    <w:p w14:paraId="69D21591" w14:textId="77777777" w:rsidR="00685448" w:rsidRDefault="00685448" w:rsidP="00685448">
      <w:pPr>
        <w:numPr>
          <w:ilvl w:val="0"/>
          <w:numId w:val="22"/>
        </w:numPr>
        <w:tabs>
          <w:tab w:val="num" w:pos="36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Erwünschtes Rückflugdatum</w:t>
      </w:r>
    </w:p>
    <w:p w14:paraId="3B925E47" w14:textId="77777777" w:rsidR="00685448" w:rsidRDefault="00685448" w:rsidP="00685448">
      <w:pPr>
        <w:numPr>
          <w:ilvl w:val="0"/>
          <w:numId w:val="22"/>
        </w:numPr>
        <w:tabs>
          <w:tab w:val="num" w:pos="36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Soll Weitertransport ab Ankunftsflughafen bis zur Zieldestination organisiert werden? Falls dies nicht erwünscht ist, bitte erwähnen wie die Weiterreise geplant ist (selbst-</w:t>
      </w:r>
      <w:r>
        <w:rPr>
          <w:rFonts w:cs="Arial"/>
          <w:szCs w:val="22"/>
        </w:rPr>
        <w:br/>
        <w:t>ständig / Familie am Flughafen / etc.)</w:t>
      </w:r>
    </w:p>
    <w:p w14:paraId="79379445" w14:textId="77777777" w:rsidR="00685448" w:rsidRDefault="00685448" w:rsidP="00685448">
      <w:pPr>
        <w:numPr>
          <w:ilvl w:val="0"/>
          <w:numId w:val="22"/>
        </w:numPr>
        <w:tabs>
          <w:tab w:val="num" w:pos="360"/>
        </w:tabs>
        <w:spacing w:before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Starthilfe (Pauschale):</w:t>
      </w:r>
    </w:p>
    <w:p w14:paraId="64400A09" w14:textId="77777777" w:rsidR="00685448" w:rsidRDefault="00685448" w:rsidP="00685448">
      <w:pPr>
        <w:numPr>
          <w:ilvl w:val="0"/>
          <w:numId w:val="23"/>
        </w:numPr>
        <w:spacing w:before="120"/>
        <w:ind w:left="1083" w:hanging="306"/>
        <w:rPr>
          <w:rFonts w:cs="Arial"/>
          <w:szCs w:val="22"/>
        </w:rPr>
      </w:pPr>
      <w:r>
        <w:rPr>
          <w:rFonts w:cs="Arial"/>
          <w:szCs w:val="22"/>
        </w:rPr>
        <w:t xml:space="preserve">Bei </w:t>
      </w:r>
      <w:proofErr w:type="spellStart"/>
      <w:r>
        <w:rPr>
          <w:rFonts w:cs="Arial"/>
          <w:szCs w:val="22"/>
        </w:rPr>
        <w:t>Tranchenzahlung</w:t>
      </w:r>
      <w:proofErr w:type="spellEnd"/>
      <w:r>
        <w:rPr>
          <w:rFonts w:cs="Arial"/>
          <w:szCs w:val="22"/>
        </w:rPr>
        <w:t xml:space="preserve"> die gewünschten Modalitäten erwähnen</w:t>
      </w:r>
      <w:r>
        <w:rPr>
          <w:rFonts w:cs="Arial"/>
          <w:szCs w:val="22"/>
        </w:rPr>
        <w:br/>
        <w:t>(Anzahl Tranchen, Beträge in CHF, Zeitabstand zwischen Tranchen)</w:t>
      </w:r>
    </w:p>
    <w:p w14:paraId="07CDD590" w14:textId="77777777" w:rsidR="00685448" w:rsidRDefault="00685448" w:rsidP="00685448">
      <w:pPr>
        <w:numPr>
          <w:ilvl w:val="0"/>
          <w:numId w:val="23"/>
        </w:numPr>
        <w:spacing w:before="120"/>
        <w:ind w:left="1083" w:hanging="306"/>
        <w:rPr>
          <w:rFonts w:cs="Arial"/>
          <w:szCs w:val="22"/>
        </w:rPr>
      </w:pPr>
      <w:r>
        <w:rPr>
          <w:rFonts w:cs="Arial"/>
          <w:szCs w:val="22"/>
        </w:rPr>
        <w:t>Währung für Auszahlung am Flughafen: CHF, USD oder EUR?</w:t>
      </w:r>
    </w:p>
    <w:p w14:paraId="49EF747E" w14:textId="2CD4511E" w:rsidR="00391094" w:rsidRPr="00685448" w:rsidRDefault="00685448" w:rsidP="00685448">
      <w:pPr>
        <w:numPr>
          <w:ilvl w:val="0"/>
          <w:numId w:val="22"/>
        </w:numPr>
        <w:tabs>
          <w:tab w:val="num" w:pos="36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Bitte erwähnen, ob Bedarf für medizinische oder soziale Begleitung besteht.</w:t>
      </w:r>
    </w:p>
    <w:sectPr w:rsidR="00391094" w:rsidRPr="00685448" w:rsidSect="000E75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EB1C" w14:textId="77777777" w:rsidR="00BA52D9" w:rsidRDefault="00BA52D9">
      <w:r>
        <w:separator/>
      </w:r>
    </w:p>
  </w:endnote>
  <w:endnote w:type="continuationSeparator" w:id="0">
    <w:p w14:paraId="31CC681A" w14:textId="77777777" w:rsidR="00BA52D9" w:rsidRDefault="00B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A52D9" w14:paraId="2344116B" w14:textId="77777777">
      <w:trPr>
        <w:cantSplit/>
      </w:trPr>
      <w:tc>
        <w:tcPr>
          <w:tcW w:w="9611" w:type="dxa"/>
          <w:vAlign w:val="bottom"/>
        </w:tcPr>
        <w:p w14:paraId="154F6E38" w14:textId="56710F7C" w:rsidR="00BA52D9" w:rsidRDefault="00364EF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C699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A52D9">
            <w:t>/</w:t>
          </w:r>
          <w:r w:rsidR="00C21F83">
            <w:rPr>
              <w:noProof/>
            </w:rPr>
            <w:fldChar w:fldCharType="begin"/>
          </w:r>
          <w:r w:rsidR="00C21F83">
            <w:rPr>
              <w:noProof/>
            </w:rPr>
            <w:instrText xml:space="preserve"> NUMPAGES  </w:instrText>
          </w:r>
          <w:r w:rsidR="00C21F83">
            <w:rPr>
              <w:noProof/>
            </w:rPr>
            <w:fldChar w:fldCharType="separate"/>
          </w:r>
          <w:r w:rsidR="00DC6990">
            <w:rPr>
              <w:noProof/>
            </w:rPr>
            <w:t>2</w:t>
          </w:r>
          <w:r w:rsidR="00C21F83">
            <w:rPr>
              <w:noProof/>
            </w:rPr>
            <w:fldChar w:fldCharType="end"/>
          </w:r>
        </w:p>
      </w:tc>
    </w:tr>
  </w:tbl>
  <w:p w14:paraId="055CFCC2" w14:textId="77777777" w:rsidR="00BA52D9" w:rsidRDefault="00BA52D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BA52D9" w14:paraId="3374FC9D" w14:textId="77777777">
      <w:trPr>
        <w:cantSplit/>
      </w:trPr>
      <w:tc>
        <w:tcPr>
          <w:tcW w:w="4253" w:type="dxa"/>
          <w:vAlign w:val="bottom"/>
        </w:tcPr>
        <w:p w14:paraId="547A845D" w14:textId="77777777" w:rsidR="00BA52D9" w:rsidRDefault="00BA52D9">
          <w:pPr>
            <w:pStyle w:val="Fuzeile"/>
          </w:pPr>
        </w:p>
      </w:tc>
      <w:tc>
        <w:tcPr>
          <w:tcW w:w="4962" w:type="dxa"/>
          <w:vAlign w:val="bottom"/>
        </w:tcPr>
        <w:p w14:paraId="7B34CBA2" w14:textId="77777777" w:rsidR="00BA52D9" w:rsidRDefault="00BA52D9">
          <w:pPr>
            <w:pStyle w:val="Fuzeile"/>
          </w:pPr>
        </w:p>
      </w:tc>
    </w:tr>
  </w:tbl>
  <w:p w14:paraId="2A0BE921" w14:textId="77777777" w:rsidR="00BA52D9" w:rsidRDefault="00BA52D9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E516" w14:textId="77777777" w:rsidR="00BA52D9" w:rsidRDefault="00BA52D9">
      <w:r>
        <w:separator/>
      </w:r>
    </w:p>
  </w:footnote>
  <w:footnote w:type="continuationSeparator" w:id="0">
    <w:p w14:paraId="2CC63A2A" w14:textId="77777777" w:rsidR="00BA52D9" w:rsidRDefault="00B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52D9" w14:paraId="50637A75" w14:textId="77777777">
      <w:trPr>
        <w:cantSplit/>
        <w:trHeight w:hRule="exact" w:val="20"/>
      </w:trPr>
      <w:tc>
        <w:tcPr>
          <w:tcW w:w="9214" w:type="dxa"/>
        </w:tcPr>
        <w:p w14:paraId="07CCA1AF" w14:textId="77777777" w:rsidR="00BA52D9" w:rsidRDefault="00BA52D9">
          <w:pPr>
            <w:pStyle w:val="Ref"/>
          </w:pPr>
        </w:p>
      </w:tc>
    </w:tr>
  </w:tbl>
  <w:p w14:paraId="135DCA13" w14:textId="77777777" w:rsidR="00BA52D9" w:rsidRDefault="00E7785F">
    <w:pPr>
      <w:pStyle w:val="Ref"/>
      <w:rPr>
        <w:b/>
      </w:rPr>
    </w:pPr>
    <w:r>
      <w:fldChar w:fldCharType="begin"/>
    </w:r>
    <w:r w:rsidR="00BA52D9">
      <w:instrText xml:space="preserve"> IF </w:instrText>
    </w:r>
    <w:r w:rsidR="00DC6990">
      <w:fldChar w:fldCharType="begin"/>
    </w:r>
    <w:r w:rsidR="00DC6990">
      <w:instrText xml:space="preserve"> DOCVARIABLE  vKlasse </w:instrText>
    </w:r>
    <w:r w:rsidR="00DC6990">
      <w:fldChar w:fldCharType="separate"/>
    </w:r>
    <w:r w:rsidR="00B41119">
      <w:instrText xml:space="preserve"> </w:instrText>
    </w:r>
    <w:r w:rsidR="00DC6990">
      <w:fldChar w:fldCharType="end"/>
    </w:r>
    <w:r w:rsidR="00BA52D9">
      <w:instrText xml:space="preserve"> &lt;&gt; " " "</w:instrText>
    </w:r>
    <w:r>
      <w:rPr>
        <w:b/>
      </w:rPr>
      <w:fldChar w:fldCharType="begin"/>
    </w:r>
    <w:r w:rsidR="00BA52D9">
      <w:rPr>
        <w:b/>
      </w:rPr>
      <w:instrText xml:space="preserve"> DOCVARIABLE  vKlasse </w:instrText>
    </w:r>
    <w:r>
      <w:rPr>
        <w:b/>
      </w:rPr>
      <w:fldChar w:fldCharType="separate"/>
    </w:r>
    <w:r w:rsidR="00BA52D9">
      <w:rPr>
        <w:b/>
      </w:rPr>
      <w:instrText>vKlasse</w:instrText>
    </w:r>
    <w:r>
      <w:rPr>
        <w:b/>
      </w:rPr>
      <w:fldChar w:fldCharType="end"/>
    </w:r>
  </w:p>
  <w:p w14:paraId="101E0024" w14:textId="77777777" w:rsidR="00BA52D9" w:rsidRDefault="00E7785F">
    <w:pPr>
      <w:pStyle w:val="Ref"/>
    </w:pPr>
    <w:r>
      <w:fldChar w:fldCharType="begin"/>
    </w:r>
    <w:r w:rsidR="00BA52D9">
      <w:instrText xml:space="preserve"> IF </w:instrText>
    </w:r>
    <w:r w:rsidR="00DC6990">
      <w:fldChar w:fldCharType="begin"/>
    </w:r>
    <w:r w:rsidR="00DC6990">
      <w:instrText xml:space="preserve"> DOCVARIABLE  vAkte </w:instrText>
    </w:r>
    <w:r w:rsidR="00DC6990">
      <w:fldChar w:fldCharType="separate"/>
    </w:r>
    <w:r w:rsidR="00BA52D9">
      <w:instrText>vAkte</w:instrText>
    </w:r>
    <w:r w:rsidR="00DC6990">
      <w:fldChar w:fldCharType="end"/>
    </w:r>
    <w:r w:rsidR="00BA52D9">
      <w:instrText xml:space="preserve"> &lt;&gt; " " "Referenz/Aktenzeichen: </w:instrText>
    </w:r>
    <w:r w:rsidR="00DC6990">
      <w:fldChar w:fldCharType="begin"/>
    </w:r>
    <w:r w:rsidR="00DC6990">
      <w:instrText xml:space="preserve"> DOCVARIABLE  vAkte </w:instrText>
    </w:r>
    <w:r w:rsidR="00DC6990">
      <w:fldChar w:fldCharType="separate"/>
    </w:r>
    <w:r w:rsidR="00BA52D9">
      <w:instrText>vAkte</w:instrText>
    </w:r>
    <w:r w:rsidR="00DC6990">
      <w:fldChar w:fldCharType="end"/>
    </w:r>
    <w:r w:rsidR="00BA52D9">
      <w:instrText>"</w:instrText>
    </w:r>
    <w:r>
      <w:fldChar w:fldCharType="separate"/>
    </w:r>
    <w:r w:rsidR="00BA52D9">
      <w:rPr>
        <w:noProof/>
      </w:rPr>
      <w:instrText>Referenz/Aktenzeichen: vAkte</w:instrText>
    </w:r>
    <w:r>
      <w:fldChar w:fldCharType="end"/>
    </w:r>
    <w:r w:rsidR="00BA52D9">
      <w:instrText>"</w:instrText>
    </w:r>
    <w:r>
      <w:fldChar w:fldCharType="begin"/>
    </w:r>
    <w:r w:rsidR="00BA52D9">
      <w:instrText xml:space="preserve"> IF </w:instrText>
    </w:r>
    <w:r w:rsidR="00DC6990">
      <w:fldChar w:fldCharType="begin"/>
    </w:r>
    <w:r w:rsidR="00DC6990">
      <w:instrText xml:space="preserve"> DOCVARIABLE  vAkte </w:instrText>
    </w:r>
    <w:r w:rsidR="00DC6990">
      <w:fldChar w:fldCharType="separate"/>
    </w:r>
    <w:r w:rsidR="00B41119">
      <w:instrText xml:space="preserve"> </w:instrText>
    </w:r>
    <w:r w:rsidR="00DC6990">
      <w:fldChar w:fldCharType="end"/>
    </w:r>
    <w:r w:rsidR="00BA52D9">
      <w:instrText xml:space="preserve"> &lt;&gt; " " "Referenz/Aktenzeichen: </w:instrText>
    </w:r>
    <w:r w:rsidR="00DC6990">
      <w:fldChar w:fldCharType="begin"/>
    </w:r>
    <w:r w:rsidR="00DC6990">
      <w:instrText xml:space="preserve"> DOCVARIABLE  vAkte </w:instrText>
    </w:r>
    <w:r w:rsidR="00DC6990">
      <w:fldChar w:fldCharType="separate"/>
    </w:r>
    <w:r w:rsidR="00BA52D9">
      <w:instrText>1123</w:instrText>
    </w:r>
    <w:r w:rsidR="00DC6990">
      <w:fldChar w:fldCharType="end"/>
    </w:r>
  </w:p>
  <w:p w14:paraId="69F81242" w14:textId="77777777" w:rsidR="00BA52D9" w:rsidRDefault="00BA52D9">
    <w:pPr>
      <w:pStyle w:val="Ref"/>
    </w:pPr>
    <w:r>
      <w:instrText>" "</w:instrText>
    </w:r>
  </w:p>
  <w:p w14:paraId="44C59A40" w14:textId="77777777" w:rsidR="00DC6990" w:rsidRDefault="00BA52D9">
    <w:pPr>
      <w:pStyle w:val="Ref"/>
      <w:rPr>
        <w:noProof/>
      </w:rPr>
    </w:pPr>
    <w:r>
      <w:instrText>"</w:instrText>
    </w:r>
    <w:r w:rsidR="00E7785F">
      <w:fldChar w:fldCharType="separate"/>
    </w:r>
  </w:p>
  <w:p w14:paraId="0ECF7B4A" w14:textId="77777777" w:rsidR="00DC6990" w:rsidRDefault="00E7785F">
    <w:pPr>
      <w:pStyle w:val="Ref"/>
      <w:rPr>
        <w:noProof/>
      </w:rPr>
    </w:pPr>
    <w:r>
      <w:fldChar w:fldCharType="end"/>
    </w:r>
    <w:r w:rsidR="00BA52D9">
      <w:instrText>"</w:instrText>
    </w:r>
    <w:r>
      <w:fldChar w:fldCharType="separate"/>
    </w:r>
  </w:p>
  <w:p w14:paraId="0B34556B" w14:textId="77777777" w:rsidR="00BA52D9" w:rsidRDefault="00E7785F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52D9" w14:paraId="54EDBBCB" w14:textId="77777777">
      <w:trPr>
        <w:cantSplit/>
        <w:trHeight w:hRule="exact" w:val="1417"/>
      </w:trPr>
      <w:tc>
        <w:tcPr>
          <w:tcW w:w="4848" w:type="dxa"/>
        </w:tcPr>
        <w:p w14:paraId="0BB29A70" w14:textId="77777777" w:rsidR="00BA52D9" w:rsidRDefault="00BA52D9">
          <w:pPr>
            <w:pStyle w:val="Logo"/>
          </w:pPr>
          <w:r>
            <w:drawing>
              <wp:inline distT="0" distB="0" distL="0" distR="0" wp14:anchorId="113031D7" wp14:editId="00F4C121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DDB76DA" w14:textId="77777777" w:rsidR="00BA52D9" w:rsidRDefault="00BA52D9">
          <w:pPr>
            <w:pStyle w:val="KopfDept"/>
          </w:pPr>
          <w:r>
            <w:t>Eidgenössisches Justiz- und Polizeidepartement EJPD</w:t>
          </w:r>
        </w:p>
        <w:p w14:paraId="476B83ED" w14:textId="77777777" w:rsidR="00BA52D9" w:rsidRDefault="006B353F">
          <w:pPr>
            <w:pStyle w:val="KopfFett"/>
          </w:pPr>
          <w:r>
            <w:t xml:space="preserve">Staatssekretariat für Migration SEM </w:t>
          </w:r>
        </w:p>
        <w:p w14:paraId="02B1092C" w14:textId="18EB8DA7" w:rsidR="00BA52D9" w:rsidRDefault="00BA52D9">
          <w:pPr>
            <w:pStyle w:val="Kopfzeile"/>
          </w:pPr>
          <w:r>
            <w:t>Direktionsbereich Internationale</w:t>
          </w:r>
          <w:r w:rsidR="00262CBF">
            <w:t>s</w:t>
          </w:r>
        </w:p>
        <w:p w14:paraId="5CB989F1" w14:textId="77777777" w:rsidR="00BA52D9" w:rsidRDefault="00BA52D9">
          <w:pPr>
            <w:pStyle w:val="Kopfzeile"/>
          </w:pPr>
          <w:r>
            <w:t>Abteilung Rückkehr</w:t>
          </w:r>
        </w:p>
      </w:tc>
    </w:tr>
  </w:tbl>
  <w:p w14:paraId="3F4A320A" w14:textId="77777777" w:rsidR="00BA52D9" w:rsidRDefault="00BA52D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B1"/>
    <w:multiLevelType w:val="hybridMultilevel"/>
    <w:tmpl w:val="357416D0"/>
    <w:lvl w:ilvl="0" w:tplc="562A11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C495B"/>
    <w:multiLevelType w:val="hybridMultilevel"/>
    <w:tmpl w:val="2C228536"/>
    <w:lvl w:ilvl="0" w:tplc="FD041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52F84AE6"/>
    <w:multiLevelType w:val="hybridMultilevel"/>
    <w:tmpl w:val="9C5CF188"/>
    <w:lvl w:ilvl="0" w:tplc="76C8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0EF3"/>
    <w:multiLevelType w:val="hybridMultilevel"/>
    <w:tmpl w:val="408CACD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8D478F"/>
    <w:multiLevelType w:val="hybridMultilevel"/>
    <w:tmpl w:val="440E3EE2"/>
    <w:lvl w:ilvl="0" w:tplc="F5BCE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1897328"/>
    <w:multiLevelType w:val="hybridMultilevel"/>
    <w:tmpl w:val="37EE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5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0E75D0"/>
    <w:rsid w:val="000125BB"/>
    <w:rsid w:val="00021B73"/>
    <w:rsid w:val="0007126D"/>
    <w:rsid w:val="000A3217"/>
    <w:rsid w:val="000E14CA"/>
    <w:rsid w:val="000E75D0"/>
    <w:rsid w:val="001036C3"/>
    <w:rsid w:val="00127FD8"/>
    <w:rsid w:val="001425DD"/>
    <w:rsid w:val="00147E91"/>
    <w:rsid w:val="0016544D"/>
    <w:rsid w:val="00166C04"/>
    <w:rsid w:val="001B09F6"/>
    <w:rsid w:val="001C4AFC"/>
    <w:rsid w:val="001F350F"/>
    <w:rsid w:val="0022656A"/>
    <w:rsid w:val="002325A5"/>
    <w:rsid w:val="00262CBF"/>
    <w:rsid w:val="0027506B"/>
    <w:rsid w:val="002A36FE"/>
    <w:rsid w:val="002F42C4"/>
    <w:rsid w:val="00364EF3"/>
    <w:rsid w:val="00391094"/>
    <w:rsid w:val="0039203A"/>
    <w:rsid w:val="003A34B9"/>
    <w:rsid w:val="003B54A6"/>
    <w:rsid w:val="003C058C"/>
    <w:rsid w:val="003C5585"/>
    <w:rsid w:val="003E6119"/>
    <w:rsid w:val="003F1707"/>
    <w:rsid w:val="004313D7"/>
    <w:rsid w:val="004A46AD"/>
    <w:rsid w:val="004C60DC"/>
    <w:rsid w:val="004E0082"/>
    <w:rsid w:val="004F1073"/>
    <w:rsid w:val="004F6490"/>
    <w:rsid w:val="00537432"/>
    <w:rsid w:val="00576186"/>
    <w:rsid w:val="005B3876"/>
    <w:rsid w:val="005E07DC"/>
    <w:rsid w:val="00616A32"/>
    <w:rsid w:val="00685448"/>
    <w:rsid w:val="006A3752"/>
    <w:rsid w:val="006B353F"/>
    <w:rsid w:val="006C0F82"/>
    <w:rsid w:val="006D5010"/>
    <w:rsid w:val="00717E6D"/>
    <w:rsid w:val="00751E4C"/>
    <w:rsid w:val="0079458C"/>
    <w:rsid w:val="007D070E"/>
    <w:rsid w:val="007F3D58"/>
    <w:rsid w:val="00834BB0"/>
    <w:rsid w:val="00862CD2"/>
    <w:rsid w:val="008B29AB"/>
    <w:rsid w:val="008F5D7E"/>
    <w:rsid w:val="0092426E"/>
    <w:rsid w:val="009330FE"/>
    <w:rsid w:val="00933383"/>
    <w:rsid w:val="00950B66"/>
    <w:rsid w:val="0098328C"/>
    <w:rsid w:val="00983C6D"/>
    <w:rsid w:val="00994424"/>
    <w:rsid w:val="009E027B"/>
    <w:rsid w:val="009F5CAC"/>
    <w:rsid w:val="00A0170A"/>
    <w:rsid w:val="00A049B2"/>
    <w:rsid w:val="00A41B48"/>
    <w:rsid w:val="00A45A94"/>
    <w:rsid w:val="00A824B4"/>
    <w:rsid w:val="00AA1F00"/>
    <w:rsid w:val="00AA31CE"/>
    <w:rsid w:val="00AB40B7"/>
    <w:rsid w:val="00B41119"/>
    <w:rsid w:val="00B629AA"/>
    <w:rsid w:val="00B70713"/>
    <w:rsid w:val="00BA52D9"/>
    <w:rsid w:val="00BA7255"/>
    <w:rsid w:val="00BE56A4"/>
    <w:rsid w:val="00C00C79"/>
    <w:rsid w:val="00C21EF9"/>
    <w:rsid w:val="00C21F83"/>
    <w:rsid w:val="00C312BD"/>
    <w:rsid w:val="00C5262B"/>
    <w:rsid w:val="00C677EF"/>
    <w:rsid w:val="00C71544"/>
    <w:rsid w:val="00C75A91"/>
    <w:rsid w:val="00CB48E1"/>
    <w:rsid w:val="00CD1AF1"/>
    <w:rsid w:val="00CF43BD"/>
    <w:rsid w:val="00D323CF"/>
    <w:rsid w:val="00D426BA"/>
    <w:rsid w:val="00D55730"/>
    <w:rsid w:val="00D74081"/>
    <w:rsid w:val="00DA52D2"/>
    <w:rsid w:val="00DB65E8"/>
    <w:rsid w:val="00DC6990"/>
    <w:rsid w:val="00E01559"/>
    <w:rsid w:val="00E403DD"/>
    <w:rsid w:val="00E70ABF"/>
    <w:rsid w:val="00E7169C"/>
    <w:rsid w:val="00E7785F"/>
    <w:rsid w:val="00E81552"/>
    <w:rsid w:val="00E96C82"/>
    <w:rsid w:val="00EF257A"/>
    <w:rsid w:val="00F04A3C"/>
    <w:rsid w:val="00F13FE8"/>
    <w:rsid w:val="00F23D29"/>
    <w:rsid w:val="00F26D2B"/>
    <w:rsid w:val="00F45111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4:docId w14:val="7DC5A265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5D0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E75D0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0E75D0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E75D0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5D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E75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0E75D0"/>
    <w:rPr>
      <w:b/>
    </w:rPr>
  </w:style>
  <w:style w:type="paragraph" w:customStyle="1" w:styleId="KopfDept">
    <w:name w:val="KopfDept"/>
    <w:basedOn w:val="Kopfzeile"/>
    <w:next w:val="KopfFett"/>
    <w:rsid w:val="000E75D0"/>
    <w:pPr>
      <w:spacing w:after="100"/>
      <w:contextualSpacing/>
    </w:pPr>
  </w:style>
  <w:style w:type="paragraph" w:customStyle="1" w:styleId="Logo">
    <w:name w:val="Logo"/>
    <w:rsid w:val="000E75D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0E75D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0E75D0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0E75D0"/>
    <w:rPr>
      <w:sz w:val="20"/>
    </w:rPr>
  </w:style>
  <w:style w:type="character" w:styleId="Funotenzeichen">
    <w:name w:val="footnote reference"/>
    <w:basedOn w:val="Absatz-Standardschriftart"/>
    <w:rsid w:val="000E75D0"/>
    <w:rPr>
      <w:vertAlign w:val="superscript"/>
    </w:rPr>
  </w:style>
  <w:style w:type="paragraph" w:styleId="Sprechblasentext">
    <w:name w:val="Balloon Text"/>
    <w:basedOn w:val="Standard"/>
    <w:semiHidden/>
    <w:rsid w:val="000E75D0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0E75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0E75D0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0E75D0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0E75D0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0E75D0"/>
    <w:rPr>
      <w:color w:val="0000FF"/>
      <w:u w:val="single"/>
    </w:rPr>
  </w:style>
  <w:style w:type="character" w:styleId="BesuchterLink">
    <w:name w:val="FollowedHyperlink"/>
    <w:basedOn w:val="Absatz-Standardschriftart"/>
    <w:rsid w:val="000E75D0"/>
    <w:rPr>
      <w:color w:val="800080"/>
      <w:u w:val="single"/>
    </w:rPr>
  </w:style>
  <w:style w:type="character" w:styleId="Kommentarzeichen">
    <w:name w:val="annotation reference"/>
    <w:basedOn w:val="Absatz-Standardschriftart"/>
    <w:rsid w:val="000E75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75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75D0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0E75D0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rsid w:val="00616A3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6A32"/>
    <w:rPr>
      <w:rFonts w:ascii="Arial" w:hAnsi="Arial"/>
      <w:b/>
      <w:bCs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7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B707-BDCC-42D8-95DB-71FA06E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297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2194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Jarmila Mazel</cp:lastModifiedBy>
  <cp:revision>10</cp:revision>
  <cp:lastPrinted>2019-03-12T08:28:00Z</cp:lastPrinted>
  <dcterms:created xsi:type="dcterms:W3CDTF">2021-01-08T13:59:00Z</dcterms:created>
  <dcterms:modified xsi:type="dcterms:W3CDTF">2022-05-25T14:33:00Z</dcterms:modified>
</cp:coreProperties>
</file>