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35A4" w14:textId="77777777" w:rsidR="00983C6D" w:rsidRDefault="00983C6D" w:rsidP="00147E91">
      <w:pPr>
        <w:rPr>
          <w:rFonts w:cs="Arial"/>
          <w:szCs w:val="22"/>
        </w:rPr>
      </w:pPr>
    </w:p>
    <w:p w14:paraId="02EDB610" w14:textId="77777777" w:rsidR="00983C6D" w:rsidRDefault="00983C6D" w:rsidP="00983C6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Fallzusammenfassung</w:t>
      </w:r>
    </w:p>
    <w:p w14:paraId="746E4359" w14:textId="77777777" w:rsidR="00983C6D" w:rsidRDefault="00983C6D" w:rsidP="00983C6D">
      <w:pPr>
        <w:jc w:val="center"/>
        <w:rPr>
          <w:rFonts w:cs="Arial"/>
          <w:b/>
          <w:szCs w:val="22"/>
        </w:rPr>
      </w:pPr>
      <w:r w:rsidRPr="0009197C">
        <w:rPr>
          <w:rFonts w:cs="Arial"/>
          <w:b/>
          <w:szCs w:val="22"/>
        </w:rPr>
        <w:t>(Beilage zum Antrag für Rückkehrhilfe für Opfer von Menschenhandel</w:t>
      </w:r>
      <w:r>
        <w:rPr>
          <w:rFonts w:cs="Arial"/>
          <w:b/>
          <w:szCs w:val="22"/>
        </w:rPr>
        <w:t>)</w:t>
      </w:r>
    </w:p>
    <w:p w14:paraId="451AAEBC" w14:textId="1EB40226" w:rsidR="00983C6D" w:rsidRDefault="00983C6D" w:rsidP="00983C6D">
      <w:pPr>
        <w:rPr>
          <w:rFonts w:cs="Arial"/>
          <w:szCs w:val="22"/>
        </w:rPr>
      </w:pPr>
    </w:p>
    <w:p w14:paraId="7AC32F63" w14:textId="77777777" w:rsidR="006A38D1" w:rsidRDefault="006A38D1" w:rsidP="00983C6D">
      <w:pPr>
        <w:rPr>
          <w:rFonts w:cs="Arial"/>
          <w:szCs w:val="22"/>
        </w:rPr>
      </w:pPr>
    </w:p>
    <w:p w14:paraId="57F508FD" w14:textId="77777777" w:rsidR="00983C6D" w:rsidRPr="00B94876" w:rsidRDefault="00983C6D" w:rsidP="00983C6D">
      <w:pPr>
        <w:jc w:val="center"/>
        <w:rPr>
          <w:rFonts w:cs="Arial"/>
          <w:i/>
          <w:szCs w:val="22"/>
          <w:u w:val="single"/>
        </w:rPr>
      </w:pPr>
      <w:r w:rsidRPr="00B94876">
        <w:rPr>
          <w:rFonts w:cs="Arial"/>
          <w:i/>
          <w:szCs w:val="22"/>
          <w:u w:val="single"/>
        </w:rPr>
        <w:t>Durch die RKB oder eine Drittstelle auszufüllen, wenn die antragstellende Person ihren Fall der Drittstelle bereits geschildert hat und keine erneute Befragung wünscht:</w:t>
      </w:r>
    </w:p>
    <w:p w14:paraId="774A9CA1" w14:textId="0467D71C" w:rsidR="006A38D1" w:rsidRPr="0009197C" w:rsidRDefault="006A38D1" w:rsidP="00983C6D">
      <w:pPr>
        <w:rPr>
          <w:rFonts w:cs="Arial"/>
          <w:b/>
          <w:i/>
          <w:szCs w:val="22"/>
        </w:rPr>
      </w:pPr>
    </w:p>
    <w:p w14:paraId="731FBEB2" w14:textId="114144C8" w:rsidR="003575BF" w:rsidRDefault="007D7376" w:rsidP="00983C6D">
      <w:pPr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Angaben zum</w:t>
      </w:r>
      <w:r w:rsidR="003575BF">
        <w:rPr>
          <w:rFonts w:cs="Arial"/>
          <w:b/>
          <w:i/>
          <w:szCs w:val="22"/>
        </w:rPr>
        <w:t xml:space="preserve"> Mensch</w:t>
      </w:r>
      <w:r>
        <w:rPr>
          <w:rFonts w:cs="Arial"/>
          <w:b/>
          <w:i/>
          <w:szCs w:val="22"/>
        </w:rPr>
        <w:t xml:space="preserve">enhandelsprozesses: </w:t>
      </w:r>
      <w:r w:rsidR="001F3C7E">
        <w:rPr>
          <w:rFonts w:cs="Arial"/>
          <w:szCs w:val="22"/>
        </w:rPr>
        <w:t xml:space="preserve">Kurzbeschrieb (oder </w:t>
      </w:r>
      <w:r w:rsidRPr="001F3C7E">
        <w:rPr>
          <w:rFonts w:cs="Arial"/>
          <w:szCs w:val="22"/>
        </w:rPr>
        <w:t>Bericht</w:t>
      </w:r>
      <w:r w:rsidR="001F3C7E">
        <w:rPr>
          <w:rFonts w:cs="Arial"/>
          <w:szCs w:val="22"/>
        </w:rPr>
        <w:t xml:space="preserve"> beilegen)</w:t>
      </w:r>
    </w:p>
    <w:p w14:paraId="23E3ADC6" w14:textId="77777777" w:rsidR="003575BF" w:rsidRDefault="003575BF" w:rsidP="00983C6D">
      <w:pPr>
        <w:rPr>
          <w:rFonts w:cs="Arial"/>
          <w:b/>
          <w:i/>
          <w:szCs w:val="22"/>
        </w:rPr>
      </w:pPr>
    </w:p>
    <w:p w14:paraId="24FCDBBD" w14:textId="09C2BF92" w:rsidR="00983C6D" w:rsidRPr="0009197C" w:rsidRDefault="00983C6D" w:rsidP="001F3C7E">
      <w:pPr>
        <w:pStyle w:val="Kopfzeile"/>
        <w:tabs>
          <w:tab w:val="left" w:leader="dot" w:pos="3686"/>
          <w:tab w:val="left" w:leader="dot" w:pos="4111"/>
          <w:tab w:val="left" w:leader="dot" w:pos="9781"/>
        </w:tabs>
        <w:spacing w:line="280" w:lineRule="atLeast"/>
        <w:rPr>
          <w:rFonts w:cs="Arial"/>
          <w:sz w:val="22"/>
          <w:szCs w:val="22"/>
        </w:rPr>
      </w:pPr>
      <w:r w:rsidRPr="001F3C7E">
        <w:rPr>
          <w:rFonts w:cs="Arial"/>
          <w:b/>
          <w:sz w:val="22"/>
          <w:szCs w:val="22"/>
        </w:rPr>
        <w:t xml:space="preserve">Angaben zur Situation und Betreuung </w:t>
      </w:r>
      <w:r w:rsidR="003575BF" w:rsidRPr="001F3C7E">
        <w:rPr>
          <w:rFonts w:cs="Arial"/>
          <w:b/>
          <w:sz w:val="22"/>
          <w:szCs w:val="22"/>
        </w:rPr>
        <w:t xml:space="preserve">in der Schweiz </w:t>
      </w:r>
      <w:r w:rsidRPr="001F3C7E">
        <w:rPr>
          <w:rFonts w:cs="Arial"/>
          <w:b/>
          <w:sz w:val="22"/>
          <w:szCs w:val="22"/>
        </w:rPr>
        <w:t xml:space="preserve">vor der </w:t>
      </w:r>
      <w:r w:rsidR="003575BF" w:rsidRPr="001F3C7E">
        <w:rPr>
          <w:rFonts w:cs="Arial"/>
          <w:b/>
          <w:sz w:val="22"/>
          <w:szCs w:val="22"/>
        </w:rPr>
        <w:t>Rückkehr</w:t>
      </w:r>
      <w:r w:rsidRPr="001F3C7E">
        <w:rPr>
          <w:rFonts w:cs="Arial"/>
          <w:b/>
          <w:sz w:val="22"/>
          <w:szCs w:val="22"/>
        </w:rPr>
        <w:t>:</w:t>
      </w:r>
      <w:r w:rsidR="00974859">
        <w:rPr>
          <w:rFonts w:cs="Arial"/>
          <w:b/>
          <w:sz w:val="22"/>
          <w:szCs w:val="22"/>
        </w:rPr>
        <w:br/>
      </w:r>
      <w:r w:rsidR="00974859" w:rsidRPr="00E105F5">
        <w:rPr>
          <w:rFonts w:cs="Arial"/>
          <w:sz w:val="22"/>
          <w:szCs w:val="22"/>
        </w:rPr>
        <w:t>z.B.</w:t>
      </w:r>
      <w:r w:rsidR="007D7376" w:rsidRPr="001F3C7E">
        <w:rPr>
          <w:rFonts w:cs="Arial"/>
          <w:b/>
          <w:sz w:val="22"/>
          <w:szCs w:val="22"/>
        </w:rPr>
        <w:t xml:space="preserve"> </w:t>
      </w:r>
      <w:r w:rsidRPr="0009197C">
        <w:rPr>
          <w:rFonts w:cs="Arial"/>
          <w:sz w:val="22"/>
          <w:szCs w:val="22"/>
        </w:rPr>
        <w:t>Beratung</w:t>
      </w:r>
      <w:r>
        <w:rPr>
          <w:rFonts w:cs="Arial"/>
          <w:sz w:val="22"/>
          <w:szCs w:val="22"/>
        </w:rPr>
        <w:t xml:space="preserve"> </w:t>
      </w:r>
      <w:r w:rsidRPr="0009197C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 </w:t>
      </w:r>
      <w:r w:rsidRPr="0009197C">
        <w:rPr>
          <w:rFonts w:cs="Arial"/>
          <w:sz w:val="22"/>
          <w:szCs w:val="22"/>
        </w:rPr>
        <w:t xml:space="preserve">Betreuung, </w:t>
      </w:r>
      <w:r>
        <w:rPr>
          <w:rFonts w:cs="Arial"/>
          <w:sz w:val="22"/>
          <w:szCs w:val="22"/>
        </w:rPr>
        <w:t>Kontakt mit Opfer</w:t>
      </w:r>
      <w:r w:rsidR="00C21F83">
        <w:rPr>
          <w:rFonts w:cs="Arial"/>
          <w:sz w:val="22"/>
          <w:szCs w:val="22"/>
        </w:rPr>
        <w:t>beratungs</w:t>
      </w:r>
      <w:r>
        <w:rPr>
          <w:rFonts w:cs="Arial"/>
          <w:sz w:val="22"/>
          <w:szCs w:val="22"/>
        </w:rPr>
        <w:t xml:space="preserve">stelle (Information zu Rechten gemäss Opferhilfegesetz), </w:t>
      </w:r>
      <w:r w:rsidRPr="0009197C">
        <w:rPr>
          <w:rFonts w:cs="Arial"/>
          <w:sz w:val="22"/>
          <w:szCs w:val="22"/>
        </w:rPr>
        <w:t>medizinische Probleme</w:t>
      </w:r>
      <w:r>
        <w:rPr>
          <w:rFonts w:cs="Arial"/>
          <w:sz w:val="22"/>
          <w:szCs w:val="22"/>
        </w:rPr>
        <w:t xml:space="preserve"> </w:t>
      </w:r>
      <w:r w:rsidRPr="0009197C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 </w:t>
      </w:r>
      <w:r w:rsidRPr="0009197C">
        <w:rPr>
          <w:rFonts w:cs="Arial"/>
          <w:sz w:val="22"/>
          <w:szCs w:val="22"/>
        </w:rPr>
        <w:t>Behandlung, Beziehung</w:t>
      </w:r>
      <w:r>
        <w:rPr>
          <w:rFonts w:cs="Arial"/>
          <w:sz w:val="22"/>
          <w:szCs w:val="22"/>
        </w:rPr>
        <w:t xml:space="preserve"> </w:t>
      </w:r>
      <w:r w:rsidRPr="0009197C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 </w:t>
      </w:r>
      <w:r w:rsidR="00EF257A">
        <w:rPr>
          <w:rFonts w:cs="Arial"/>
          <w:sz w:val="22"/>
          <w:szCs w:val="22"/>
        </w:rPr>
        <w:t>Kontakt zur</w:t>
      </w:r>
      <w:r w:rsidR="00F87544">
        <w:rPr>
          <w:rFonts w:cs="Arial"/>
          <w:sz w:val="22"/>
          <w:szCs w:val="22"/>
        </w:rPr>
        <w:t xml:space="preserve"> </w:t>
      </w:r>
      <w:r w:rsidRPr="0009197C">
        <w:rPr>
          <w:rFonts w:cs="Arial"/>
          <w:sz w:val="22"/>
          <w:szCs w:val="22"/>
        </w:rPr>
        <w:t>Famili</w:t>
      </w:r>
      <w:r>
        <w:rPr>
          <w:rFonts w:cs="Arial"/>
          <w:sz w:val="22"/>
          <w:szCs w:val="22"/>
        </w:rPr>
        <w:t>e im Herkunfts</w:t>
      </w:r>
      <w:r w:rsidR="00974859">
        <w:rPr>
          <w:rFonts w:cs="Arial"/>
          <w:sz w:val="22"/>
          <w:szCs w:val="22"/>
        </w:rPr>
        <w:t>land</w:t>
      </w:r>
      <w:r>
        <w:rPr>
          <w:rFonts w:cs="Arial"/>
          <w:sz w:val="22"/>
          <w:szCs w:val="22"/>
        </w:rPr>
        <w:t xml:space="preserve"> etc.</w:t>
      </w:r>
    </w:p>
    <w:p w14:paraId="1386BA87" w14:textId="77777777" w:rsidR="00983C6D" w:rsidRDefault="00983C6D" w:rsidP="00983C6D">
      <w:pPr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………………………………………………………………………………………………………........</w:t>
      </w:r>
    </w:p>
    <w:p w14:paraId="32AE90DB" w14:textId="77777777" w:rsidR="00983C6D" w:rsidRPr="0009197C" w:rsidRDefault="00983C6D" w:rsidP="00437030">
      <w:pPr>
        <w:spacing w:before="120"/>
        <w:jc w:val="center"/>
        <w:rPr>
          <w:rFonts w:cs="Arial"/>
          <w:i/>
          <w:color w:val="000000"/>
          <w:szCs w:val="22"/>
          <w:u w:val="single"/>
        </w:rPr>
      </w:pPr>
      <w:r w:rsidRPr="0009197C">
        <w:rPr>
          <w:rFonts w:cs="Arial"/>
          <w:i/>
          <w:color w:val="000000"/>
          <w:szCs w:val="22"/>
          <w:u w:val="single"/>
        </w:rPr>
        <w:t>Durch die RKB auszufüllen:</w:t>
      </w:r>
    </w:p>
    <w:p w14:paraId="6DF7E3CB" w14:textId="77777777" w:rsidR="00983C6D" w:rsidRPr="0009197C" w:rsidRDefault="00983C6D" w:rsidP="00983C6D">
      <w:pPr>
        <w:jc w:val="center"/>
        <w:rPr>
          <w:rFonts w:cs="Arial"/>
          <w:color w:val="000000"/>
          <w:szCs w:val="22"/>
        </w:rPr>
      </w:pPr>
    </w:p>
    <w:p w14:paraId="37713688" w14:textId="77777777" w:rsidR="00437030" w:rsidRDefault="00437030" w:rsidP="00437030">
      <w:pPr>
        <w:rPr>
          <w:rFonts w:cs="Arial"/>
          <w:b/>
          <w:i/>
          <w:szCs w:val="22"/>
        </w:rPr>
      </w:pPr>
      <w:r w:rsidRPr="0009197C">
        <w:rPr>
          <w:rFonts w:cs="Arial"/>
          <w:b/>
          <w:i/>
          <w:szCs w:val="22"/>
        </w:rPr>
        <w:t>Situation der</w:t>
      </w:r>
      <w:r>
        <w:rPr>
          <w:rFonts w:cs="Arial"/>
          <w:b/>
          <w:i/>
          <w:szCs w:val="22"/>
        </w:rPr>
        <w:t xml:space="preserve"> </w:t>
      </w:r>
      <w:r w:rsidRPr="0009197C">
        <w:rPr>
          <w:rFonts w:cs="Arial"/>
          <w:b/>
          <w:i/>
          <w:szCs w:val="22"/>
        </w:rPr>
        <w:t>/</w:t>
      </w:r>
      <w:r>
        <w:rPr>
          <w:rFonts w:cs="Arial"/>
          <w:b/>
          <w:i/>
          <w:szCs w:val="22"/>
        </w:rPr>
        <w:t xml:space="preserve"> </w:t>
      </w:r>
      <w:r w:rsidRPr="0009197C">
        <w:rPr>
          <w:rFonts w:cs="Arial"/>
          <w:b/>
          <w:i/>
          <w:szCs w:val="22"/>
        </w:rPr>
        <w:t>des Betroffenen in Bezug auf die Rückkehr</w:t>
      </w:r>
    </w:p>
    <w:p w14:paraId="0D45CDA3" w14:textId="77777777" w:rsidR="00437030" w:rsidRPr="0009197C" w:rsidRDefault="00437030" w:rsidP="005D042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Ängste / Befürchtungen in Bezug auf die Rückkehr</w:t>
      </w:r>
    </w:p>
    <w:p w14:paraId="49EE8B9B" w14:textId="77777777" w:rsidR="00437030" w:rsidRPr="00BA7255" w:rsidRDefault="00437030" w:rsidP="005D0420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</w:rPr>
      </w:pPr>
      <w:r w:rsidRPr="0009197C">
        <w:rPr>
          <w:rFonts w:cs="Arial"/>
          <w:szCs w:val="22"/>
        </w:rPr>
        <w:t xml:space="preserve">Kann </w:t>
      </w:r>
      <w:r>
        <w:rPr>
          <w:rFonts w:cs="Arial"/>
          <w:szCs w:val="22"/>
        </w:rPr>
        <w:t xml:space="preserve">die </w:t>
      </w:r>
      <w:r w:rsidRPr="0009197C">
        <w:rPr>
          <w:rFonts w:cs="Arial"/>
          <w:szCs w:val="22"/>
        </w:rPr>
        <w:t>Familie durch IOM kontaktiert werden?</w:t>
      </w:r>
    </w:p>
    <w:p w14:paraId="5F6E8549" w14:textId="77777777" w:rsidR="00437030" w:rsidRPr="0009197C" w:rsidRDefault="00437030" w:rsidP="005D0420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</w:rPr>
      </w:pPr>
      <w:r w:rsidRPr="0009197C">
        <w:rPr>
          <w:rFonts w:cs="Arial"/>
          <w:szCs w:val="22"/>
        </w:rPr>
        <w:t>Medizinische Situation: z.B. psychische Probleme</w:t>
      </w:r>
    </w:p>
    <w:p w14:paraId="2DFC2267" w14:textId="77777777" w:rsidR="00437030" w:rsidRPr="0009197C" w:rsidRDefault="00437030" w:rsidP="005D0420">
      <w:pPr>
        <w:numPr>
          <w:ilvl w:val="0"/>
          <w:numId w:val="11"/>
        </w:numPr>
        <w:tabs>
          <w:tab w:val="clear" w:pos="720"/>
          <w:tab w:val="num" w:pos="360"/>
          <w:tab w:val="left" w:pos="3600"/>
        </w:tabs>
        <w:spacing w:before="12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Situation im Herkunftsland:</w:t>
      </w:r>
    </w:p>
    <w:p w14:paraId="3CC09DF0" w14:textId="77777777" w:rsidR="00437030" w:rsidRPr="00BA7255" w:rsidRDefault="00437030" w:rsidP="005D0420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</w:rPr>
      </w:pPr>
      <w:r w:rsidRPr="0009197C">
        <w:rPr>
          <w:rFonts w:cs="Arial"/>
          <w:szCs w:val="22"/>
        </w:rPr>
        <w:t>Unterkunft</w:t>
      </w:r>
      <w:bookmarkStart w:id="0" w:name="_GoBack"/>
      <w:bookmarkEnd w:id="0"/>
    </w:p>
    <w:p w14:paraId="4477D5D5" w14:textId="77777777" w:rsidR="00437030" w:rsidRPr="0009197C" w:rsidRDefault="00437030" w:rsidP="005D0420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</w:rPr>
      </w:pPr>
      <w:r w:rsidRPr="0009197C">
        <w:rPr>
          <w:rFonts w:cs="Arial"/>
          <w:szCs w:val="22"/>
        </w:rPr>
        <w:t>soziale Si</w:t>
      </w:r>
      <w:r>
        <w:rPr>
          <w:rFonts w:cs="Arial"/>
          <w:szCs w:val="22"/>
        </w:rPr>
        <w:t>tuation (Familie, Kinder etc.)</w:t>
      </w:r>
    </w:p>
    <w:p w14:paraId="44531775" w14:textId="77777777" w:rsidR="00437030" w:rsidRPr="0009197C" w:rsidRDefault="00437030" w:rsidP="005D0420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</w:rPr>
      </w:pPr>
      <w:r w:rsidRPr="0009197C">
        <w:rPr>
          <w:rFonts w:cs="Arial"/>
          <w:szCs w:val="22"/>
        </w:rPr>
        <w:t>berufliche Situation</w:t>
      </w:r>
    </w:p>
    <w:p w14:paraId="42B7BD7E" w14:textId="77777777" w:rsidR="00437030" w:rsidRPr="0009197C" w:rsidRDefault="00437030" w:rsidP="005D0420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</w:rPr>
      </w:pPr>
      <w:r w:rsidRPr="0009197C">
        <w:rPr>
          <w:rFonts w:cs="Arial"/>
          <w:szCs w:val="22"/>
        </w:rPr>
        <w:t>Was braucht die Person nach ihrer Rückkehr in Bezu</w:t>
      </w:r>
      <w:r>
        <w:rPr>
          <w:rFonts w:cs="Arial"/>
          <w:szCs w:val="22"/>
        </w:rPr>
        <w:t>g auf a) b) c) und medizinische</w:t>
      </w:r>
      <w:r>
        <w:rPr>
          <w:rFonts w:cs="Arial"/>
          <w:szCs w:val="22"/>
        </w:rPr>
        <w:br/>
      </w:r>
      <w:r w:rsidRPr="0009197C">
        <w:rPr>
          <w:rFonts w:cs="Arial"/>
          <w:szCs w:val="22"/>
        </w:rPr>
        <w:t xml:space="preserve">Versorgung bzw. Rehabilitation? Hat sie schon Ideen </w:t>
      </w:r>
      <w:r>
        <w:rPr>
          <w:rFonts w:cs="Arial"/>
          <w:szCs w:val="22"/>
        </w:rPr>
        <w:t>betreffend</w:t>
      </w:r>
      <w:r w:rsidRPr="0009197C">
        <w:rPr>
          <w:rFonts w:cs="Arial"/>
          <w:szCs w:val="22"/>
        </w:rPr>
        <w:t xml:space="preserve"> Zusatzhilfe?</w:t>
      </w:r>
    </w:p>
    <w:p w14:paraId="1DED6A62" w14:textId="77777777" w:rsidR="00437030" w:rsidRPr="0009197C" w:rsidRDefault="00437030" w:rsidP="00437030">
      <w:pPr>
        <w:rPr>
          <w:rFonts w:cs="Arial"/>
          <w:szCs w:val="22"/>
        </w:rPr>
      </w:pPr>
    </w:p>
    <w:p w14:paraId="381702C0" w14:textId="77777777" w:rsidR="00437030" w:rsidRPr="0009197C" w:rsidRDefault="00437030" w:rsidP="00437030">
      <w:pPr>
        <w:rPr>
          <w:rFonts w:cs="Arial"/>
          <w:b/>
          <w:i/>
          <w:szCs w:val="22"/>
        </w:rPr>
      </w:pPr>
      <w:r w:rsidRPr="0009197C">
        <w:rPr>
          <w:rFonts w:cs="Arial"/>
          <w:b/>
          <w:i/>
          <w:szCs w:val="22"/>
        </w:rPr>
        <w:t>Angaben zur Rückreise</w:t>
      </w:r>
    </w:p>
    <w:p w14:paraId="65D14EB9" w14:textId="77777777" w:rsidR="00437030" w:rsidRPr="0009197C" w:rsidRDefault="00437030" w:rsidP="005D042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Cs w:val="22"/>
        </w:rPr>
      </w:pPr>
      <w:r w:rsidRPr="0009197C">
        <w:rPr>
          <w:rFonts w:cs="Arial"/>
          <w:szCs w:val="22"/>
        </w:rPr>
        <w:t>Erwünschtes Rückflugdatum</w:t>
      </w:r>
    </w:p>
    <w:p w14:paraId="29C5FA48" w14:textId="77777777" w:rsidR="00437030" w:rsidRPr="0009197C" w:rsidRDefault="00437030" w:rsidP="005D042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</w:rPr>
      </w:pPr>
      <w:r w:rsidRPr="0009197C">
        <w:rPr>
          <w:rFonts w:cs="Arial"/>
          <w:szCs w:val="22"/>
        </w:rPr>
        <w:t>Soll Weitertransport ab Ankunftsflughafen bis zur Zieldestination organisiert werden? Falls dies nicht erwünscht ist, bitte erwähnen wie die Weiterreise geplant ist (selbst</w:t>
      </w:r>
      <w:r>
        <w:rPr>
          <w:rFonts w:cs="Arial"/>
          <w:szCs w:val="22"/>
        </w:rPr>
        <w:t>-</w:t>
      </w:r>
      <w:r>
        <w:rPr>
          <w:rFonts w:cs="Arial"/>
          <w:szCs w:val="22"/>
        </w:rPr>
        <w:br/>
      </w:r>
      <w:r w:rsidRPr="0009197C">
        <w:rPr>
          <w:rFonts w:cs="Arial"/>
          <w:szCs w:val="22"/>
        </w:rPr>
        <w:t>ständig</w:t>
      </w:r>
      <w:r>
        <w:rPr>
          <w:rFonts w:cs="Arial"/>
          <w:szCs w:val="22"/>
        </w:rPr>
        <w:t xml:space="preserve"> </w:t>
      </w:r>
      <w:r w:rsidRPr="0009197C">
        <w:rPr>
          <w:rFonts w:cs="Arial"/>
          <w:szCs w:val="22"/>
        </w:rPr>
        <w:t>/</w:t>
      </w:r>
      <w:r>
        <w:rPr>
          <w:rFonts w:cs="Arial"/>
          <w:szCs w:val="22"/>
        </w:rPr>
        <w:t xml:space="preserve"> </w:t>
      </w:r>
      <w:r w:rsidRPr="0009197C">
        <w:rPr>
          <w:rFonts w:cs="Arial"/>
          <w:szCs w:val="22"/>
        </w:rPr>
        <w:t>Familie am Flughafen</w:t>
      </w:r>
      <w:r>
        <w:rPr>
          <w:rFonts w:cs="Arial"/>
          <w:szCs w:val="22"/>
        </w:rPr>
        <w:t xml:space="preserve"> </w:t>
      </w:r>
      <w:r w:rsidRPr="0009197C">
        <w:rPr>
          <w:rFonts w:cs="Arial"/>
          <w:szCs w:val="22"/>
        </w:rPr>
        <w:t>/</w:t>
      </w:r>
      <w:r>
        <w:rPr>
          <w:rFonts w:cs="Arial"/>
          <w:szCs w:val="22"/>
        </w:rPr>
        <w:t xml:space="preserve"> etc.)</w:t>
      </w:r>
    </w:p>
    <w:p w14:paraId="2B1F654A" w14:textId="77777777" w:rsidR="00437030" w:rsidRPr="0009197C" w:rsidRDefault="00437030" w:rsidP="005D042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</w:rPr>
      </w:pPr>
      <w:r w:rsidRPr="0009197C">
        <w:rPr>
          <w:rFonts w:cs="Arial"/>
          <w:szCs w:val="22"/>
        </w:rPr>
        <w:t>Starthilfe</w:t>
      </w:r>
      <w:r>
        <w:rPr>
          <w:rFonts w:cs="Arial"/>
          <w:szCs w:val="22"/>
        </w:rPr>
        <w:t xml:space="preserve"> (Pauschale)</w:t>
      </w:r>
      <w:r w:rsidRPr="0009197C">
        <w:rPr>
          <w:rFonts w:cs="Arial"/>
          <w:szCs w:val="22"/>
        </w:rPr>
        <w:t>:</w:t>
      </w:r>
    </w:p>
    <w:p w14:paraId="6E7D8625" w14:textId="77777777" w:rsidR="00437030" w:rsidRPr="0009197C" w:rsidRDefault="00437030" w:rsidP="005D0420">
      <w:pPr>
        <w:numPr>
          <w:ilvl w:val="0"/>
          <w:numId w:val="15"/>
        </w:numPr>
        <w:spacing w:before="120"/>
        <w:ind w:left="1083" w:hanging="306"/>
        <w:rPr>
          <w:rFonts w:cs="Arial"/>
          <w:szCs w:val="22"/>
        </w:rPr>
      </w:pPr>
      <w:r w:rsidRPr="0009197C">
        <w:rPr>
          <w:rFonts w:cs="Arial"/>
          <w:szCs w:val="22"/>
        </w:rPr>
        <w:t xml:space="preserve">Bei </w:t>
      </w:r>
      <w:proofErr w:type="spellStart"/>
      <w:r w:rsidRPr="0009197C">
        <w:rPr>
          <w:rFonts w:cs="Arial"/>
          <w:szCs w:val="22"/>
        </w:rPr>
        <w:t>Tranchenzahlung</w:t>
      </w:r>
      <w:proofErr w:type="spellEnd"/>
      <w:r w:rsidRPr="0009197C">
        <w:rPr>
          <w:rFonts w:cs="Arial"/>
          <w:szCs w:val="22"/>
        </w:rPr>
        <w:t xml:space="preserve"> die g</w:t>
      </w:r>
      <w:r>
        <w:rPr>
          <w:rFonts w:cs="Arial"/>
          <w:szCs w:val="22"/>
        </w:rPr>
        <w:t>ewünschten Modalitäten erwähnen</w:t>
      </w:r>
      <w:r>
        <w:rPr>
          <w:rFonts w:cs="Arial"/>
          <w:szCs w:val="22"/>
        </w:rPr>
        <w:br/>
      </w:r>
      <w:r w:rsidRPr="0009197C">
        <w:rPr>
          <w:rFonts w:cs="Arial"/>
          <w:szCs w:val="22"/>
        </w:rPr>
        <w:t>(Anzahl Tranche</w:t>
      </w:r>
      <w:r>
        <w:rPr>
          <w:rFonts w:cs="Arial"/>
          <w:szCs w:val="22"/>
        </w:rPr>
        <w:t>n, Beträge in CHF, Zeitabstand zwischen Tranchen)</w:t>
      </w:r>
    </w:p>
    <w:p w14:paraId="60903778" w14:textId="77777777" w:rsidR="00437030" w:rsidRPr="0009197C" w:rsidRDefault="00437030" w:rsidP="005D0420">
      <w:pPr>
        <w:numPr>
          <w:ilvl w:val="0"/>
          <w:numId w:val="15"/>
        </w:numPr>
        <w:spacing w:before="120"/>
        <w:ind w:left="1083" w:hanging="306"/>
        <w:rPr>
          <w:rFonts w:cs="Arial"/>
          <w:szCs w:val="22"/>
        </w:rPr>
      </w:pPr>
      <w:r w:rsidRPr="0009197C">
        <w:rPr>
          <w:rFonts w:cs="Arial"/>
          <w:szCs w:val="22"/>
        </w:rPr>
        <w:t>Währung für Auszahlung am Flughafen: CHF, USD oder EUR?</w:t>
      </w:r>
    </w:p>
    <w:p w14:paraId="510ED7BC" w14:textId="7088FA25" w:rsidR="00391094" w:rsidRPr="00437030" w:rsidRDefault="00437030" w:rsidP="005D042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Pr="0009197C">
        <w:rPr>
          <w:rFonts w:cs="Arial"/>
          <w:szCs w:val="22"/>
        </w:rPr>
        <w:t>itte erwähnen</w:t>
      </w:r>
      <w:r>
        <w:rPr>
          <w:rFonts w:cs="Arial"/>
          <w:szCs w:val="22"/>
        </w:rPr>
        <w:t>, ob</w:t>
      </w:r>
      <w:r w:rsidRPr="0009197C">
        <w:rPr>
          <w:rFonts w:cs="Arial"/>
          <w:szCs w:val="22"/>
        </w:rPr>
        <w:t xml:space="preserve"> Bedarf </w:t>
      </w:r>
      <w:r>
        <w:rPr>
          <w:rFonts w:cs="Arial"/>
          <w:szCs w:val="22"/>
        </w:rPr>
        <w:t>für medizinische oder soziale</w:t>
      </w:r>
      <w:r w:rsidRPr="0009197C">
        <w:rPr>
          <w:rFonts w:cs="Arial"/>
          <w:szCs w:val="22"/>
        </w:rPr>
        <w:t xml:space="preserve"> Begleitung</w:t>
      </w:r>
      <w:r>
        <w:rPr>
          <w:rFonts w:cs="Arial"/>
          <w:szCs w:val="22"/>
        </w:rPr>
        <w:t xml:space="preserve"> besteht.</w:t>
      </w:r>
    </w:p>
    <w:sectPr w:rsidR="00391094" w:rsidRPr="00437030" w:rsidSect="000E75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1110B" w14:textId="77777777" w:rsidR="00BA52D9" w:rsidRDefault="00BA52D9">
      <w:r>
        <w:separator/>
      </w:r>
    </w:p>
  </w:endnote>
  <w:endnote w:type="continuationSeparator" w:id="0">
    <w:p w14:paraId="1F5067A3" w14:textId="77777777" w:rsidR="00BA52D9" w:rsidRDefault="00B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A52D9" w14:paraId="24F6A28B" w14:textId="77777777">
      <w:trPr>
        <w:cantSplit/>
      </w:trPr>
      <w:tc>
        <w:tcPr>
          <w:tcW w:w="9611" w:type="dxa"/>
          <w:vAlign w:val="bottom"/>
        </w:tcPr>
        <w:p w14:paraId="46CF9792" w14:textId="7DC3624B" w:rsidR="00BA52D9" w:rsidRDefault="00364EF3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3703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A52D9">
            <w:t>/</w:t>
          </w:r>
          <w:r w:rsidR="00C21F83">
            <w:rPr>
              <w:noProof/>
            </w:rPr>
            <w:fldChar w:fldCharType="begin"/>
          </w:r>
          <w:r w:rsidR="00C21F83">
            <w:rPr>
              <w:noProof/>
            </w:rPr>
            <w:instrText xml:space="preserve"> NUMPAGES  </w:instrText>
          </w:r>
          <w:r w:rsidR="00C21F83">
            <w:rPr>
              <w:noProof/>
            </w:rPr>
            <w:fldChar w:fldCharType="separate"/>
          </w:r>
          <w:r w:rsidR="00437030">
            <w:rPr>
              <w:noProof/>
            </w:rPr>
            <w:t>2</w:t>
          </w:r>
          <w:r w:rsidR="00C21F83">
            <w:rPr>
              <w:noProof/>
            </w:rPr>
            <w:fldChar w:fldCharType="end"/>
          </w:r>
        </w:p>
      </w:tc>
    </w:tr>
  </w:tbl>
  <w:p w14:paraId="24C6748E" w14:textId="77777777" w:rsidR="00BA52D9" w:rsidRDefault="00BA52D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BA52D9" w14:paraId="6C4A8F8E" w14:textId="77777777">
      <w:trPr>
        <w:cantSplit/>
      </w:trPr>
      <w:tc>
        <w:tcPr>
          <w:tcW w:w="4253" w:type="dxa"/>
          <w:vAlign w:val="bottom"/>
        </w:tcPr>
        <w:p w14:paraId="1D4E35A9" w14:textId="77777777" w:rsidR="00BA52D9" w:rsidRDefault="00BA52D9">
          <w:pPr>
            <w:pStyle w:val="Fuzeile"/>
          </w:pPr>
        </w:p>
      </w:tc>
      <w:tc>
        <w:tcPr>
          <w:tcW w:w="4962" w:type="dxa"/>
          <w:vAlign w:val="bottom"/>
        </w:tcPr>
        <w:p w14:paraId="5C6D6863" w14:textId="77777777" w:rsidR="00BA52D9" w:rsidRDefault="00BA52D9">
          <w:pPr>
            <w:pStyle w:val="Fuzeile"/>
          </w:pPr>
        </w:p>
      </w:tc>
    </w:tr>
  </w:tbl>
  <w:p w14:paraId="03722284" w14:textId="77777777" w:rsidR="00BA52D9" w:rsidRDefault="00BA52D9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39DD" w14:textId="77777777" w:rsidR="00BA52D9" w:rsidRDefault="00BA52D9">
      <w:r>
        <w:separator/>
      </w:r>
    </w:p>
  </w:footnote>
  <w:footnote w:type="continuationSeparator" w:id="0">
    <w:p w14:paraId="3EB5E846" w14:textId="77777777" w:rsidR="00BA52D9" w:rsidRDefault="00B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A52D9" w14:paraId="2C0CDFA7" w14:textId="77777777">
      <w:trPr>
        <w:cantSplit/>
        <w:trHeight w:hRule="exact" w:val="20"/>
      </w:trPr>
      <w:tc>
        <w:tcPr>
          <w:tcW w:w="9214" w:type="dxa"/>
        </w:tcPr>
        <w:p w14:paraId="47D75CB8" w14:textId="77777777" w:rsidR="00BA52D9" w:rsidRDefault="00BA52D9">
          <w:pPr>
            <w:pStyle w:val="Ref"/>
          </w:pPr>
        </w:p>
      </w:tc>
    </w:tr>
  </w:tbl>
  <w:p w14:paraId="04ECD739" w14:textId="77777777" w:rsidR="00BA52D9" w:rsidRDefault="00E7785F">
    <w:pPr>
      <w:pStyle w:val="Ref"/>
      <w:rPr>
        <w:b/>
      </w:rPr>
    </w:pPr>
    <w:r>
      <w:fldChar w:fldCharType="begin"/>
    </w:r>
    <w:r w:rsidR="00BA52D9">
      <w:instrText xml:space="preserve"> IF </w:instrText>
    </w:r>
    <w:r w:rsidR="005D0420">
      <w:fldChar w:fldCharType="begin"/>
    </w:r>
    <w:r w:rsidR="005D0420">
      <w:instrText xml:space="preserve"> DOCVARIABLE  vKlasse </w:instrText>
    </w:r>
    <w:r w:rsidR="005D0420">
      <w:fldChar w:fldCharType="separate"/>
    </w:r>
    <w:r w:rsidR="00B41119">
      <w:instrText xml:space="preserve"> </w:instrText>
    </w:r>
    <w:r w:rsidR="005D0420">
      <w:fldChar w:fldCharType="end"/>
    </w:r>
    <w:r w:rsidR="00BA52D9">
      <w:instrText xml:space="preserve"> &lt;&gt; " " "</w:instrText>
    </w:r>
    <w:r>
      <w:rPr>
        <w:b/>
      </w:rPr>
      <w:fldChar w:fldCharType="begin"/>
    </w:r>
    <w:r w:rsidR="00BA52D9">
      <w:rPr>
        <w:b/>
      </w:rPr>
      <w:instrText xml:space="preserve"> DOCVARIABLE  vKlasse </w:instrText>
    </w:r>
    <w:r>
      <w:rPr>
        <w:b/>
      </w:rPr>
      <w:fldChar w:fldCharType="separate"/>
    </w:r>
    <w:r w:rsidR="00BA52D9">
      <w:rPr>
        <w:b/>
      </w:rPr>
      <w:instrText>vKlasse</w:instrText>
    </w:r>
    <w:r>
      <w:rPr>
        <w:b/>
      </w:rPr>
      <w:fldChar w:fldCharType="end"/>
    </w:r>
  </w:p>
  <w:p w14:paraId="0D09591C" w14:textId="77777777" w:rsidR="00BA52D9" w:rsidRDefault="00E7785F">
    <w:pPr>
      <w:pStyle w:val="Ref"/>
    </w:pPr>
    <w:r>
      <w:fldChar w:fldCharType="begin"/>
    </w:r>
    <w:r w:rsidR="00BA52D9">
      <w:instrText xml:space="preserve"> IF </w:instrText>
    </w:r>
    <w:r w:rsidR="005D0420">
      <w:fldChar w:fldCharType="begin"/>
    </w:r>
    <w:r w:rsidR="005D0420">
      <w:instrText xml:space="preserve"> DOCVARIABLE  vAkte </w:instrText>
    </w:r>
    <w:r w:rsidR="005D0420">
      <w:fldChar w:fldCharType="separate"/>
    </w:r>
    <w:r w:rsidR="00BA52D9">
      <w:instrText>vAkte</w:instrText>
    </w:r>
    <w:r w:rsidR="005D0420">
      <w:fldChar w:fldCharType="end"/>
    </w:r>
    <w:r w:rsidR="00BA52D9">
      <w:instrText xml:space="preserve"> &lt;&gt; " " "Referenz/Aktenzeichen: </w:instrText>
    </w:r>
    <w:r w:rsidR="005D0420">
      <w:fldChar w:fldCharType="begin"/>
    </w:r>
    <w:r w:rsidR="005D0420">
      <w:instrText xml:space="preserve"> DOCVARIABLE  vAkte </w:instrText>
    </w:r>
    <w:r w:rsidR="005D0420">
      <w:fldChar w:fldCharType="separate"/>
    </w:r>
    <w:r w:rsidR="00BA52D9">
      <w:instrText>vAkte</w:instrText>
    </w:r>
    <w:r w:rsidR="005D0420">
      <w:fldChar w:fldCharType="end"/>
    </w:r>
    <w:r w:rsidR="00BA52D9">
      <w:instrText>"</w:instrText>
    </w:r>
    <w:r>
      <w:fldChar w:fldCharType="separate"/>
    </w:r>
    <w:r w:rsidR="00BA52D9">
      <w:rPr>
        <w:noProof/>
      </w:rPr>
      <w:instrText>Referenz/Aktenzeichen: vAkte</w:instrText>
    </w:r>
    <w:r>
      <w:fldChar w:fldCharType="end"/>
    </w:r>
    <w:r w:rsidR="00BA52D9">
      <w:instrText>"</w:instrText>
    </w:r>
    <w:r>
      <w:fldChar w:fldCharType="begin"/>
    </w:r>
    <w:r w:rsidR="00BA52D9">
      <w:instrText xml:space="preserve"> IF </w:instrText>
    </w:r>
    <w:r w:rsidR="005D0420">
      <w:fldChar w:fldCharType="begin"/>
    </w:r>
    <w:r w:rsidR="005D0420">
      <w:instrText xml:space="preserve"> DOCVARIABLE  vAkte </w:instrText>
    </w:r>
    <w:r w:rsidR="005D0420">
      <w:fldChar w:fldCharType="separate"/>
    </w:r>
    <w:r w:rsidR="00B41119">
      <w:instrText xml:space="preserve"> </w:instrText>
    </w:r>
    <w:r w:rsidR="005D0420">
      <w:fldChar w:fldCharType="end"/>
    </w:r>
    <w:r w:rsidR="00BA52D9">
      <w:instrText xml:space="preserve"> &lt;&gt; " " "Referenz/Aktenzeichen: </w:instrText>
    </w:r>
    <w:r w:rsidR="005D0420">
      <w:fldChar w:fldCharType="begin"/>
    </w:r>
    <w:r w:rsidR="005D0420">
      <w:instrText xml:space="preserve"> DOCVARIABLE  vAkte </w:instrText>
    </w:r>
    <w:r w:rsidR="005D0420">
      <w:fldChar w:fldCharType="separate"/>
    </w:r>
    <w:r w:rsidR="00BA52D9">
      <w:instrText>1123</w:instrText>
    </w:r>
    <w:r w:rsidR="005D0420">
      <w:fldChar w:fldCharType="end"/>
    </w:r>
  </w:p>
  <w:p w14:paraId="3AAC51E0" w14:textId="77777777" w:rsidR="00BA52D9" w:rsidRDefault="00BA52D9">
    <w:pPr>
      <w:pStyle w:val="Ref"/>
    </w:pPr>
    <w:r>
      <w:instrText>" "</w:instrText>
    </w:r>
  </w:p>
  <w:p w14:paraId="44EAC8F0" w14:textId="77777777" w:rsidR="00437030" w:rsidRDefault="00BA52D9">
    <w:pPr>
      <w:pStyle w:val="Ref"/>
      <w:rPr>
        <w:noProof/>
      </w:rPr>
    </w:pPr>
    <w:r>
      <w:instrText>"</w:instrText>
    </w:r>
    <w:r w:rsidR="00E7785F">
      <w:fldChar w:fldCharType="separate"/>
    </w:r>
  </w:p>
  <w:p w14:paraId="62B26B87" w14:textId="77777777" w:rsidR="00437030" w:rsidRDefault="00E7785F">
    <w:pPr>
      <w:pStyle w:val="Ref"/>
      <w:rPr>
        <w:noProof/>
      </w:rPr>
    </w:pPr>
    <w:r>
      <w:fldChar w:fldCharType="end"/>
    </w:r>
    <w:r w:rsidR="00BA52D9">
      <w:instrText>"</w:instrText>
    </w:r>
    <w:r>
      <w:fldChar w:fldCharType="separate"/>
    </w:r>
  </w:p>
  <w:p w14:paraId="26972FC7" w14:textId="77777777" w:rsidR="00BA52D9" w:rsidRDefault="00E7785F"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A52D9" w14:paraId="350EBA69" w14:textId="77777777">
      <w:trPr>
        <w:cantSplit/>
        <w:trHeight w:hRule="exact" w:val="1417"/>
      </w:trPr>
      <w:tc>
        <w:tcPr>
          <w:tcW w:w="4848" w:type="dxa"/>
        </w:tcPr>
        <w:p w14:paraId="75E9E342" w14:textId="77777777" w:rsidR="00BA52D9" w:rsidRDefault="00BA52D9">
          <w:pPr>
            <w:pStyle w:val="Logo"/>
          </w:pPr>
          <w:r>
            <w:drawing>
              <wp:inline distT="0" distB="0" distL="0" distR="0" wp14:anchorId="538519BD" wp14:editId="34395043">
                <wp:extent cx="2009775" cy="876300"/>
                <wp:effectExtent l="19050" t="0" r="9525" b="0"/>
                <wp:docPr id="10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8C05FD3" w14:textId="77777777" w:rsidR="00BA52D9" w:rsidRDefault="00BA52D9">
          <w:pPr>
            <w:pStyle w:val="KopfDept"/>
          </w:pPr>
          <w:r>
            <w:t>Eidgenössisches Justiz- und Polizeidepartement EJPD</w:t>
          </w:r>
        </w:p>
        <w:p w14:paraId="7728FD70" w14:textId="77777777" w:rsidR="00BA52D9" w:rsidRDefault="006B353F">
          <w:pPr>
            <w:pStyle w:val="KopfFett"/>
          </w:pPr>
          <w:r>
            <w:t xml:space="preserve">Staatssekretariat für Migration SEM </w:t>
          </w:r>
        </w:p>
        <w:p w14:paraId="7A8F9F14" w14:textId="1FD179D9" w:rsidR="00BA52D9" w:rsidRDefault="00BA52D9">
          <w:pPr>
            <w:pStyle w:val="Kopfzeile"/>
          </w:pPr>
          <w:r>
            <w:t>Direktionsbereich Internationale</w:t>
          </w:r>
          <w:r w:rsidR="00974859">
            <w:t>s</w:t>
          </w:r>
        </w:p>
        <w:p w14:paraId="72D6C9F5" w14:textId="77777777" w:rsidR="00BA52D9" w:rsidRDefault="00BA52D9">
          <w:pPr>
            <w:pStyle w:val="Kopfzeile"/>
          </w:pPr>
          <w:r>
            <w:t>Abteilung Rückkehr</w:t>
          </w:r>
        </w:p>
      </w:tc>
    </w:tr>
  </w:tbl>
  <w:p w14:paraId="1112121C" w14:textId="77777777" w:rsidR="00BA52D9" w:rsidRDefault="00BA52D9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52F84AE6"/>
    <w:multiLevelType w:val="hybridMultilevel"/>
    <w:tmpl w:val="26B8CB0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D478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Informatik Service Center"/>
    <w:docVar w:name="Amtkurz" w:val="ISC-EJPD"/>
    <w:docVar w:name="Dept" w:val="Eidgenössisches Justiz- und Polizeidepartement"/>
    <w:docVar w:name="Deptkurz" w:val="EJPD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EMail" w:val="ariane.schmutz@isc-ejpd.admin.ch"/>
    <w:docVar w:name="docvar_User_FunktionD" w:val="Funktion"/>
    <w:docVar w:name="docvar_User_FunktionE" w:val="@@@"/>
    <w:docVar w:name="docvar_User_FunktionF" w:val="@@@"/>
    <w:docVar w:name="docvar_User_FunktionI" w:val="@@@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9 39"/>
    <w:docVar w:name="docvar_User_persTel" w:val="+41 31 323 78 13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Vorname" w:val="Ariane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w:rsids>
    <w:rsidRoot w:val="000E75D0"/>
    <w:rsid w:val="000125BB"/>
    <w:rsid w:val="00021B73"/>
    <w:rsid w:val="0007126D"/>
    <w:rsid w:val="000A3217"/>
    <w:rsid w:val="000E14CA"/>
    <w:rsid w:val="000E75D0"/>
    <w:rsid w:val="000F0717"/>
    <w:rsid w:val="001036C3"/>
    <w:rsid w:val="00111B43"/>
    <w:rsid w:val="00127FD8"/>
    <w:rsid w:val="001425DD"/>
    <w:rsid w:val="00147E91"/>
    <w:rsid w:val="0016544D"/>
    <w:rsid w:val="00166C04"/>
    <w:rsid w:val="001C4AFC"/>
    <w:rsid w:val="001F350F"/>
    <w:rsid w:val="001F3C7E"/>
    <w:rsid w:val="002325A5"/>
    <w:rsid w:val="00247FE5"/>
    <w:rsid w:val="0027506B"/>
    <w:rsid w:val="002A36FE"/>
    <w:rsid w:val="003575BF"/>
    <w:rsid w:val="00364EF3"/>
    <w:rsid w:val="00391094"/>
    <w:rsid w:val="003A34B9"/>
    <w:rsid w:val="003B54A6"/>
    <w:rsid w:val="003C058C"/>
    <w:rsid w:val="003C5585"/>
    <w:rsid w:val="003E6119"/>
    <w:rsid w:val="003F1707"/>
    <w:rsid w:val="004102C5"/>
    <w:rsid w:val="004313D7"/>
    <w:rsid w:val="00437030"/>
    <w:rsid w:val="004A46AD"/>
    <w:rsid w:val="004C60DC"/>
    <w:rsid w:val="004E0082"/>
    <w:rsid w:val="004F1073"/>
    <w:rsid w:val="004F6490"/>
    <w:rsid w:val="00537432"/>
    <w:rsid w:val="00576186"/>
    <w:rsid w:val="005B3876"/>
    <w:rsid w:val="005D0420"/>
    <w:rsid w:val="005E07DC"/>
    <w:rsid w:val="00616A32"/>
    <w:rsid w:val="006A3752"/>
    <w:rsid w:val="006A38D1"/>
    <w:rsid w:val="006B353F"/>
    <w:rsid w:val="006C0F82"/>
    <w:rsid w:val="006D5010"/>
    <w:rsid w:val="00717E6D"/>
    <w:rsid w:val="00751E4C"/>
    <w:rsid w:val="007D7376"/>
    <w:rsid w:val="00834BB0"/>
    <w:rsid w:val="00862CD2"/>
    <w:rsid w:val="008B29AB"/>
    <w:rsid w:val="008F5D7E"/>
    <w:rsid w:val="0092426E"/>
    <w:rsid w:val="009330FE"/>
    <w:rsid w:val="00933383"/>
    <w:rsid w:val="00950B66"/>
    <w:rsid w:val="00974859"/>
    <w:rsid w:val="0098328C"/>
    <w:rsid w:val="00983C6D"/>
    <w:rsid w:val="00994424"/>
    <w:rsid w:val="009E027B"/>
    <w:rsid w:val="009F5CAC"/>
    <w:rsid w:val="00A049B2"/>
    <w:rsid w:val="00A41B48"/>
    <w:rsid w:val="00A45A94"/>
    <w:rsid w:val="00AA1F00"/>
    <w:rsid w:val="00AA31CE"/>
    <w:rsid w:val="00AB40B7"/>
    <w:rsid w:val="00B41119"/>
    <w:rsid w:val="00B629AA"/>
    <w:rsid w:val="00B70713"/>
    <w:rsid w:val="00BA52D9"/>
    <w:rsid w:val="00BE56A4"/>
    <w:rsid w:val="00C00C79"/>
    <w:rsid w:val="00C21EF9"/>
    <w:rsid w:val="00C21F83"/>
    <w:rsid w:val="00C312BD"/>
    <w:rsid w:val="00C31928"/>
    <w:rsid w:val="00C5262B"/>
    <w:rsid w:val="00C677EF"/>
    <w:rsid w:val="00C71544"/>
    <w:rsid w:val="00C75A91"/>
    <w:rsid w:val="00CB48E1"/>
    <w:rsid w:val="00CD1AF1"/>
    <w:rsid w:val="00CF43BD"/>
    <w:rsid w:val="00D323CF"/>
    <w:rsid w:val="00D426BA"/>
    <w:rsid w:val="00D55730"/>
    <w:rsid w:val="00DA52D2"/>
    <w:rsid w:val="00DB65E8"/>
    <w:rsid w:val="00E01559"/>
    <w:rsid w:val="00E105F5"/>
    <w:rsid w:val="00E403DD"/>
    <w:rsid w:val="00E7785F"/>
    <w:rsid w:val="00E81552"/>
    <w:rsid w:val="00E96C82"/>
    <w:rsid w:val="00EE5FD5"/>
    <w:rsid w:val="00EF257A"/>
    <w:rsid w:val="00F04A3C"/>
    <w:rsid w:val="00F13FE8"/>
    <w:rsid w:val="00F23D29"/>
    <w:rsid w:val="00F26D2B"/>
    <w:rsid w:val="00F45111"/>
    <w:rsid w:val="00F87544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#ff6,#6cf,#6f6,#9cf,#99f,#c9f,#f93,#9c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4:docId w14:val="56D3F6D5"/>
  <w15:docId w15:val="{9FF21A7E-137A-4B93-99FA-BB49862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5D0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E75D0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0E75D0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E75D0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75D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E75D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0E75D0"/>
    <w:rPr>
      <w:b/>
    </w:rPr>
  </w:style>
  <w:style w:type="paragraph" w:customStyle="1" w:styleId="KopfDept">
    <w:name w:val="KopfDept"/>
    <w:basedOn w:val="Kopfzeile"/>
    <w:next w:val="KopfFett"/>
    <w:rsid w:val="000E75D0"/>
    <w:pPr>
      <w:spacing w:after="100"/>
      <w:contextualSpacing/>
    </w:pPr>
  </w:style>
  <w:style w:type="paragraph" w:customStyle="1" w:styleId="Logo">
    <w:name w:val="Logo"/>
    <w:rsid w:val="000E75D0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0E75D0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0E75D0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sid w:val="000E75D0"/>
    <w:rPr>
      <w:sz w:val="20"/>
    </w:rPr>
  </w:style>
  <w:style w:type="character" w:styleId="Funotenzeichen">
    <w:name w:val="footnote reference"/>
    <w:basedOn w:val="Absatz-Standardschriftart"/>
    <w:rsid w:val="000E75D0"/>
    <w:rPr>
      <w:vertAlign w:val="superscript"/>
    </w:rPr>
  </w:style>
  <w:style w:type="paragraph" w:styleId="Sprechblasentext">
    <w:name w:val="Balloon Text"/>
    <w:basedOn w:val="Standard"/>
    <w:semiHidden/>
    <w:rsid w:val="000E75D0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0E75D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0E75D0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rsid w:val="000E75D0"/>
    <w:pPr>
      <w:numPr>
        <w:ilvl w:val="2"/>
        <w:numId w:val="6"/>
      </w:numPr>
    </w:pPr>
  </w:style>
  <w:style w:type="paragraph" w:customStyle="1" w:styleId="AuG2">
    <w:name w:val="AuG2"/>
    <w:basedOn w:val="Standard"/>
    <w:rsid w:val="000E75D0"/>
    <w:pPr>
      <w:numPr>
        <w:ilvl w:val="1"/>
        <w:numId w:val="6"/>
      </w:numPr>
    </w:pPr>
  </w:style>
  <w:style w:type="character" w:styleId="Hyperlink">
    <w:name w:val="Hyperlink"/>
    <w:basedOn w:val="Absatz-Standardschriftart"/>
    <w:rsid w:val="000E75D0"/>
    <w:rPr>
      <w:color w:val="0000FF"/>
      <w:u w:val="single"/>
    </w:rPr>
  </w:style>
  <w:style w:type="character" w:styleId="BesuchterLink">
    <w:name w:val="FollowedHyperlink"/>
    <w:basedOn w:val="Absatz-Standardschriftart"/>
    <w:rsid w:val="000E75D0"/>
    <w:rPr>
      <w:color w:val="800080"/>
      <w:u w:val="single"/>
    </w:rPr>
  </w:style>
  <w:style w:type="character" w:styleId="Kommentarzeichen">
    <w:name w:val="annotation reference"/>
    <w:basedOn w:val="Absatz-Standardschriftart"/>
    <w:rsid w:val="000E75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75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E75D0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rsid w:val="000E75D0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link w:val="KommentarthemaZchn"/>
    <w:rsid w:val="00616A3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6A32"/>
    <w:rPr>
      <w:rFonts w:ascii="Arial" w:hAnsi="Arial"/>
      <w:b/>
      <w:bCs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3955-AD8F-4AAF-B6EB-47478DBD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228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EJPD</Company>
  <LinksUpToDate>false</LinksUpToDate>
  <CharactersWithSpaces>1682</CharactersWithSpaces>
  <SharedDoc>false</SharedDoc>
  <HLinks>
    <vt:vector size="18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Jarmila Mazel</cp:lastModifiedBy>
  <cp:revision>7</cp:revision>
  <cp:lastPrinted>2019-03-12T08:28:00Z</cp:lastPrinted>
  <dcterms:created xsi:type="dcterms:W3CDTF">2021-01-08T13:27:00Z</dcterms:created>
  <dcterms:modified xsi:type="dcterms:W3CDTF">2021-02-09T10:42:00Z</dcterms:modified>
</cp:coreProperties>
</file>